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noProof/>
          <w:lang w:val="en-GB"/>
        </w:rPr>
        <w:id w:val="-1299295516"/>
        <w:docPartObj>
          <w:docPartGallery w:val="Cover Pages"/>
          <w:docPartUnique/>
        </w:docPartObj>
      </w:sdtPr>
      <w:sdtEndPr>
        <w:rPr>
          <w:rFonts w:cs="Arial"/>
          <w:caps/>
          <w:color w:val="000000" w:themeColor="text1"/>
          <w:sz w:val="28"/>
          <w:szCs w:val="28"/>
        </w:rPr>
      </w:sdtEndPr>
      <w:sdtContent>
        <w:p w14:paraId="5492BED5" w14:textId="77777777" w:rsidR="006D5D78" w:rsidRPr="00AE3B18" w:rsidRDefault="006D5D78">
          <w:pPr>
            <w:rPr>
              <w:noProof/>
              <w:lang w:val="en-GB"/>
            </w:rPr>
          </w:pPr>
        </w:p>
        <w:p w14:paraId="20F6DF4B" w14:textId="77777777" w:rsidR="006D5D78" w:rsidRPr="00AE3B18" w:rsidRDefault="006D5D78">
          <w:pPr>
            <w:rPr>
              <w:noProof/>
              <w:lang w:val="en-GB"/>
            </w:rPr>
          </w:pPr>
        </w:p>
        <w:p w14:paraId="4A843092" w14:textId="0CD34928" w:rsidR="006D5D78" w:rsidRPr="00AE3B18" w:rsidRDefault="007428A9">
          <w:pPr>
            <w:rPr>
              <w:noProof/>
              <w:lang w:val="en-GB"/>
            </w:rPr>
          </w:pPr>
          <w:r w:rsidRPr="00AE3B18">
            <w:rPr>
              <w:noProof/>
              <w:lang w:val="en-GB"/>
            </w:rPr>
            <w:tab/>
          </w:r>
        </w:p>
        <w:p w14:paraId="0887C111" w14:textId="77777777" w:rsidR="006D5D78" w:rsidRPr="00AE3B18" w:rsidRDefault="006D5D78">
          <w:pPr>
            <w:rPr>
              <w:noProof/>
              <w:lang w:val="en-GB"/>
            </w:rPr>
          </w:pPr>
        </w:p>
        <w:p w14:paraId="2061EA38" w14:textId="77777777" w:rsidR="006D5D78" w:rsidRPr="00AE3B18" w:rsidRDefault="006D5D78">
          <w:pPr>
            <w:rPr>
              <w:noProof/>
              <w:lang w:val="en-GB"/>
            </w:rPr>
          </w:pPr>
        </w:p>
        <w:p w14:paraId="4CBE196F" w14:textId="43A026B2" w:rsidR="000C00FF" w:rsidRPr="00AE3B18" w:rsidRDefault="007428A9" w:rsidP="006D5D78">
          <w:pPr>
            <w:rPr>
              <w:noProof/>
              <w:lang w:val="en-GB"/>
            </w:rPr>
          </w:pPr>
          <w:r w:rsidRPr="00AE3B18">
            <w:rPr>
              <w:noProof/>
              <w:lang w:val="en-GB"/>
            </w:rPr>
            <w:t xml:space="preserve">              </w:t>
          </w:r>
          <w:r w:rsidR="008774FA" w:rsidRPr="00AE3B18">
            <w:rPr>
              <w:noProof/>
              <w:lang w:val="en-GB"/>
            </w:rPr>
            <w:t xml:space="preserve"> </w:t>
          </w:r>
          <w:r w:rsidR="001448F6">
            <w:t xml:space="preserve">   </w:t>
          </w:r>
          <w:r w:rsidR="006D5D78" w:rsidRPr="00AE3B18">
            <w:rPr>
              <w:noProof/>
              <w:lang w:val="en-GB"/>
            </w:rPr>
            <w:drawing>
              <wp:inline distT="0" distB="0" distL="0" distR="0" wp14:anchorId="1F949750" wp14:editId="39646151">
                <wp:extent cx="2484408" cy="2497148"/>
                <wp:effectExtent l="0" t="0" r="0" b="0"/>
                <wp:docPr id="5"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5906" cy="2558961"/>
                        </a:xfrm>
                        <a:prstGeom prst="rect">
                          <a:avLst/>
                        </a:prstGeom>
                        <a:noFill/>
                        <a:ln>
                          <a:noFill/>
                        </a:ln>
                      </pic:spPr>
                    </pic:pic>
                  </a:graphicData>
                </a:graphic>
              </wp:inline>
            </w:drawing>
          </w:r>
        </w:p>
        <w:p w14:paraId="2F6828B4" w14:textId="4E78BF7A" w:rsidR="000C00FF" w:rsidRPr="00AE3B18" w:rsidRDefault="000C00FF">
          <w:pPr>
            <w:rPr>
              <w:rFonts w:cs="Arial"/>
              <w:noProof/>
              <w:color w:val="000000" w:themeColor="text1"/>
              <w:sz w:val="28"/>
              <w:szCs w:val="28"/>
              <w:lang w:val="en-GB"/>
            </w:rPr>
          </w:pPr>
          <w:r w:rsidRPr="00AE3B18">
            <w:rPr>
              <w:noProof/>
              <w:lang w:val="en-GB"/>
            </w:rPr>
            <mc:AlternateContent>
              <mc:Choice Requires="wps">
                <w:drawing>
                  <wp:anchor distT="0" distB="0" distL="182880" distR="182880" simplePos="0" relativeHeight="251660288" behindDoc="0" locked="0" layoutInCell="1" allowOverlap="1" wp14:anchorId="15B6EC22" wp14:editId="258D80B6">
                    <wp:simplePos x="0" y="0"/>
                    <mc:AlternateContent>
                      <mc:Choice Requires="wp14">
                        <wp:positionH relativeFrom="margin">
                          <wp14:pctPosHOffset>7700</wp14:pctPosHOffset>
                        </wp:positionH>
                      </mc:Choice>
                      <mc:Fallback>
                        <wp:positionH relativeFrom="page">
                          <wp:posOffset>1245235</wp:posOffset>
                        </wp:positionH>
                      </mc:Fallback>
                    </mc:AlternateContent>
                    <mc:AlternateContent>
                      <mc:Choice Requires="wp14">
                        <wp:positionV relativeFrom="page">
                          <wp14:pctPosVOffset>54000</wp14:pctPosVOffset>
                        </wp:positionV>
                      </mc:Choice>
                      <mc:Fallback>
                        <wp:positionV relativeFrom="page">
                          <wp:posOffset>5774055</wp:posOffset>
                        </wp:positionV>
                      </mc:Fallback>
                    </mc:AlternateContent>
                    <wp:extent cx="4686300" cy="6720840"/>
                    <wp:effectExtent l="0" t="0" r="10160" b="3810"/>
                    <wp:wrapSquare wrapText="bothSides"/>
                    <wp:docPr id="131" name="Tekstiruutu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EE60A0" w14:textId="3ECEFAEE" w:rsidR="000C00FF" w:rsidRPr="000C00FF" w:rsidRDefault="009A2816">
                                <w:pPr>
                                  <w:pStyle w:val="Eivli"/>
                                  <w:spacing w:before="40" w:after="560" w:line="216" w:lineRule="auto"/>
                                  <w:rPr>
                                    <w:color w:val="4A66AC" w:themeColor="accent1"/>
                                    <w:sz w:val="72"/>
                                    <w:szCs w:val="72"/>
                                    <w:lang w:val="en-GB"/>
                                  </w:rPr>
                                </w:pPr>
                                <w:sdt>
                                  <w:sdtPr>
                                    <w:rPr>
                                      <w:color w:val="4A66AC" w:themeColor="accent1"/>
                                      <w:sz w:val="72"/>
                                      <w:szCs w:val="72"/>
                                      <w:lang w:val="en-GB"/>
                                    </w:rPr>
                                    <w:alias w:val="Otsikk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C00FF" w:rsidRPr="000C00FF">
                                      <w:rPr>
                                        <w:color w:val="4A66AC" w:themeColor="accent1"/>
                                        <w:sz w:val="72"/>
                                        <w:szCs w:val="72"/>
                                        <w:lang w:val="en-GB"/>
                                      </w:rPr>
                                      <w:t xml:space="preserve">RTS </w:t>
                                    </w:r>
                                    <w:r w:rsidR="008774FA">
                                      <w:rPr>
                                        <w:color w:val="4A66AC" w:themeColor="accent1"/>
                                        <w:sz w:val="72"/>
                                        <w:szCs w:val="72"/>
                                        <w:lang w:val="en-GB"/>
                                      </w:rPr>
                                      <w:t>EPD VERIFIERS</w:t>
                                    </w:r>
                                  </w:sdtContent>
                                </w:sdt>
                              </w:p>
                              <w:sdt>
                                <w:sdtPr>
                                  <w:rPr>
                                    <w:caps/>
                                    <w:color w:val="2B5258" w:themeColor="accent5" w:themeShade="80"/>
                                    <w:sz w:val="28"/>
                                    <w:szCs w:val="28"/>
                                    <w:lang w:val="en-GB"/>
                                  </w:rPr>
                                  <w:alias w:val="Alaotsikk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8FDAECB" w14:textId="75FDEA6B" w:rsidR="000C00FF" w:rsidRPr="000C00FF" w:rsidRDefault="009949D9">
                                    <w:pPr>
                                      <w:pStyle w:val="Eivli"/>
                                      <w:spacing w:before="40" w:after="40"/>
                                      <w:rPr>
                                        <w:caps/>
                                        <w:color w:val="2B5258" w:themeColor="accent5" w:themeShade="80"/>
                                        <w:sz w:val="28"/>
                                        <w:szCs w:val="28"/>
                                        <w:lang w:val="en-GB"/>
                                      </w:rPr>
                                    </w:pPr>
                                    <w:r>
                                      <w:rPr>
                                        <w:caps/>
                                        <w:color w:val="2B5258" w:themeColor="accent5" w:themeShade="80"/>
                                        <w:sz w:val="28"/>
                                        <w:szCs w:val="28"/>
                                        <w:lang w:val="en-GB"/>
                                      </w:rPr>
                                      <w:t>Application for verifiers. Environmental Product Declarations of building products (RTS EPD). Complies with standards ISO 14025, SFS-EN15804:2012, SFS-EN15804:201</w:t>
                                    </w:r>
                                    <w:r w:rsidR="007327C9">
                                      <w:rPr>
                                        <w:caps/>
                                        <w:color w:val="2B5258" w:themeColor="accent5" w:themeShade="80"/>
                                        <w:sz w:val="28"/>
                                        <w:szCs w:val="28"/>
                                        <w:lang w:val="en-GB"/>
                                      </w:rPr>
                                      <w:t>9</w:t>
                                    </w:r>
                                    <w:r>
                                      <w:rPr>
                                        <w:caps/>
                                        <w:color w:val="2B5258" w:themeColor="accent5" w:themeShade="80"/>
                                        <w:sz w:val="28"/>
                                        <w:szCs w:val="28"/>
                                        <w:lang w:val="en-GB"/>
                                      </w:rPr>
                                      <w:t xml:space="preserve"> and RTS PCR 2018 and 2020</w:t>
                                    </w:r>
                                  </w:p>
                                </w:sdtContent>
                              </w:sdt>
                              <w:sdt>
                                <w:sdtPr>
                                  <w:rPr>
                                    <w:caps/>
                                    <w:color w:val="5AA2AE" w:themeColor="accent5"/>
                                    <w:sz w:val="24"/>
                                    <w:szCs w:val="24"/>
                                  </w:rPr>
                                  <w:alias w:val="Tekijä"/>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17278554" w14:textId="7233B218" w:rsidR="000C00FF" w:rsidRDefault="000C00FF">
                                    <w:pPr>
                                      <w:pStyle w:val="Eivli"/>
                                      <w:spacing w:before="80" w:after="40"/>
                                      <w:rPr>
                                        <w:caps/>
                                        <w:color w:val="5AA2AE" w:themeColor="accent5"/>
                                        <w:sz w:val="24"/>
                                        <w:szCs w:val="24"/>
                                      </w:rPr>
                                    </w:pPr>
                                    <w:r>
                                      <w:rPr>
                                        <w:caps/>
                                        <w:color w:val="5AA2AE" w:themeColor="accent5"/>
                                        <w:sz w:val="24"/>
                                        <w:szCs w:val="24"/>
                                      </w:rPr>
                                      <w:t>PT 18 RTS EPD Committee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15B6EC22" id="_x0000_t202" coordsize="21600,21600" o:spt="202" path="m,l,21600r21600,l21600,xe">
                    <v:stroke joinstyle="miter"/>
                    <v:path gradientshapeok="t" o:connecttype="rect"/>
                  </v:shapetype>
                  <v:shape id="Tekstiruutu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" filled="f" stroked="f" strokeweight=".5pt">
                    <v:textbox style="mso-fit-shape-to-text:t" inset="0,0,0,0">
                      <w:txbxContent>
                        <w:p w14:paraId="49EE60A0" w14:textId="3ECEFAEE" w:rsidR="000C00FF" w:rsidRPr="000C00FF" w:rsidRDefault="006E7AEC">
                          <w:pPr>
                            <w:pStyle w:val="Eivli"/>
                            <w:spacing w:before="40" w:after="560" w:line="216" w:lineRule="auto"/>
                            <w:rPr>
                              <w:color w:val="4A66AC" w:themeColor="accent1"/>
                              <w:sz w:val="72"/>
                              <w:szCs w:val="72"/>
                              <w:lang w:val="en-GB"/>
                            </w:rPr>
                          </w:pPr>
                          <w:sdt>
                            <w:sdtPr>
                              <w:rPr>
                                <w:color w:val="4A66AC" w:themeColor="accent1"/>
                                <w:sz w:val="72"/>
                                <w:szCs w:val="72"/>
                                <w:lang w:val="en-GB"/>
                              </w:rPr>
                              <w:alias w:val="Otsikko"/>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0C00FF" w:rsidRPr="000C00FF">
                                <w:rPr>
                                  <w:color w:val="4A66AC" w:themeColor="accent1"/>
                                  <w:sz w:val="72"/>
                                  <w:szCs w:val="72"/>
                                  <w:lang w:val="en-GB"/>
                                </w:rPr>
                                <w:t xml:space="preserve">RTS </w:t>
                              </w:r>
                              <w:r w:rsidR="008774FA">
                                <w:rPr>
                                  <w:color w:val="4A66AC" w:themeColor="accent1"/>
                                  <w:sz w:val="72"/>
                                  <w:szCs w:val="72"/>
                                  <w:lang w:val="en-GB"/>
                                </w:rPr>
                                <w:t>EPD VERIFIERS</w:t>
                              </w:r>
                            </w:sdtContent>
                          </w:sdt>
                        </w:p>
                        <w:sdt>
                          <w:sdtPr>
                            <w:rPr>
                              <w:caps/>
                              <w:color w:val="2B5258" w:themeColor="accent5" w:themeShade="80"/>
                              <w:sz w:val="28"/>
                              <w:szCs w:val="28"/>
                              <w:lang w:val="en-GB"/>
                            </w:rPr>
                            <w:alias w:val="Alaotsikko"/>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58FDAECB" w14:textId="75FDEA6B" w:rsidR="000C00FF" w:rsidRPr="000C00FF" w:rsidRDefault="009949D9">
                              <w:pPr>
                                <w:pStyle w:val="Eivli"/>
                                <w:spacing w:before="40" w:after="40"/>
                                <w:rPr>
                                  <w:caps/>
                                  <w:color w:val="2B5258" w:themeColor="accent5" w:themeShade="80"/>
                                  <w:sz w:val="28"/>
                                  <w:szCs w:val="28"/>
                                  <w:lang w:val="en-GB"/>
                                </w:rPr>
                              </w:pPr>
                              <w:r>
                                <w:rPr>
                                  <w:caps/>
                                  <w:color w:val="2B5258" w:themeColor="accent5" w:themeShade="80"/>
                                  <w:sz w:val="28"/>
                                  <w:szCs w:val="28"/>
                                  <w:lang w:val="en-GB"/>
                                </w:rPr>
                                <w:t>Application for verifiers. Environmental Product Declarations of building products (RTS EPD). Complies with standards ISO 14025, SFS-EN15804:2012, SFS-EN15804:201</w:t>
                              </w:r>
                              <w:r w:rsidR="007327C9">
                                <w:rPr>
                                  <w:caps/>
                                  <w:color w:val="2B5258" w:themeColor="accent5" w:themeShade="80"/>
                                  <w:sz w:val="28"/>
                                  <w:szCs w:val="28"/>
                                  <w:lang w:val="en-GB"/>
                                </w:rPr>
                                <w:t>9</w:t>
                              </w:r>
                              <w:r>
                                <w:rPr>
                                  <w:caps/>
                                  <w:color w:val="2B5258" w:themeColor="accent5" w:themeShade="80"/>
                                  <w:sz w:val="28"/>
                                  <w:szCs w:val="28"/>
                                  <w:lang w:val="en-GB"/>
                                </w:rPr>
                                <w:t xml:space="preserve"> and RTS PCR 2018 and 2020</w:t>
                              </w:r>
                            </w:p>
                          </w:sdtContent>
                        </w:sdt>
                        <w:sdt>
                          <w:sdtPr>
                            <w:rPr>
                              <w:caps/>
                              <w:color w:val="5AA2AE" w:themeColor="accent5"/>
                              <w:sz w:val="24"/>
                              <w:szCs w:val="24"/>
                            </w:rPr>
                            <w:alias w:val="Tekijä"/>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17278554" w14:textId="7233B218" w:rsidR="000C00FF" w:rsidRDefault="000C00FF">
                              <w:pPr>
                                <w:pStyle w:val="Eivli"/>
                                <w:spacing w:before="80" w:after="40"/>
                                <w:rPr>
                                  <w:caps/>
                                  <w:color w:val="5AA2AE" w:themeColor="accent5"/>
                                  <w:sz w:val="24"/>
                                  <w:szCs w:val="24"/>
                                </w:rPr>
                              </w:pPr>
                              <w:r>
                                <w:rPr>
                                  <w:caps/>
                                  <w:color w:val="5AA2AE" w:themeColor="accent5"/>
                                  <w:sz w:val="24"/>
                                  <w:szCs w:val="24"/>
                                </w:rPr>
                                <w:t>PT 18 RTS EPD Committee</w:t>
                              </w:r>
                            </w:p>
                          </w:sdtContent>
                        </w:sdt>
                      </w:txbxContent>
                    </v:textbox>
                    <w10:wrap type="square" anchorx="margin" anchory="page"/>
                  </v:shape>
                </w:pict>
              </mc:Fallback>
            </mc:AlternateContent>
          </w:r>
          <w:r w:rsidRPr="00AE3B18">
            <w:rPr>
              <w:noProof/>
              <w:lang w:val="en-GB"/>
            </w:rPr>
            <mc:AlternateContent>
              <mc:Choice Requires="wps">
                <w:drawing>
                  <wp:anchor distT="0" distB="0" distL="114300" distR="114300" simplePos="0" relativeHeight="251659264" behindDoc="0" locked="0" layoutInCell="1" allowOverlap="1" wp14:anchorId="408F8DF9" wp14:editId="5E466AB6">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Suorakulmio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Vuosi"/>
                                  <w:tag w:val=""/>
                                  <w:id w:val="-785116381"/>
                                  <w:dataBinding w:prefixMappings="xmlns:ns0='http://schemas.microsoft.com/office/2006/coverPageProps' " w:xpath="/ns0:CoverPageProperties[1]/ns0:PublishDate[1]" w:storeItemID="{55AF091B-3C7A-41E3-B477-F2FDAA23CFDA}"/>
                                  <w:date w:fullDate="2020-09-14T00:00:00Z">
                                    <w:dateFormat w:val="yyyy"/>
                                    <w:lid w:val="fi-FI"/>
                                    <w:storeMappedDataAs w:val="dateTime"/>
                                    <w:calendar w:val="gregorian"/>
                                  </w:date>
                                </w:sdtPr>
                                <w:sdtEndPr/>
                                <w:sdtContent>
                                  <w:p w14:paraId="6232AA5A" w14:textId="1823A37A" w:rsidR="000C00FF" w:rsidRDefault="000C00FF">
                                    <w:pPr>
                                      <w:pStyle w:val="Eivli"/>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08F8DF9" id="Suorakulmio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" fillcolor="#4a66ac [3204]" stroked="f" strokeweight="2pt">
                    <o:lock v:ext="edit" aspectratio="t"/>
                    <v:textbox inset="3.6pt,,3.6pt">
                      <w:txbxContent>
                        <w:sdt>
                          <w:sdtPr>
                            <w:rPr>
                              <w:color w:val="FFFFFF" w:themeColor="background1"/>
                              <w:sz w:val="24"/>
                              <w:szCs w:val="24"/>
                            </w:rPr>
                            <w:alias w:val="Vuosi"/>
                            <w:tag w:val=""/>
                            <w:id w:val="-785116381"/>
                            <w:dataBinding w:prefixMappings="xmlns:ns0='http://schemas.microsoft.com/office/2006/coverPageProps' " w:xpath="/ns0:CoverPageProperties[1]/ns0:PublishDate[1]" w:storeItemID="{55AF091B-3C7A-41E3-B477-F2FDAA23CFDA}"/>
                            <w:date w:fullDate="2020-09-14T00:00:00Z">
                              <w:dateFormat w:val="yyyy"/>
                              <w:lid w:val="fi-FI"/>
                              <w:storeMappedDataAs w:val="dateTime"/>
                              <w:calendar w:val="gregorian"/>
                            </w:date>
                          </w:sdtPr>
                          <w:sdtEndPr/>
                          <w:sdtContent>
                            <w:p w14:paraId="6232AA5A" w14:textId="1823A37A" w:rsidR="000C00FF" w:rsidRDefault="000C00FF">
                              <w:pPr>
                                <w:pStyle w:val="Eivli"/>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rsidRPr="00AE3B18">
            <w:rPr>
              <w:rFonts w:cs="Arial"/>
              <w:caps/>
              <w:noProof/>
              <w:color w:val="000000" w:themeColor="text1"/>
              <w:sz w:val="28"/>
              <w:szCs w:val="28"/>
              <w:lang w:val="en-GB"/>
            </w:rPr>
            <w:br w:type="page"/>
          </w:r>
        </w:p>
      </w:sdtContent>
    </w:sdt>
    <w:p w14:paraId="60204B69" w14:textId="7F31AA88" w:rsidR="00964099" w:rsidRPr="00AE3B18" w:rsidRDefault="002A610C" w:rsidP="009B6FF3">
      <w:pPr>
        <w:pStyle w:val="Otsikko1"/>
        <w:rPr>
          <w:noProof/>
          <w:lang w:val="en-GB"/>
        </w:rPr>
      </w:pPr>
      <w:r w:rsidRPr="00AE3B18">
        <w:rPr>
          <w:noProof/>
          <w:lang w:val="en-GB"/>
        </w:rPr>
        <w:lastRenderedPageBreak/>
        <w:t>FOREWORD</w:t>
      </w:r>
    </w:p>
    <w:p w14:paraId="79A4CADF" w14:textId="77777777" w:rsidR="00D951DB" w:rsidRPr="00AE3B18" w:rsidRDefault="00A46A04" w:rsidP="001F76B7">
      <w:pPr>
        <w:rPr>
          <w:noProof/>
          <w:lang w:val="en-GB"/>
        </w:rPr>
      </w:pPr>
      <w:r w:rsidRPr="00AE3B18">
        <w:rPr>
          <w:noProof/>
          <w:lang w:val="en-GB"/>
        </w:rPr>
        <w:t xml:space="preserve">The Building Information Foundation RTS will publish verified environmental product declarations (EPDs) for construction products and services. RTS EPDs are primarily made for corporate use. The declarations are Type III EPDs, meaning that they provide quantified environmental information about the life cycle of a product in order to enable comparison at the building level between products that perform the same function.  </w:t>
      </w:r>
    </w:p>
    <w:p w14:paraId="24A5610C" w14:textId="74F4080E" w:rsidR="00A46A04" w:rsidRPr="00AE3B18" w:rsidRDefault="00A46A04" w:rsidP="001F76B7">
      <w:pPr>
        <w:rPr>
          <w:noProof/>
          <w:lang w:val="en-GB"/>
        </w:rPr>
      </w:pPr>
      <w:r w:rsidRPr="00AE3B18">
        <w:rPr>
          <w:noProof/>
          <w:lang w:val="en-GB"/>
        </w:rPr>
        <w:t>In order for a company to be able to draw up an EPD itself or together with an expert, the company must acquire EN15804:2019 standard and the protocol ”</w:t>
      </w:r>
      <w:r w:rsidR="009949D9" w:rsidRPr="00AE3B18">
        <w:rPr>
          <w:noProof/>
          <w:lang w:val="en-GB"/>
        </w:rPr>
        <w:t xml:space="preserve">RTS PCR Protocol for drawing up Environmental Product Declarations of building products (RTS EPD)” </w:t>
      </w:r>
      <w:r w:rsidRPr="00AE3B18">
        <w:rPr>
          <w:noProof/>
          <w:lang w:val="en-GB"/>
        </w:rPr>
        <w:t>(version 2020).</w:t>
      </w:r>
      <w:r w:rsidR="00B904B4" w:rsidRPr="00AE3B18">
        <w:rPr>
          <w:noProof/>
          <w:lang w:val="en-GB"/>
        </w:rPr>
        <w:t xml:space="preserve"> </w:t>
      </w:r>
    </w:p>
    <w:p w14:paraId="60406B65" w14:textId="7E3DF952" w:rsidR="00514351" w:rsidRPr="00AE3B18" w:rsidRDefault="00514351" w:rsidP="00810EF5">
      <w:pPr>
        <w:pStyle w:val="Otsikko1"/>
        <w:rPr>
          <w:noProof/>
          <w:lang w:val="en-GB"/>
        </w:rPr>
      </w:pPr>
      <w:r w:rsidRPr="00AE3B18">
        <w:rPr>
          <w:noProof/>
          <w:lang w:val="en-GB"/>
        </w:rPr>
        <w:t>an</w:t>
      </w:r>
      <w:r w:rsidR="002B0675" w:rsidRPr="00AE3B18">
        <w:rPr>
          <w:noProof/>
          <w:lang w:val="en-GB"/>
        </w:rPr>
        <w:t xml:space="preserve"> application</w:t>
      </w:r>
    </w:p>
    <w:p w14:paraId="6734E039" w14:textId="2B9F10D8" w:rsidR="00D32801" w:rsidRPr="00AE3B18" w:rsidRDefault="009347B2" w:rsidP="00514351">
      <w:pPr>
        <w:rPr>
          <w:noProof/>
          <w:lang w:val="en-GB"/>
        </w:rPr>
      </w:pPr>
      <w:r w:rsidRPr="00AE3B18">
        <w:rPr>
          <w:noProof/>
          <w:lang w:val="en-GB"/>
        </w:rPr>
        <w:t>P</w:t>
      </w:r>
      <w:r w:rsidR="00514351" w:rsidRPr="00AE3B18">
        <w:rPr>
          <w:noProof/>
          <w:lang w:val="en-GB"/>
        </w:rPr>
        <w:t>urpose of this application is to clarify the expectations verifiers face in verification process and to guarantee qualitative verification process from customers</w:t>
      </w:r>
      <w:r w:rsidR="00C21CCF" w:rsidRPr="00AE3B18">
        <w:rPr>
          <w:noProof/>
          <w:lang w:val="en-GB"/>
        </w:rPr>
        <w:t>’</w:t>
      </w:r>
      <w:r w:rsidR="00514351" w:rsidRPr="00AE3B18">
        <w:rPr>
          <w:noProof/>
          <w:lang w:val="en-GB"/>
        </w:rPr>
        <w:t xml:space="preserve"> point of view.</w:t>
      </w:r>
    </w:p>
    <w:p w14:paraId="2958E9BD" w14:textId="13A29221" w:rsidR="00514351" w:rsidRPr="00AE3B18" w:rsidRDefault="00514351" w:rsidP="00514351">
      <w:pPr>
        <w:rPr>
          <w:noProof/>
          <w:lang w:val="en-GB"/>
        </w:rPr>
      </w:pPr>
      <w:r w:rsidRPr="00AE3B18">
        <w:rPr>
          <w:noProof/>
          <w:lang w:val="en-GB"/>
        </w:rPr>
        <w:t xml:space="preserve">The verifier inspects the content of the declaration in relation to the applicable standards, the requirements set for the product group, the </w:t>
      </w:r>
      <w:r w:rsidR="00C21CCF" w:rsidRPr="00AE3B18">
        <w:rPr>
          <w:noProof/>
          <w:lang w:val="en-GB"/>
        </w:rPr>
        <w:t>protocol,</w:t>
      </w:r>
      <w:r w:rsidRPr="00AE3B18">
        <w:rPr>
          <w:noProof/>
          <w:lang w:val="en-GB"/>
        </w:rPr>
        <w:t xml:space="preserve"> and a declaration </w:t>
      </w:r>
      <w:r w:rsidR="00BF03A6" w:rsidRPr="00AE3B18">
        <w:rPr>
          <w:noProof/>
          <w:lang w:val="en-GB"/>
        </w:rPr>
        <w:t xml:space="preserve">sample </w:t>
      </w:r>
      <w:r w:rsidRPr="00AE3B18">
        <w:rPr>
          <w:noProof/>
          <w:lang w:val="en-GB"/>
        </w:rPr>
        <w:t>template. The Building Information Foundation is an established member of the ECO</w:t>
      </w:r>
      <w:r w:rsidR="009949D9" w:rsidRPr="00AE3B18">
        <w:rPr>
          <w:noProof/>
          <w:lang w:val="en-GB"/>
        </w:rPr>
        <w:t xml:space="preserve"> </w:t>
      </w:r>
      <w:r w:rsidRPr="00AE3B18">
        <w:rPr>
          <w:noProof/>
          <w:lang w:val="en-GB"/>
        </w:rPr>
        <w:t>Platform system and part of the auditing system established by E</w:t>
      </w:r>
      <w:r w:rsidR="009949D9" w:rsidRPr="00AE3B18">
        <w:rPr>
          <w:noProof/>
          <w:lang w:val="en-GB"/>
        </w:rPr>
        <w:t xml:space="preserve">CO </w:t>
      </w:r>
      <w:r w:rsidR="004B51D3">
        <w:rPr>
          <w:noProof/>
          <w:lang w:val="en-GB"/>
        </w:rPr>
        <w:t>P</w:t>
      </w:r>
      <w:r w:rsidRPr="00AE3B18">
        <w:rPr>
          <w:noProof/>
          <w:lang w:val="en-GB"/>
        </w:rPr>
        <w:t xml:space="preserve">latform. </w:t>
      </w:r>
    </w:p>
    <w:p w14:paraId="3E4E82B6" w14:textId="1BC8FE8D" w:rsidR="00916DBC" w:rsidRPr="00AE3B18" w:rsidRDefault="00D32801" w:rsidP="009D1809">
      <w:pPr>
        <w:rPr>
          <w:noProof/>
          <w:lang w:val="en-GB"/>
        </w:rPr>
      </w:pPr>
      <w:r w:rsidRPr="00AE3B18">
        <w:rPr>
          <w:noProof/>
          <w:lang w:val="en-GB"/>
        </w:rPr>
        <w:t xml:space="preserve">By this </w:t>
      </w:r>
      <w:r w:rsidR="0001511E" w:rsidRPr="00AE3B18">
        <w:rPr>
          <w:noProof/>
          <w:lang w:val="en-GB"/>
        </w:rPr>
        <w:t>application,</w:t>
      </w:r>
      <w:r w:rsidRPr="00AE3B18">
        <w:rPr>
          <w:noProof/>
          <w:lang w:val="en-GB"/>
        </w:rPr>
        <w:t xml:space="preserve"> the applicant will express consent to the</w:t>
      </w:r>
      <w:r w:rsidR="00AB1DB2" w:rsidRPr="00AE3B18">
        <w:rPr>
          <w:noProof/>
          <w:lang w:val="en-GB"/>
        </w:rPr>
        <w:t xml:space="preserve"> requirements expressed </w:t>
      </w:r>
      <w:r w:rsidR="00E20A47" w:rsidRPr="00AE3B18">
        <w:rPr>
          <w:noProof/>
          <w:lang w:val="en-GB"/>
        </w:rPr>
        <w:t>i</w:t>
      </w:r>
      <w:r w:rsidR="00AB1DB2" w:rsidRPr="00AE3B18">
        <w:rPr>
          <w:noProof/>
          <w:lang w:val="en-GB"/>
        </w:rPr>
        <w:t>n the enrolment.</w:t>
      </w:r>
    </w:p>
    <w:p w14:paraId="08DA214C" w14:textId="4E1B773D" w:rsidR="00BB5EE5" w:rsidRPr="00AE3B18" w:rsidRDefault="00BB5EE5">
      <w:pPr>
        <w:rPr>
          <w:noProof/>
          <w:lang w:val="en-GB"/>
        </w:rPr>
      </w:pPr>
      <w:r w:rsidRPr="00AE3B18">
        <w:rPr>
          <w:noProof/>
          <w:lang w:val="en-GB"/>
        </w:rPr>
        <w:br w:type="page"/>
      </w:r>
    </w:p>
    <w:p w14:paraId="73978954" w14:textId="0F9A039C" w:rsidR="00980AB4" w:rsidRPr="00AE3B18" w:rsidRDefault="00980AB4" w:rsidP="00C036D4">
      <w:pPr>
        <w:pStyle w:val="Otsikko1"/>
        <w:numPr>
          <w:ilvl w:val="0"/>
          <w:numId w:val="23"/>
        </w:numPr>
        <w:rPr>
          <w:noProof/>
          <w:lang w:val="en-GB"/>
        </w:rPr>
      </w:pPr>
      <w:r w:rsidRPr="00AE3B18">
        <w:rPr>
          <w:noProof/>
          <w:lang w:val="en-GB"/>
        </w:rPr>
        <w:lastRenderedPageBreak/>
        <w:t>Personal information</w:t>
      </w:r>
      <w:r w:rsidR="00E70412" w:rsidRPr="00AE3B18">
        <w:rPr>
          <w:noProof/>
          <w:lang w:val="en-GB"/>
        </w:rPr>
        <w:t xml:space="preserve"> of an applicant</w:t>
      </w:r>
      <w:r w:rsidR="00C6551F" w:rsidRPr="00AE3B18">
        <w:rPr>
          <w:noProof/>
          <w:lang w:val="en-GB"/>
        </w:rPr>
        <w:t xml:space="preserve"> </w:t>
      </w:r>
    </w:p>
    <w:tbl>
      <w:tblPr>
        <w:tblStyle w:val="TaulukkoRuudukko"/>
        <w:tblW w:w="10074" w:type="dxa"/>
        <w:tblLook w:val="04A0" w:firstRow="1" w:lastRow="0" w:firstColumn="1" w:lastColumn="0" w:noHBand="0" w:noVBand="1"/>
      </w:tblPr>
      <w:tblGrid>
        <w:gridCol w:w="3936"/>
        <w:gridCol w:w="2072"/>
        <w:gridCol w:w="1024"/>
        <w:gridCol w:w="1073"/>
        <w:gridCol w:w="1969"/>
      </w:tblGrid>
      <w:tr w:rsidR="00F652CE" w:rsidRPr="00305DE8" w14:paraId="1B45EC26" w14:textId="5F3F67A5" w:rsidTr="004B51D3">
        <w:trPr>
          <w:trHeight w:val="577"/>
        </w:trPr>
        <w:tc>
          <w:tcPr>
            <w:tcW w:w="3936" w:type="dxa"/>
          </w:tcPr>
          <w:p w14:paraId="060224AE" w14:textId="77777777" w:rsidR="00F652CE" w:rsidRPr="00AE3B18" w:rsidRDefault="00F652CE" w:rsidP="00076337">
            <w:pPr>
              <w:rPr>
                <w:noProof/>
                <w:lang w:val="en-GB"/>
              </w:rPr>
            </w:pPr>
            <w:r w:rsidRPr="00AE3B18">
              <w:rPr>
                <w:noProof/>
                <w:lang w:val="en-GB"/>
              </w:rPr>
              <w:t>Name</w:t>
            </w:r>
          </w:p>
        </w:tc>
        <w:sdt>
          <w:sdtPr>
            <w:rPr>
              <w:noProof/>
              <w:lang w:val="en-GB"/>
            </w:rPr>
            <w:id w:val="1371962333"/>
            <w:placeholder>
              <w:docPart w:val="D223651D39F74A50B95AA09F15D3A7EC"/>
            </w:placeholder>
            <w:showingPlcHdr/>
            <w:text/>
          </w:sdtPr>
          <w:sdtEndPr/>
          <w:sdtContent>
            <w:tc>
              <w:tcPr>
                <w:tcW w:w="6138" w:type="dxa"/>
                <w:gridSpan w:val="4"/>
              </w:tcPr>
              <w:p w14:paraId="1E780141" w14:textId="6E3CD780" w:rsidR="00F652CE" w:rsidRPr="004F1405" w:rsidRDefault="00073BF6" w:rsidP="00076337">
                <w:pPr>
                  <w:rPr>
                    <w:noProof/>
                    <w:lang w:val="en-GB"/>
                  </w:rPr>
                </w:pPr>
                <w:r w:rsidRPr="00073BF6">
                  <w:rPr>
                    <w:rStyle w:val="Paikkamerkkiteksti"/>
                    <w:noProof/>
                    <w:lang w:val="en-GB"/>
                  </w:rPr>
                  <w:t>Click here to enter text</w:t>
                </w:r>
                <w:r w:rsidR="009949D9" w:rsidRPr="004F1405">
                  <w:rPr>
                    <w:rStyle w:val="Paikkamerkkiteksti"/>
                    <w:noProof/>
                    <w:lang w:val="en-GB"/>
                  </w:rPr>
                  <w:t>.</w:t>
                </w:r>
              </w:p>
            </w:tc>
          </w:sdtContent>
        </w:sdt>
      </w:tr>
      <w:tr w:rsidR="00F652CE" w:rsidRPr="00305DE8" w14:paraId="49879196" w14:textId="143758FA" w:rsidTr="004B51D3">
        <w:trPr>
          <w:trHeight w:val="577"/>
        </w:trPr>
        <w:tc>
          <w:tcPr>
            <w:tcW w:w="3936" w:type="dxa"/>
          </w:tcPr>
          <w:p w14:paraId="64812579" w14:textId="2C6954FE" w:rsidR="00F652CE" w:rsidRPr="00AE3B18" w:rsidRDefault="00B46921" w:rsidP="00076337">
            <w:pPr>
              <w:rPr>
                <w:noProof/>
                <w:lang w:val="en-GB"/>
              </w:rPr>
            </w:pPr>
            <w:r w:rsidRPr="00AE3B18">
              <w:rPr>
                <w:noProof/>
                <w:lang w:val="en-GB"/>
              </w:rPr>
              <w:t>T</w:t>
            </w:r>
            <w:r w:rsidR="00F652CE" w:rsidRPr="00AE3B18">
              <w:rPr>
                <w:noProof/>
                <w:lang w:val="en-GB"/>
              </w:rPr>
              <w:t>el</w:t>
            </w:r>
          </w:p>
        </w:tc>
        <w:sdt>
          <w:sdtPr>
            <w:rPr>
              <w:noProof/>
              <w:lang w:val="en-GB"/>
            </w:rPr>
            <w:id w:val="2059967341"/>
            <w:placeholder>
              <w:docPart w:val="A2B4ACF9046F4CA1A10B1DEC0DBEAEF2"/>
            </w:placeholder>
            <w:showingPlcHdr/>
            <w:text/>
          </w:sdtPr>
          <w:sdtEndPr/>
          <w:sdtContent>
            <w:tc>
              <w:tcPr>
                <w:tcW w:w="6138" w:type="dxa"/>
                <w:gridSpan w:val="4"/>
              </w:tcPr>
              <w:p w14:paraId="2A5D2C90" w14:textId="7B3B32B9" w:rsidR="00F652CE" w:rsidRPr="004F1405" w:rsidRDefault="00073BF6" w:rsidP="00076337">
                <w:pPr>
                  <w:rPr>
                    <w:noProof/>
                    <w:lang w:val="en-GB"/>
                  </w:rPr>
                </w:pPr>
                <w:r w:rsidRPr="00073BF6">
                  <w:rPr>
                    <w:rStyle w:val="Paikkamerkkiteksti"/>
                    <w:noProof/>
                    <w:lang w:val="en-GB"/>
                  </w:rPr>
                  <w:t>Click here to enter text</w:t>
                </w:r>
                <w:r w:rsidRPr="004F1405">
                  <w:rPr>
                    <w:rStyle w:val="Paikkamerkkiteksti"/>
                    <w:noProof/>
                    <w:lang w:val="en-GB"/>
                  </w:rPr>
                  <w:t>.</w:t>
                </w:r>
              </w:p>
            </w:tc>
          </w:sdtContent>
        </w:sdt>
      </w:tr>
      <w:tr w:rsidR="00F652CE" w:rsidRPr="00305DE8" w14:paraId="35BCAD5D" w14:textId="054532DE" w:rsidTr="004B51D3">
        <w:trPr>
          <w:trHeight w:val="565"/>
        </w:trPr>
        <w:tc>
          <w:tcPr>
            <w:tcW w:w="3936" w:type="dxa"/>
          </w:tcPr>
          <w:p w14:paraId="70E90048" w14:textId="552C0C6F" w:rsidR="00F652CE" w:rsidRPr="00AE3B18" w:rsidRDefault="00B46921" w:rsidP="00076337">
            <w:pPr>
              <w:rPr>
                <w:noProof/>
                <w:lang w:val="en-GB"/>
              </w:rPr>
            </w:pPr>
            <w:r w:rsidRPr="00AE3B18">
              <w:rPr>
                <w:noProof/>
                <w:lang w:val="en-GB"/>
              </w:rPr>
              <w:t>E</w:t>
            </w:r>
            <w:r w:rsidR="00F652CE" w:rsidRPr="00AE3B18">
              <w:rPr>
                <w:noProof/>
                <w:lang w:val="en-GB"/>
              </w:rPr>
              <w:t>mail</w:t>
            </w:r>
          </w:p>
        </w:tc>
        <w:sdt>
          <w:sdtPr>
            <w:rPr>
              <w:noProof/>
              <w:lang w:val="en-GB"/>
            </w:rPr>
            <w:id w:val="-1320814201"/>
            <w:placeholder>
              <w:docPart w:val="5AA366D3581A4ED8B5FC34DD3B05515D"/>
            </w:placeholder>
            <w:showingPlcHdr/>
            <w:text/>
          </w:sdtPr>
          <w:sdtEndPr/>
          <w:sdtContent>
            <w:tc>
              <w:tcPr>
                <w:tcW w:w="6138" w:type="dxa"/>
                <w:gridSpan w:val="4"/>
              </w:tcPr>
              <w:p w14:paraId="4ABD245F" w14:textId="458BBE72" w:rsidR="00F652CE" w:rsidRPr="004F1405" w:rsidRDefault="00073BF6" w:rsidP="00076337">
                <w:pPr>
                  <w:rPr>
                    <w:noProof/>
                    <w:lang w:val="en-GB"/>
                  </w:rPr>
                </w:pPr>
                <w:r w:rsidRPr="00073BF6">
                  <w:rPr>
                    <w:rStyle w:val="Paikkamerkkiteksti"/>
                    <w:noProof/>
                    <w:lang w:val="en-GB"/>
                  </w:rPr>
                  <w:t>Click here to enter text</w:t>
                </w:r>
                <w:r w:rsidRPr="004F1405">
                  <w:rPr>
                    <w:rStyle w:val="Paikkamerkkiteksti"/>
                    <w:noProof/>
                    <w:lang w:val="en-GB"/>
                  </w:rPr>
                  <w:t>.</w:t>
                </w:r>
              </w:p>
            </w:tc>
          </w:sdtContent>
        </w:sdt>
      </w:tr>
      <w:tr w:rsidR="00F652CE" w:rsidRPr="00305DE8" w14:paraId="7AA7476B" w14:textId="11D94C50" w:rsidTr="004B51D3">
        <w:trPr>
          <w:trHeight w:val="577"/>
        </w:trPr>
        <w:tc>
          <w:tcPr>
            <w:tcW w:w="3936" w:type="dxa"/>
          </w:tcPr>
          <w:p w14:paraId="22538F25" w14:textId="31CFE4D2" w:rsidR="00F652CE" w:rsidRPr="00AE3B18" w:rsidRDefault="00B46921" w:rsidP="00076337">
            <w:pPr>
              <w:rPr>
                <w:noProof/>
                <w:lang w:val="en-GB"/>
              </w:rPr>
            </w:pPr>
            <w:r w:rsidRPr="00AE3B18">
              <w:rPr>
                <w:noProof/>
                <w:lang w:val="en-GB"/>
              </w:rPr>
              <w:t>C</w:t>
            </w:r>
            <w:r w:rsidR="00F652CE" w:rsidRPr="00AE3B18">
              <w:rPr>
                <w:noProof/>
                <w:lang w:val="en-GB"/>
              </w:rPr>
              <w:t>ompany</w:t>
            </w:r>
          </w:p>
        </w:tc>
        <w:sdt>
          <w:sdtPr>
            <w:rPr>
              <w:noProof/>
              <w:lang w:val="en-GB"/>
            </w:rPr>
            <w:id w:val="-1086609947"/>
            <w:placeholder>
              <w:docPart w:val="467068773FE74FFFB2D04DFDD527C44D"/>
            </w:placeholder>
            <w:showingPlcHdr/>
            <w:text/>
          </w:sdtPr>
          <w:sdtEndPr/>
          <w:sdtContent>
            <w:tc>
              <w:tcPr>
                <w:tcW w:w="6138" w:type="dxa"/>
                <w:gridSpan w:val="4"/>
              </w:tcPr>
              <w:p w14:paraId="585147E4" w14:textId="6BA2D07C" w:rsidR="00F652CE" w:rsidRPr="004F1405" w:rsidRDefault="00073BF6" w:rsidP="00076337">
                <w:pPr>
                  <w:rPr>
                    <w:noProof/>
                    <w:lang w:val="en-GB"/>
                  </w:rPr>
                </w:pPr>
                <w:r w:rsidRPr="00073BF6">
                  <w:rPr>
                    <w:rStyle w:val="Paikkamerkkiteksti"/>
                    <w:noProof/>
                    <w:lang w:val="en-GB"/>
                  </w:rPr>
                  <w:t>Click here to enter text</w:t>
                </w:r>
                <w:r w:rsidRPr="004F1405">
                  <w:rPr>
                    <w:rStyle w:val="Paikkamerkkiteksti"/>
                    <w:noProof/>
                    <w:lang w:val="en-GB"/>
                  </w:rPr>
                  <w:t>.</w:t>
                </w:r>
              </w:p>
            </w:tc>
          </w:sdtContent>
        </w:sdt>
      </w:tr>
      <w:tr w:rsidR="00F652CE" w:rsidRPr="00305DE8" w14:paraId="093AF416" w14:textId="54D21DB9" w:rsidTr="004B51D3">
        <w:trPr>
          <w:trHeight w:val="577"/>
        </w:trPr>
        <w:tc>
          <w:tcPr>
            <w:tcW w:w="3936" w:type="dxa"/>
          </w:tcPr>
          <w:p w14:paraId="7E6BD0EC" w14:textId="77777777" w:rsidR="00F652CE" w:rsidRPr="00AE3B18" w:rsidRDefault="00F652CE" w:rsidP="00076337">
            <w:pPr>
              <w:rPr>
                <w:noProof/>
                <w:lang w:val="en-GB"/>
              </w:rPr>
            </w:pPr>
            <w:r w:rsidRPr="00AE3B18">
              <w:rPr>
                <w:noProof/>
                <w:lang w:val="en-GB"/>
              </w:rPr>
              <w:t>Company address</w:t>
            </w:r>
          </w:p>
        </w:tc>
        <w:sdt>
          <w:sdtPr>
            <w:rPr>
              <w:noProof/>
              <w:lang w:val="en-GB"/>
            </w:rPr>
            <w:id w:val="-1793276480"/>
            <w:placeholder>
              <w:docPart w:val="9B9A4807C48C4E488B847FE206B33FCA"/>
            </w:placeholder>
            <w:showingPlcHdr/>
            <w:text/>
          </w:sdtPr>
          <w:sdtEndPr/>
          <w:sdtContent>
            <w:tc>
              <w:tcPr>
                <w:tcW w:w="6138" w:type="dxa"/>
                <w:gridSpan w:val="4"/>
              </w:tcPr>
              <w:p w14:paraId="1BCB287D" w14:textId="0A8ECB62" w:rsidR="00F652CE" w:rsidRPr="004F1405" w:rsidRDefault="00073BF6" w:rsidP="00076337">
                <w:pPr>
                  <w:rPr>
                    <w:noProof/>
                    <w:lang w:val="en-GB"/>
                  </w:rPr>
                </w:pPr>
                <w:r w:rsidRPr="00073BF6">
                  <w:rPr>
                    <w:rStyle w:val="Paikkamerkkiteksti"/>
                    <w:noProof/>
                    <w:lang w:val="en-GB"/>
                  </w:rPr>
                  <w:t>Click here to enter text</w:t>
                </w:r>
                <w:r w:rsidRPr="004F1405">
                  <w:rPr>
                    <w:rStyle w:val="Paikkamerkkiteksti"/>
                    <w:noProof/>
                    <w:lang w:val="en-GB"/>
                  </w:rPr>
                  <w:t>.</w:t>
                </w:r>
              </w:p>
            </w:tc>
          </w:sdtContent>
        </w:sdt>
      </w:tr>
      <w:tr w:rsidR="00F652CE" w:rsidRPr="00305DE8" w14:paraId="1F645938" w14:textId="606E297E" w:rsidTr="004B51D3">
        <w:trPr>
          <w:trHeight w:val="577"/>
        </w:trPr>
        <w:tc>
          <w:tcPr>
            <w:tcW w:w="3936" w:type="dxa"/>
          </w:tcPr>
          <w:p w14:paraId="35B29755" w14:textId="38EC3BFD" w:rsidR="00F652CE" w:rsidRPr="00AE3B18" w:rsidRDefault="00F652CE" w:rsidP="00076337">
            <w:pPr>
              <w:rPr>
                <w:noProof/>
                <w:lang w:val="en-GB"/>
              </w:rPr>
            </w:pPr>
            <w:r w:rsidRPr="00AE3B18">
              <w:rPr>
                <w:noProof/>
                <w:lang w:val="en-GB"/>
              </w:rPr>
              <w:t>Company web address</w:t>
            </w:r>
          </w:p>
        </w:tc>
        <w:sdt>
          <w:sdtPr>
            <w:rPr>
              <w:noProof/>
              <w:lang w:val="en-GB"/>
            </w:rPr>
            <w:id w:val="-268316558"/>
            <w:placeholder>
              <w:docPart w:val="2FA4D196A2C74F15853EC4334E3A813F"/>
            </w:placeholder>
            <w:showingPlcHdr/>
            <w:text/>
          </w:sdtPr>
          <w:sdtEndPr/>
          <w:sdtContent>
            <w:tc>
              <w:tcPr>
                <w:tcW w:w="6138" w:type="dxa"/>
                <w:gridSpan w:val="4"/>
              </w:tcPr>
              <w:p w14:paraId="7D3AAFBF" w14:textId="3282AA7A" w:rsidR="00F652CE" w:rsidRPr="004F1405" w:rsidRDefault="00073BF6" w:rsidP="00076337">
                <w:pPr>
                  <w:rPr>
                    <w:noProof/>
                    <w:lang w:val="en-GB"/>
                  </w:rPr>
                </w:pPr>
                <w:r w:rsidRPr="00073BF6">
                  <w:rPr>
                    <w:rStyle w:val="Paikkamerkkiteksti"/>
                    <w:noProof/>
                    <w:lang w:val="en-GB"/>
                  </w:rPr>
                  <w:t>Click here to enter text</w:t>
                </w:r>
                <w:r w:rsidRPr="004F1405">
                  <w:rPr>
                    <w:rStyle w:val="Paikkamerkkiteksti"/>
                    <w:noProof/>
                    <w:lang w:val="en-GB"/>
                  </w:rPr>
                  <w:t>.</w:t>
                </w:r>
              </w:p>
            </w:tc>
          </w:sdtContent>
        </w:sdt>
      </w:tr>
      <w:tr w:rsidR="00810EF5" w:rsidRPr="00305DE8" w14:paraId="020A8276" w14:textId="77777777" w:rsidTr="004B51D3">
        <w:trPr>
          <w:trHeight w:val="565"/>
        </w:trPr>
        <w:tc>
          <w:tcPr>
            <w:tcW w:w="3936" w:type="dxa"/>
          </w:tcPr>
          <w:p w14:paraId="2B4F75D2" w14:textId="7365EB6D" w:rsidR="00810EF5" w:rsidRPr="00AE3B18" w:rsidRDefault="00810EF5" w:rsidP="00076337">
            <w:pPr>
              <w:rPr>
                <w:noProof/>
                <w:vertAlign w:val="superscript"/>
                <w:lang w:val="en-GB"/>
              </w:rPr>
            </w:pPr>
            <w:r w:rsidRPr="00AE3B18">
              <w:rPr>
                <w:noProof/>
                <w:lang w:val="en-GB"/>
              </w:rPr>
              <w:t>Education</w:t>
            </w:r>
            <w:r w:rsidR="008F6EE4" w:rsidRPr="00AE3B18">
              <w:rPr>
                <w:noProof/>
                <w:vertAlign w:val="superscript"/>
                <w:lang w:val="en-GB"/>
              </w:rPr>
              <w:t>1</w:t>
            </w:r>
          </w:p>
        </w:tc>
        <w:sdt>
          <w:sdtPr>
            <w:rPr>
              <w:noProof/>
              <w:lang w:val="en-GB"/>
            </w:rPr>
            <w:id w:val="1774204989"/>
            <w:placeholder>
              <w:docPart w:val="73112C9E2F264DE5B3EC9D1CC184265C"/>
            </w:placeholder>
            <w:showingPlcHdr/>
            <w:text/>
          </w:sdtPr>
          <w:sdtEndPr/>
          <w:sdtContent>
            <w:tc>
              <w:tcPr>
                <w:tcW w:w="6138" w:type="dxa"/>
                <w:gridSpan w:val="4"/>
              </w:tcPr>
              <w:p w14:paraId="2267C558" w14:textId="0AAD28E4" w:rsidR="00810EF5" w:rsidRPr="004F1405" w:rsidRDefault="00073BF6" w:rsidP="00076337">
                <w:pPr>
                  <w:rPr>
                    <w:noProof/>
                    <w:lang w:val="en-GB"/>
                  </w:rPr>
                </w:pPr>
                <w:r w:rsidRPr="00073BF6">
                  <w:rPr>
                    <w:rStyle w:val="Paikkamerkkiteksti"/>
                    <w:noProof/>
                    <w:lang w:val="en-GB"/>
                  </w:rPr>
                  <w:t>Click here to enter text</w:t>
                </w:r>
                <w:r w:rsidRPr="004F1405">
                  <w:rPr>
                    <w:rStyle w:val="Paikkamerkkiteksti"/>
                    <w:noProof/>
                    <w:lang w:val="en-GB"/>
                  </w:rPr>
                  <w:t>.</w:t>
                </w:r>
              </w:p>
            </w:tc>
          </w:sdtContent>
        </w:sdt>
      </w:tr>
      <w:tr w:rsidR="00810EF5" w:rsidRPr="00305DE8" w14:paraId="47829D2D" w14:textId="77777777" w:rsidTr="004B51D3">
        <w:trPr>
          <w:trHeight w:val="565"/>
        </w:trPr>
        <w:tc>
          <w:tcPr>
            <w:tcW w:w="3936" w:type="dxa"/>
          </w:tcPr>
          <w:p w14:paraId="2A01D735" w14:textId="3AC88A06" w:rsidR="00810EF5" w:rsidRPr="00AE3B18" w:rsidRDefault="00810EF5" w:rsidP="00076337">
            <w:pPr>
              <w:rPr>
                <w:noProof/>
                <w:vertAlign w:val="superscript"/>
                <w:lang w:val="en-GB"/>
              </w:rPr>
            </w:pPr>
            <w:r w:rsidRPr="00AE3B18">
              <w:rPr>
                <w:noProof/>
                <w:lang w:val="en-GB"/>
              </w:rPr>
              <w:t>Relevant work experience (years)</w:t>
            </w:r>
            <w:r w:rsidR="008F6EE4" w:rsidRPr="00AE3B18">
              <w:rPr>
                <w:noProof/>
                <w:vertAlign w:val="superscript"/>
                <w:lang w:val="en-GB"/>
              </w:rPr>
              <w:t>1</w:t>
            </w:r>
          </w:p>
        </w:tc>
        <w:sdt>
          <w:sdtPr>
            <w:rPr>
              <w:noProof/>
              <w:lang w:val="en-GB"/>
            </w:rPr>
            <w:id w:val="-1876608615"/>
            <w:placeholder>
              <w:docPart w:val="2C3F66129C754386A149E238E70861A1"/>
            </w:placeholder>
            <w:showingPlcHdr/>
            <w:text/>
          </w:sdtPr>
          <w:sdtEndPr/>
          <w:sdtContent>
            <w:tc>
              <w:tcPr>
                <w:tcW w:w="6138" w:type="dxa"/>
                <w:gridSpan w:val="4"/>
              </w:tcPr>
              <w:p w14:paraId="23A9E353" w14:textId="7E36CB09" w:rsidR="00810EF5" w:rsidRPr="004F1405" w:rsidRDefault="00073BF6" w:rsidP="00076337">
                <w:pPr>
                  <w:rPr>
                    <w:noProof/>
                    <w:lang w:val="en-GB"/>
                  </w:rPr>
                </w:pPr>
                <w:r w:rsidRPr="00073BF6">
                  <w:rPr>
                    <w:rStyle w:val="Paikkamerkkiteksti"/>
                    <w:noProof/>
                    <w:lang w:val="en-GB"/>
                  </w:rPr>
                  <w:t>Click here to enter text</w:t>
                </w:r>
                <w:r w:rsidRPr="004F1405">
                  <w:rPr>
                    <w:rStyle w:val="Paikkamerkkiteksti"/>
                    <w:noProof/>
                    <w:lang w:val="en-GB"/>
                  </w:rPr>
                  <w:t>.</w:t>
                </w:r>
              </w:p>
            </w:tc>
          </w:sdtContent>
        </w:sdt>
      </w:tr>
      <w:tr w:rsidR="00B17F80" w:rsidRPr="00AE3B18" w14:paraId="14C550D6" w14:textId="77777777" w:rsidTr="004B51D3">
        <w:trPr>
          <w:trHeight w:val="565"/>
        </w:trPr>
        <w:tc>
          <w:tcPr>
            <w:tcW w:w="3936" w:type="dxa"/>
          </w:tcPr>
          <w:p w14:paraId="419AA636" w14:textId="448BD39B" w:rsidR="00B17F80" w:rsidRPr="00AE3B18" w:rsidRDefault="00B17F80" w:rsidP="00076337">
            <w:pPr>
              <w:rPr>
                <w:noProof/>
                <w:lang w:val="en-GB"/>
              </w:rPr>
            </w:pPr>
            <w:r w:rsidRPr="00AE3B18">
              <w:rPr>
                <w:noProof/>
                <w:lang w:val="en-GB"/>
              </w:rPr>
              <w:t>This is</w:t>
            </w:r>
          </w:p>
        </w:tc>
        <w:tc>
          <w:tcPr>
            <w:tcW w:w="3096" w:type="dxa"/>
            <w:gridSpan w:val="2"/>
          </w:tcPr>
          <w:p w14:paraId="5035E71B" w14:textId="7873EE3E" w:rsidR="00B17F80" w:rsidRPr="00AE3B18" w:rsidRDefault="009A2816" w:rsidP="00076337">
            <w:pPr>
              <w:rPr>
                <w:noProof/>
                <w:vertAlign w:val="superscript"/>
                <w:lang w:val="en-GB"/>
              </w:rPr>
            </w:pPr>
            <w:sdt>
              <w:sdtPr>
                <w:rPr>
                  <w:rFonts w:ascii="Tahoma" w:hAnsi="Tahoma" w:cs="Tahoma"/>
                  <w:noProof/>
                  <w:color w:val="404040" w:themeColor="text1" w:themeTint="BF"/>
                  <w:lang w:val="en-GB"/>
                </w:rPr>
                <w:id w:val="92135869"/>
                <w15:appearance w15:val="hidden"/>
                <w14:checkbox>
                  <w14:checked w14:val="0"/>
                  <w14:checkedState w14:val="2612" w14:font="MS Gothic"/>
                  <w14:uncheckedState w14:val="2610" w14:font="MS Gothic"/>
                </w14:checkbox>
              </w:sdtPr>
              <w:sdtEndPr/>
              <w:sdtContent>
                <w:r w:rsidR="00376A81" w:rsidRPr="00AE3B18">
                  <w:rPr>
                    <w:rFonts w:ascii="MS Gothic" w:eastAsia="MS Gothic" w:hAnsi="MS Gothic" w:cs="Tahoma"/>
                    <w:noProof/>
                    <w:color w:val="404040" w:themeColor="text1" w:themeTint="BF"/>
                    <w:lang w:val="en-GB"/>
                  </w:rPr>
                  <w:t>☐</w:t>
                </w:r>
              </w:sdtContent>
            </w:sdt>
            <w:r w:rsidR="00B17F80" w:rsidRPr="00AE3B18">
              <w:rPr>
                <w:noProof/>
                <w:lang w:val="en-GB"/>
              </w:rPr>
              <w:t xml:space="preserve">       a new application</w:t>
            </w:r>
            <w:r w:rsidR="00335AD1" w:rsidRPr="00AE3B18">
              <w:rPr>
                <w:noProof/>
                <w:vertAlign w:val="superscript"/>
                <w:lang w:val="en-GB"/>
              </w:rPr>
              <w:t>2</w:t>
            </w:r>
          </w:p>
        </w:tc>
        <w:tc>
          <w:tcPr>
            <w:tcW w:w="3042" w:type="dxa"/>
            <w:gridSpan w:val="2"/>
          </w:tcPr>
          <w:p w14:paraId="64E73411" w14:textId="2076DC0B" w:rsidR="00B17F80" w:rsidRPr="00AE3B18" w:rsidRDefault="009A2816" w:rsidP="00076337">
            <w:pPr>
              <w:rPr>
                <w:noProof/>
                <w:vertAlign w:val="superscript"/>
                <w:lang w:val="en-GB"/>
              </w:rPr>
            </w:pPr>
            <w:sdt>
              <w:sdtPr>
                <w:rPr>
                  <w:rFonts w:ascii="Tahoma" w:hAnsi="Tahoma" w:cs="Tahoma"/>
                  <w:noProof/>
                  <w:color w:val="404040" w:themeColor="text1" w:themeTint="BF"/>
                  <w:lang w:val="en-GB"/>
                </w:rPr>
                <w:id w:val="526530544"/>
                <w15:appearance w15:val="hidden"/>
                <w14:checkbox>
                  <w14:checked w14:val="0"/>
                  <w14:checkedState w14:val="2612" w14:font="MS Gothic"/>
                  <w14:uncheckedState w14:val="2610" w14:font="MS Gothic"/>
                </w14:checkbox>
              </w:sdtPr>
              <w:sdtEndPr/>
              <w:sdtContent>
                <w:r w:rsidR="00376A81" w:rsidRPr="00AE3B18">
                  <w:rPr>
                    <w:rFonts w:ascii="MS Gothic" w:eastAsia="MS Gothic" w:hAnsi="MS Gothic" w:cs="Tahoma"/>
                    <w:noProof/>
                    <w:color w:val="404040" w:themeColor="text1" w:themeTint="BF"/>
                    <w:lang w:val="en-GB"/>
                  </w:rPr>
                  <w:t>☐</w:t>
                </w:r>
              </w:sdtContent>
            </w:sdt>
            <w:r w:rsidR="00B17F80" w:rsidRPr="00AE3B18">
              <w:rPr>
                <w:noProof/>
                <w:lang w:val="en-GB"/>
              </w:rPr>
              <w:t xml:space="preserve">     </w:t>
            </w:r>
            <w:r w:rsidR="00D91932" w:rsidRPr="00AE3B18">
              <w:rPr>
                <w:noProof/>
                <w:lang w:val="en-GB"/>
              </w:rPr>
              <w:t>re</w:t>
            </w:r>
            <w:r w:rsidR="00B17F80" w:rsidRPr="00AE3B18">
              <w:rPr>
                <w:noProof/>
                <w:lang w:val="en-GB"/>
              </w:rPr>
              <w:t>application</w:t>
            </w:r>
            <w:r w:rsidR="00335AD1" w:rsidRPr="00AE3B18">
              <w:rPr>
                <w:noProof/>
                <w:vertAlign w:val="superscript"/>
                <w:lang w:val="en-GB"/>
              </w:rPr>
              <w:t>2</w:t>
            </w:r>
          </w:p>
        </w:tc>
      </w:tr>
      <w:tr w:rsidR="0038465B" w:rsidRPr="00AE3B18" w14:paraId="37D2E230" w14:textId="77777777" w:rsidTr="004B51D3">
        <w:trPr>
          <w:trHeight w:val="565"/>
        </w:trPr>
        <w:tc>
          <w:tcPr>
            <w:tcW w:w="3936" w:type="dxa"/>
          </w:tcPr>
          <w:p w14:paraId="3D6AFC59" w14:textId="479C2791" w:rsidR="0038465B" w:rsidRPr="00AE3B18" w:rsidRDefault="0038465B" w:rsidP="00076337">
            <w:pPr>
              <w:rPr>
                <w:noProof/>
                <w:lang w:val="en-GB"/>
              </w:rPr>
            </w:pPr>
            <w:r w:rsidRPr="00AE3B18">
              <w:rPr>
                <w:noProof/>
                <w:lang w:val="en-GB"/>
              </w:rPr>
              <w:t xml:space="preserve">I have good </w:t>
            </w:r>
            <w:r w:rsidR="000B5948" w:rsidRPr="00AE3B18">
              <w:rPr>
                <w:noProof/>
                <w:lang w:val="en-GB"/>
              </w:rPr>
              <w:t xml:space="preserve">language </w:t>
            </w:r>
            <w:r w:rsidRPr="00AE3B18">
              <w:rPr>
                <w:noProof/>
                <w:lang w:val="en-GB"/>
              </w:rPr>
              <w:t>skills of</w:t>
            </w:r>
          </w:p>
        </w:tc>
        <w:tc>
          <w:tcPr>
            <w:tcW w:w="2072" w:type="dxa"/>
          </w:tcPr>
          <w:p w14:paraId="4C5FBBA5" w14:textId="5A521D4D" w:rsidR="0038465B" w:rsidRPr="00AE3B18" w:rsidRDefault="009A2816" w:rsidP="00076337">
            <w:pPr>
              <w:rPr>
                <w:rFonts w:ascii="Tahoma" w:hAnsi="Tahoma" w:cs="Tahoma"/>
                <w:noProof/>
                <w:color w:val="404040" w:themeColor="text1" w:themeTint="BF"/>
                <w:lang w:val="en-GB"/>
              </w:rPr>
            </w:pPr>
            <w:sdt>
              <w:sdtPr>
                <w:rPr>
                  <w:rFonts w:ascii="Tahoma" w:hAnsi="Tahoma" w:cs="Tahoma"/>
                  <w:noProof/>
                  <w:color w:val="404040" w:themeColor="text1" w:themeTint="BF"/>
                  <w:lang w:val="en-GB"/>
                </w:rPr>
                <w:id w:val="1508640546"/>
                <w15:appearance w15:val="hidden"/>
                <w14:checkbox>
                  <w14:checked w14:val="0"/>
                  <w14:checkedState w14:val="2612" w14:font="MS Gothic"/>
                  <w14:uncheckedState w14:val="2610" w14:font="MS Gothic"/>
                </w14:checkbox>
              </w:sdtPr>
              <w:sdtEndPr/>
              <w:sdtContent>
                <w:r w:rsidR="0038465B" w:rsidRPr="00AE3B18">
                  <w:rPr>
                    <w:rFonts w:ascii="MS Gothic" w:eastAsia="MS Gothic" w:hAnsi="MS Gothic" w:cs="Tahoma"/>
                    <w:noProof/>
                    <w:color w:val="404040" w:themeColor="text1" w:themeTint="BF"/>
                    <w:lang w:val="en-GB"/>
                  </w:rPr>
                  <w:t>☐</w:t>
                </w:r>
              </w:sdtContent>
            </w:sdt>
            <w:r w:rsidR="0038465B" w:rsidRPr="00AE3B18">
              <w:rPr>
                <w:noProof/>
                <w:lang w:val="en-GB"/>
              </w:rPr>
              <w:t xml:space="preserve">       </w:t>
            </w:r>
            <w:r w:rsidR="0038465B" w:rsidRPr="004F1405">
              <w:rPr>
                <w:rFonts w:cs="Tahoma"/>
                <w:noProof/>
                <w:color w:val="0D0D0D" w:themeColor="text1" w:themeTint="F2"/>
                <w:lang w:val="en-GB"/>
              </w:rPr>
              <w:t>Finnish</w:t>
            </w:r>
            <w:r w:rsidR="0038465B" w:rsidRPr="004F1405">
              <w:rPr>
                <w:rFonts w:cs="Tahoma"/>
                <w:noProof/>
                <w:color w:val="0D0D0D" w:themeColor="text1" w:themeTint="F2"/>
                <w:vertAlign w:val="superscript"/>
                <w:lang w:val="en-GB"/>
              </w:rPr>
              <w:t>3</w:t>
            </w:r>
          </w:p>
        </w:tc>
        <w:tc>
          <w:tcPr>
            <w:tcW w:w="2097" w:type="dxa"/>
            <w:gridSpan w:val="2"/>
          </w:tcPr>
          <w:p w14:paraId="6C6B94D9" w14:textId="72735626" w:rsidR="0038465B" w:rsidRPr="00AE3B18" w:rsidRDefault="009A2816" w:rsidP="00076337">
            <w:pPr>
              <w:rPr>
                <w:rFonts w:ascii="Tahoma" w:hAnsi="Tahoma" w:cs="Tahoma"/>
                <w:noProof/>
                <w:color w:val="404040" w:themeColor="text1" w:themeTint="BF"/>
                <w:vertAlign w:val="superscript"/>
                <w:lang w:val="en-GB"/>
              </w:rPr>
            </w:pPr>
            <w:sdt>
              <w:sdtPr>
                <w:rPr>
                  <w:rFonts w:ascii="Tahoma" w:hAnsi="Tahoma" w:cs="Tahoma"/>
                  <w:noProof/>
                  <w:color w:val="404040" w:themeColor="text1" w:themeTint="BF"/>
                  <w:lang w:val="en-GB"/>
                </w:rPr>
                <w:id w:val="1493451118"/>
                <w15:appearance w15:val="hidden"/>
                <w14:checkbox>
                  <w14:checked w14:val="0"/>
                  <w14:checkedState w14:val="2612" w14:font="MS Gothic"/>
                  <w14:uncheckedState w14:val="2610" w14:font="MS Gothic"/>
                </w14:checkbox>
              </w:sdtPr>
              <w:sdtEndPr/>
              <w:sdtContent>
                <w:r w:rsidR="0038465B" w:rsidRPr="00AE3B18">
                  <w:rPr>
                    <w:rFonts w:ascii="MS Gothic" w:eastAsia="MS Gothic" w:hAnsi="MS Gothic" w:cs="Tahoma"/>
                    <w:noProof/>
                    <w:color w:val="404040" w:themeColor="text1" w:themeTint="BF"/>
                    <w:lang w:val="en-GB"/>
                  </w:rPr>
                  <w:t>☐</w:t>
                </w:r>
              </w:sdtContent>
            </w:sdt>
            <w:r w:rsidR="0038465B" w:rsidRPr="00AE3B18">
              <w:rPr>
                <w:noProof/>
                <w:lang w:val="en-GB"/>
              </w:rPr>
              <w:t xml:space="preserve">      </w:t>
            </w:r>
            <w:r w:rsidR="00C16307" w:rsidRPr="00AE3B18">
              <w:rPr>
                <w:noProof/>
                <w:lang w:val="en-GB"/>
              </w:rPr>
              <w:t>Swedish</w:t>
            </w:r>
            <w:r w:rsidR="00C16307" w:rsidRPr="00AE3B18">
              <w:rPr>
                <w:noProof/>
                <w:vertAlign w:val="superscript"/>
                <w:lang w:val="en-GB"/>
              </w:rPr>
              <w:t>3</w:t>
            </w:r>
            <w:r w:rsidR="0038465B" w:rsidRPr="00AE3B18">
              <w:rPr>
                <w:noProof/>
                <w:lang w:val="en-GB"/>
              </w:rPr>
              <w:t xml:space="preserve"> </w:t>
            </w:r>
          </w:p>
        </w:tc>
        <w:tc>
          <w:tcPr>
            <w:tcW w:w="1969" w:type="dxa"/>
          </w:tcPr>
          <w:p w14:paraId="0FAE9691" w14:textId="20FBAEF3" w:rsidR="0038465B" w:rsidRPr="00AE3B18" w:rsidRDefault="009A2816" w:rsidP="00076337">
            <w:pPr>
              <w:rPr>
                <w:rFonts w:ascii="Tahoma" w:hAnsi="Tahoma" w:cs="Tahoma"/>
                <w:noProof/>
                <w:color w:val="404040" w:themeColor="text1" w:themeTint="BF"/>
                <w:vertAlign w:val="superscript"/>
                <w:lang w:val="en-GB"/>
              </w:rPr>
            </w:pPr>
            <w:sdt>
              <w:sdtPr>
                <w:rPr>
                  <w:rFonts w:ascii="Tahoma" w:hAnsi="Tahoma" w:cs="Tahoma"/>
                  <w:noProof/>
                  <w:color w:val="404040" w:themeColor="text1" w:themeTint="BF"/>
                  <w:lang w:val="en-GB"/>
                </w:rPr>
                <w:id w:val="-1810929205"/>
                <w15:appearance w15:val="hidden"/>
                <w14:checkbox>
                  <w14:checked w14:val="0"/>
                  <w14:checkedState w14:val="2612" w14:font="MS Gothic"/>
                  <w14:uncheckedState w14:val="2610" w14:font="MS Gothic"/>
                </w14:checkbox>
              </w:sdtPr>
              <w:sdtEndPr/>
              <w:sdtContent>
                <w:r w:rsidR="0038465B" w:rsidRPr="00AE3B18">
                  <w:rPr>
                    <w:rFonts w:ascii="MS Gothic" w:eastAsia="MS Gothic" w:hAnsi="MS Gothic" w:cs="Tahoma"/>
                    <w:noProof/>
                    <w:color w:val="404040" w:themeColor="text1" w:themeTint="BF"/>
                    <w:lang w:val="en-GB"/>
                  </w:rPr>
                  <w:t>☐</w:t>
                </w:r>
              </w:sdtContent>
            </w:sdt>
            <w:r w:rsidR="0038465B" w:rsidRPr="00AE3B18">
              <w:rPr>
                <w:noProof/>
                <w:lang w:val="en-GB"/>
              </w:rPr>
              <w:t xml:space="preserve">      </w:t>
            </w:r>
            <w:r w:rsidR="00C16307" w:rsidRPr="00AE3B18">
              <w:rPr>
                <w:noProof/>
                <w:lang w:val="en-GB"/>
              </w:rPr>
              <w:t>English</w:t>
            </w:r>
            <w:r w:rsidR="00C16307" w:rsidRPr="00AE3B18">
              <w:rPr>
                <w:noProof/>
                <w:vertAlign w:val="superscript"/>
                <w:lang w:val="en-GB"/>
              </w:rPr>
              <w:t>3</w:t>
            </w:r>
            <w:r w:rsidR="0038465B" w:rsidRPr="00AE3B18">
              <w:rPr>
                <w:noProof/>
                <w:lang w:val="en-GB"/>
              </w:rPr>
              <w:t xml:space="preserve"> </w:t>
            </w:r>
          </w:p>
        </w:tc>
      </w:tr>
      <w:tr w:rsidR="00DA6AD6" w:rsidRPr="00AE3B18" w14:paraId="58DEE216" w14:textId="77777777" w:rsidTr="004B51D3">
        <w:trPr>
          <w:trHeight w:val="565"/>
        </w:trPr>
        <w:tc>
          <w:tcPr>
            <w:tcW w:w="3936" w:type="dxa"/>
          </w:tcPr>
          <w:p w14:paraId="5F1B33F0" w14:textId="5AD4C0CD" w:rsidR="00DA6AD6" w:rsidRPr="00AE3B18" w:rsidRDefault="00DA6AD6" w:rsidP="00DA6AD6">
            <w:pPr>
              <w:rPr>
                <w:noProof/>
                <w:lang w:val="en-GB"/>
              </w:rPr>
            </w:pPr>
            <w:r w:rsidRPr="00AE3B18">
              <w:rPr>
                <w:noProof/>
                <w:lang w:val="en-GB"/>
              </w:rPr>
              <w:t>I will accept publishing of contact information</w:t>
            </w:r>
          </w:p>
        </w:tc>
        <w:tc>
          <w:tcPr>
            <w:tcW w:w="3096" w:type="dxa"/>
            <w:gridSpan w:val="2"/>
          </w:tcPr>
          <w:p w14:paraId="31A47194" w14:textId="1D4E47D9" w:rsidR="00DA6AD6" w:rsidRPr="00AE3B18" w:rsidRDefault="009A2816" w:rsidP="00DA6AD6">
            <w:pPr>
              <w:rPr>
                <w:rFonts w:ascii="Tahoma" w:hAnsi="Tahoma" w:cs="Tahoma"/>
                <w:noProof/>
                <w:color w:val="404040" w:themeColor="text1" w:themeTint="BF"/>
                <w:lang w:val="en-GB"/>
              </w:rPr>
            </w:pPr>
            <w:sdt>
              <w:sdtPr>
                <w:rPr>
                  <w:rFonts w:ascii="Tahoma" w:hAnsi="Tahoma" w:cs="Tahoma"/>
                  <w:noProof/>
                  <w:color w:val="404040" w:themeColor="text1" w:themeTint="BF"/>
                  <w:lang w:val="en-GB"/>
                </w:rPr>
                <w:id w:val="1678156514"/>
                <w15:appearance w15:val="hidden"/>
                <w14:checkbox>
                  <w14:checked w14:val="0"/>
                  <w14:checkedState w14:val="2612" w14:font="MS Gothic"/>
                  <w14:uncheckedState w14:val="2610" w14:font="MS Gothic"/>
                </w14:checkbox>
              </w:sdtPr>
              <w:sdtEndPr/>
              <w:sdtContent>
                <w:r w:rsidR="00DA6AD6" w:rsidRPr="00AE3B18">
                  <w:rPr>
                    <w:rFonts w:ascii="MS Gothic" w:eastAsia="MS Gothic" w:hAnsi="MS Gothic" w:cs="Tahoma"/>
                    <w:noProof/>
                    <w:color w:val="404040" w:themeColor="text1" w:themeTint="BF"/>
                    <w:lang w:val="en-GB"/>
                  </w:rPr>
                  <w:t>☐</w:t>
                </w:r>
              </w:sdtContent>
            </w:sdt>
            <w:r w:rsidR="00DA6AD6" w:rsidRPr="00AE3B18">
              <w:rPr>
                <w:noProof/>
                <w:lang w:val="en-GB"/>
              </w:rPr>
              <w:t xml:space="preserve">       yes</w:t>
            </w:r>
          </w:p>
        </w:tc>
        <w:tc>
          <w:tcPr>
            <w:tcW w:w="3042" w:type="dxa"/>
            <w:gridSpan w:val="2"/>
          </w:tcPr>
          <w:p w14:paraId="0CA60A1E" w14:textId="23B9FDBB" w:rsidR="00DA6AD6" w:rsidRPr="00AE3B18" w:rsidRDefault="009A2816" w:rsidP="00DA6AD6">
            <w:pPr>
              <w:rPr>
                <w:rFonts w:ascii="Tahoma" w:hAnsi="Tahoma" w:cs="Tahoma"/>
                <w:noProof/>
                <w:color w:val="404040" w:themeColor="text1" w:themeTint="BF"/>
                <w:lang w:val="en-GB"/>
              </w:rPr>
            </w:pPr>
            <w:sdt>
              <w:sdtPr>
                <w:rPr>
                  <w:rFonts w:ascii="Tahoma" w:hAnsi="Tahoma" w:cs="Tahoma"/>
                  <w:noProof/>
                  <w:color w:val="404040" w:themeColor="text1" w:themeTint="BF"/>
                  <w:lang w:val="en-GB"/>
                </w:rPr>
                <w:id w:val="-287981639"/>
                <w15:appearance w15:val="hidden"/>
                <w14:checkbox>
                  <w14:checked w14:val="0"/>
                  <w14:checkedState w14:val="2612" w14:font="MS Gothic"/>
                  <w14:uncheckedState w14:val="2610" w14:font="MS Gothic"/>
                </w14:checkbox>
              </w:sdtPr>
              <w:sdtEndPr/>
              <w:sdtContent>
                <w:r w:rsidR="00DA6AD6" w:rsidRPr="00AE3B18">
                  <w:rPr>
                    <w:rFonts w:ascii="MS Gothic" w:eastAsia="MS Gothic" w:hAnsi="MS Gothic" w:cs="Tahoma"/>
                    <w:noProof/>
                    <w:color w:val="404040" w:themeColor="text1" w:themeTint="BF"/>
                    <w:lang w:val="en-GB"/>
                  </w:rPr>
                  <w:t>☐</w:t>
                </w:r>
              </w:sdtContent>
            </w:sdt>
            <w:r w:rsidR="00DA6AD6" w:rsidRPr="00AE3B18">
              <w:rPr>
                <w:noProof/>
                <w:lang w:val="en-GB"/>
              </w:rPr>
              <w:t xml:space="preserve">       no</w:t>
            </w:r>
          </w:p>
        </w:tc>
      </w:tr>
      <w:tr w:rsidR="009F6A84" w:rsidRPr="00AE3B18" w14:paraId="4409E945" w14:textId="77777777" w:rsidTr="004B51D3">
        <w:trPr>
          <w:trHeight w:val="565"/>
        </w:trPr>
        <w:tc>
          <w:tcPr>
            <w:tcW w:w="3936" w:type="dxa"/>
            <w:vMerge w:val="restart"/>
          </w:tcPr>
          <w:p w14:paraId="1BE2E69E" w14:textId="2D47F19A" w:rsidR="009F6A84" w:rsidRPr="00AE3B18" w:rsidRDefault="009F6A84" w:rsidP="00DA6AD6">
            <w:pPr>
              <w:rPr>
                <w:noProof/>
                <w:lang w:val="en-GB"/>
              </w:rPr>
            </w:pPr>
            <w:r w:rsidRPr="00AE3B18">
              <w:rPr>
                <w:noProof/>
                <w:lang w:val="en-GB"/>
              </w:rPr>
              <w:t>I have a verifier status already in</w:t>
            </w:r>
          </w:p>
        </w:tc>
        <w:tc>
          <w:tcPr>
            <w:tcW w:w="3096" w:type="dxa"/>
            <w:gridSpan w:val="2"/>
          </w:tcPr>
          <w:p w14:paraId="6AB5F6BD" w14:textId="2B2DAE9C" w:rsidR="009F6A84" w:rsidRPr="00AE3B18" w:rsidRDefault="009A2816" w:rsidP="00DA6AD6">
            <w:pPr>
              <w:rPr>
                <w:rFonts w:ascii="Tahoma" w:hAnsi="Tahoma" w:cs="Tahoma"/>
                <w:noProof/>
                <w:color w:val="404040" w:themeColor="text1" w:themeTint="BF"/>
                <w:lang w:val="en-GB"/>
              </w:rPr>
            </w:pPr>
            <w:sdt>
              <w:sdtPr>
                <w:rPr>
                  <w:rFonts w:ascii="Tahoma" w:hAnsi="Tahoma" w:cs="Tahoma"/>
                  <w:noProof/>
                  <w:color w:val="404040" w:themeColor="text1" w:themeTint="BF"/>
                  <w:lang w:val="en-GB"/>
                </w:rPr>
                <w:id w:val="-218985013"/>
                <w15:appearance w15:val="hidden"/>
                <w14:checkbox>
                  <w14:checked w14:val="0"/>
                  <w14:checkedState w14:val="2612" w14:font="MS Gothic"/>
                  <w14:uncheckedState w14:val="2610" w14:font="MS Gothic"/>
                </w14:checkbox>
              </w:sdtPr>
              <w:sdtEndPr/>
              <w:sdtContent>
                <w:r w:rsidR="009F6A84" w:rsidRPr="00AE3B18">
                  <w:rPr>
                    <w:rFonts w:ascii="MS Gothic" w:eastAsia="MS Gothic" w:hAnsi="MS Gothic" w:cs="Tahoma"/>
                    <w:noProof/>
                    <w:color w:val="404040" w:themeColor="text1" w:themeTint="BF"/>
                    <w:lang w:val="en-GB"/>
                  </w:rPr>
                  <w:t>☐</w:t>
                </w:r>
              </w:sdtContent>
            </w:sdt>
            <w:r w:rsidR="009F6A84" w:rsidRPr="00AE3B18">
              <w:rPr>
                <w:noProof/>
                <w:lang w:val="en-GB"/>
              </w:rPr>
              <w:t xml:space="preserve">       EPD Norge (Norway)</w:t>
            </w:r>
          </w:p>
        </w:tc>
        <w:tc>
          <w:tcPr>
            <w:tcW w:w="3042" w:type="dxa"/>
            <w:gridSpan w:val="2"/>
          </w:tcPr>
          <w:p w14:paraId="61C7AB77" w14:textId="562F5AE1" w:rsidR="009F6A84" w:rsidRPr="00AE3B18" w:rsidRDefault="009A2816" w:rsidP="00DA6AD6">
            <w:pPr>
              <w:rPr>
                <w:rFonts w:ascii="Tahoma" w:hAnsi="Tahoma" w:cs="Tahoma"/>
                <w:noProof/>
                <w:color w:val="404040" w:themeColor="text1" w:themeTint="BF"/>
                <w:lang w:val="en-GB"/>
              </w:rPr>
            </w:pPr>
            <w:sdt>
              <w:sdtPr>
                <w:rPr>
                  <w:rFonts w:ascii="Tahoma" w:hAnsi="Tahoma" w:cs="Tahoma"/>
                  <w:noProof/>
                  <w:color w:val="404040" w:themeColor="text1" w:themeTint="BF"/>
                  <w:lang w:val="en-GB"/>
                </w:rPr>
                <w:id w:val="1680542888"/>
                <w15:appearance w15:val="hidden"/>
                <w14:checkbox>
                  <w14:checked w14:val="0"/>
                  <w14:checkedState w14:val="2612" w14:font="MS Gothic"/>
                  <w14:uncheckedState w14:val="2610" w14:font="MS Gothic"/>
                </w14:checkbox>
              </w:sdtPr>
              <w:sdtEndPr/>
              <w:sdtContent>
                <w:r w:rsidR="009F6A84" w:rsidRPr="00AE3B18">
                  <w:rPr>
                    <w:rFonts w:ascii="MS Gothic" w:eastAsia="MS Gothic" w:hAnsi="MS Gothic" w:cs="Tahoma"/>
                    <w:noProof/>
                    <w:color w:val="404040" w:themeColor="text1" w:themeTint="BF"/>
                    <w:lang w:val="en-GB"/>
                  </w:rPr>
                  <w:t>☐</w:t>
                </w:r>
              </w:sdtContent>
            </w:sdt>
            <w:r w:rsidR="009F6A84" w:rsidRPr="00AE3B18">
              <w:rPr>
                <w:noProof/>
                <w:lang w:val="en-GB"/>
              </w:rPr>
              <w:t xml:space="preserve">       Environdec (Sweden)</w:t>
            </w:r>
          </w:p>
        </w:tc>
      </w:tr>
      <w:tr w:rsidR="009F6A84" w:rsidRPr="00AE3B18" w14:paraId="59C575A5" w14:textId="77777777" w:rsidTr="004B51D3">
        <w:trPr>
          <w:trHeight w:val="735"/>
        </w:trPr>
        <w:tc>
          <w:tcPr>
            <w:tcW w:w="3936" w:type="dxa"/>
            <w:vMerge/>
          </w:tcPr>
          <w:p w14:paraId="0E009F29" w14:textId="77777777" w:rsidR="009F6A84" w:rsidRPr="00AE3B18" w:rsidRDefault="009F6A84" w:rsidP="00495CF9">
            <w:pPr>
              <w:rPr>
                <w:noProof/>
                <w:lang w:val="en-GB"/>
              </w:rPr>
            </w:pPr>
          </w:p>
        </w:tc>
        <w:tc>
          <w:tcPr>
            <w:tcW w:w="3096" w:type="dxa"/>
            <w:gridSpan w:val="2"/>
          </w:tcPr>
          <w:p w14:paraId="48E69048" w14:textId="504A0921" w:rsidR="009F6A84" w:rsidRPr="00AE3B18" w:rsidRDefault="009A2816" w:rsidP="00495CF9">
            <w:pPr>
              <w:rPr>
                <w:rFonts w:ascii="Tahoma" w:hAnsi="Tahoma" w:cs="Tahoma"/>
                <w:noProof/>
                <w:color w:val="404040" w:themeColor="text1" w:themeTint="BF"/>
                <w:lang w:val="en-GB"/>
              </w:rPr>
            </w:pPr>
            <w:sdt>
              <w:sdtPr>
                <w:rPr>
                  <w:rFonts w:ascii="Tahoma" w:hAnsi="Tahoma" w:cs="Tahoma"/>
                  <w:noProof/>
                  <w:color w:val="404040" w:themeColor="text1" w:themeTint="BF"/>
                  <w:lang w:val="en-GB"/>
                </w:rPr>
                <w:id w:val="-451249812"/>
                <w15:appearance w15:val="hidden"/>
                <w14:checkbox>
                  <w14:checked w14:val="0"/>
                  <w14:checkedState w14:val="2612" w14:font="MS Gothic"/>
                  <w14:uncheckedState w14:val="2610" w14:font="MS Gothic"/>
                </w14:checkbox>
              </w:sdtPr>
              <w:sdtEndPr/>
              <w:sdtContent>
                <w:r w:rsidR="009F6A84" w:rsidRPr="00AE3B18">
                  <w:rPr>
                    <w:rFonts w:ascii="MS Gothic" w:eastAsia="MS Gothic" w:hAnsi="MS Gothic" w:cs="Tahoma"/>
                    <w:noProof/>
                    <w:color w:val="404040" w:themeColor="text1" w:themeTint="BF"/>
                    <w:lang w:val="en-GB"/>
                  </w:rPr>
                  <w:t>☐</w:t>
                </w:r>
              </w:sdtContent>
            </w:sdt>
            <w:r w:rsidR="009F6A84" w:rsidRPr="00AE3B18">
              <w:rPr>
                <w:noProof/>
                <w:lang w:val="en-GB"/>
              </w:rPr>
              <w:t xml:space="preserve">       EPD Danmark (Denmark)</w:t>
            </w:r>
          </w:p>
        </w:tc>
        <w:tc>
          <w:tcPr>
            <w:tcW w:w="3042" w:type="dxa"/>
            <w:gridSpan w:val="2"/>
          </w:tcPr>
          <w:p w14:paraId="5039F053" w14:textId="00295412" w:rsidR="009F6A84" w:rsidRPr="00AE3B18" w:rsidRDefault="009A2816" w:rsidP="00495CF9">
            <w:pPr>
              <w:rPr>
                <w:rFonts w:ascii="Tahoma" w:hAnsi="Tahoma" w:cs="Tahoma"/>
                <w:noProof/>
                <w:color w:val="404040" w:themeColor="text1" w:themeTint="BF"/>
                <w:lang w:val="en-GB"/>
              </w:rPr>
            </w:pPr>
            <w:sdt>
              <w:sdtPr>
                <w:rPr>
                  <w:rFonts w:ascii="Tahoma" w:hAnsi="Tahoma" w:cs="Tahoma"/>
                  <w:noProof/>
                  <w:color w:val="404040" w:themeColor="text1" w:themeTint="BF"/>
                  <w:lang w:val="en-GB"/>
                </w:rPr>
                <w:id w:val="1637211579"/>
                <w15:appearance w15:val="hidden"/>
                <w14:checkbox>
                  <w14:checked w14:val="0"/>
                  <w14:checkedState w14:val="2612" w14:font="MS Gothic"/>
                  <w14:uncheckedState w14:val="2610" w14:font="MS Gothic"/>
                </w14:checkbox>
              </w:sdtPr>
              <w:sdtEndPr/>
              <w:sdtContent>
                <w:r w:rsidR="009F6A84" w:rsidRPr="00AE3B18">
                  <w:rPr>
                    <w:rFonts w:ascii="MS Gothic" w:eastAsia="MS Gothic" w:hAnsi="MS Gothic" w:cs="Tahoma"/>
                    <w:noProof/>
                    <w:color w:val="404040" w:themeColor="text1" w:themeTint="BF"/>
                    <w:lang w:val="en-GB"/>
                  </w:rPr>
                  <w:t>☐</w:t>
                </w:r>
              </w:sdtContent>
            </w:sdt>
            <w:r w:rsidR="009F6A84" w:rsidRPr="00AE3B18">
              <w:rPr>
                <w:noProof/>
                <w:lang w:val="en-GB"/>
              </w:rPr>
              <w:t xml:space="preserve">       IBU (Germany)</w:t>
            </w:r>
          </w:p>
        </w:tc>
      </w:tr>
      <w:tr w:rsidR="009F6A84" w:rsidRPr="00305DE8" w14:paraId="1FBEA614" w14:textId="77777777" w:rsidTr="004B51D3">
        <w:trPr>
          <w:trHeight w:val="735"/>
        </w:trPr>
        <w:tc>
          <w:tcPr>
            <w:tcW w:w="3936" w:type="dxa"/>
            <w:vMerge/>
          </w:tcPr>
          <w:p w14:paraId="3C2A24DF" w14:textId="1EAAC8A9" w:rsidR="009F6A84" w:rsidRPr="00AE3B18" w:rsidRDefault="009F6A84" w:rsidP="00495CF9">
            <w:pPr>
              <w:rPr>
                <w:noProof/>
                <w:lang w:val="en-GB"/>
              </w:rPr>
            </w:pPr>
          </w:p>
        </w:tc>
        <w:tc>
          <w:tcPr>
            <w:tcW w:w="3096" w:type="dxa"/>
            <w:gridSpan w:val="2"/>
          </w:tcPr>
          <w:p w14:paraId="37D563CB" w14:textId="399C62AB" w:rsidR="009F6A84" w:rsidRPr="00AE3B18" w:rsidRDefault="009A2816" w:rsidP="00495CF9">
            <w:pPr>
              <w:rPr>
                <w:rFonts w:ascii="Tahoma" w:hAnsi="Tahoma" w:cs="Tahoma"/>
                <w:noProof/>
                <w:color w:val="404040" w:themeColor="text1" w:themeTint="BF"/>
                <w:lang w:val="en-GB"/>
              </w:rPr>
            </w:pPr>
            <w:sdt>
              <w:sdtPr>
                <w:rPr>
                  <w:rFonts w:ascii="Tahoma" w:hAnsi="Tahoma" w:cs="Tahoma"/>
                  <w:noProof/>
                  <w:color w:val="404040" w:themeColor="text1" w:themeTint="BF"/>
                  <w:lang w:val="en-GB"/>
                </w:rPr>
                <w:id w:val="225881656"/>
                <w15:appearance w15:val="hidden"/>
                <w14:checkbox>
                  <w14:checked w14:val="0"/>
                  <w14:checkedState w14:val="2612" w14:font="MS Gothic"/>
                  <w14:uncheckedState w14:val="2610" w14:font="MS Gothic"/>
                </w14:checkbox>
              </w:sdtPr>
              <w:sdtEndPr/>
              <w:sdtContent>
                <w:r w:rsidR="009F6A84" w:rsidRPr="00AE3B18">
                  <w:rPr>
                    <w:rFonts w:ascii="MS Gothic" w:eastAsia="MS Gothic" w:hAnsi="MS Gothic" w:cs="Tahoma"/>
                    <w:noProof/>
                    <w:color w:val="404040" w:themeColor="text1" w:themeTint="BF"/>
                    <w:lang w:val="en-GB"/>
                  </w:rPr>
                  <w:t>☐</w:t>
                </w:r>
              </w:sdtContent>
            </w:sdt>
            <w:r w:rsidR="009F6A84" w:rsidRPr="00AE3B18">
              <w:rPr>
                <w:noProof/>
                <w:lang w:val="en-GB"/>
              </w:rPr>
              <w:t xml:space="preserve">       Other system, specify?</w:t>
            </w:r>
          </w:p>
        </w:tc>
        <w:sdt>
          <w:sdtPr>
            <w:rPr>
              <w:rFonts w:ascii="Tahoma" w:hAnsi="Tahoma" w:cs="Tahoma"/>
              <w:noProof/>
              <w:color w:val="404040" w:themeColor="text1" w:themeTint="BF"/>
              <w:lang w:val="en-GB"/>
            </w:rPr>
            <w:id w:val="152491065"/>
            <w:placeholder>
              <w:docPart w:val="B7766A7974B746C1B77813D194EE4C86"/>
            </w:placeholder>
            <w:showingPlcHdr/>
            <w:text/>
          </w:sdtPr>
          <w:sdtEndPr/>
          <w:sdtContent>
            <w:tc>
              <w:tcPr>
                <w:tcW w:w="3042" w:type="dxa"/>
                <w:gridSpan w:val="2"/>
              </w:tcPr>
              <w:p w14:paraId="106221FD" w14:textId="18DDF02A" w:rsidR="009F6A84" w:rsidRPr="004F1405" w:rsidRDefault="00073BF6" w:rsidP="00495CF9">
                <w:pPr>
                  <w:rPr>
                    <w:rFonts w:ascii="Tahoma" w:hAnsi="Tahoma" w:cs="Tahoma"/>
                    <w:noProof/>
                    <w:color w:val="404040" w:themeColor="text1" w:themeTint="BF"/>
                    <w:lang w:val="en-GB"/>
                  </w:rPr>
                </w:pPr>
                <w:r w:rsidRPr="00073BF6">
                  <w:rPr>
                    <w:rStyle w:val="Paikkamerkkiteksti"/>
                    <w:noProof/>
                    <w:lang w:val="en-GB"/>
                  </w:rPr>
                  <w:t>Click here to enter text</w:t>
                </w:r>
                <w:r w:rsidRPr="004F1405">
                  <w:rPr>
                    <w:rStyle w:val="Paikkamerkkiteksti"/>
                    <w:noProof/>
                    <w:lang w:val="en-GB"/>
                  </w:rPr>
                  <w:t>.</w:t>
                </w:r>
              </w:p>
            </w:tc>
          </w:sdtContent>
        </w:sdt>
      </w:tr>
      <w:tr w:rsidR="00CD134A" w:rsidRPr="00AE3B18" w14:paraId="41DCDC27" w14:textId="77777777" w:rsidTr="004B51D3">
        <w:trPr>
          <w:trHeight w:val="735"/>
        </w:trPr>
        <w:tc>
          <w:tcPr>
            <w:tcW w:w="3936" w:type="dxa"/>
            <w:shd w:val="clear" w:color="auto" w:fill="D9D9D9" w:themeFill="background1" w:themeFillShade="D9"/>
          </w:tcPr>
          <w:p w14:paraId="49B0141B" w14:textId="67AD3A7D" w:rsidR="00CD134A" w:rsidRPr="00AE3B18" w:rsidRDefault="00A41B9B" w:rsidP="00495CF9">
            <w:pPr>
              <w:rPr>
                <w:noProof/>
                <w:lang w:val="en-GB"/>
              </w:rPr>
            </w:pPr>
            <w:r w:rsidRPr="00AE3B18">
              <w:rPr>
                <w:noProof/>
                <w:lang w:val="en-GB"/>
              </w:rPr>
              <w:t xml:space="preserve">RTS will </w:t>
            </w:r>
            <w:r w:rsidR="003D71BE" w:rsidRPr="00AE3B18">
              <w:rPr>
                <w:noProof/>
                <w:lang w:val="en-GB"/>
              </w:rPr>
              <w:t xml:space="preserve">fulfil </w:t>
            </w:r>
          </w:p>
        </w:tc>
        <w:tc>
          <w:tcPr>
            <w:tcW w:w="3096" w:type="dxa"/>
            <w:gridSpan w:val="2"/>
            <w:shd w:val="clear" w:color="auto" w:fill="D9D9D9" w:themeFill="background1" w:themeFillShade="D9"/>
          </w:tcPr>
          <w:p w14:paraId="01D37AB6" w14:textId="4747D0A3" w:rsidR="00816BBA" w:rsidRPr="00AE3B18" w:rsidRDefault="009A2816" w:rsidP="00495CF9">
            <w:pPr>
              <w:rPr>
                <w:noProof/>
                <w:lang w:val="en-GB"/>
              </w:rPr>
            </w:pPr>
            <w:sdt>
              <w:sdtPr>
                <w:rPr>
                  <w:rFonts w:ascii="Tahoma" w:hAnsi="Tahoma" w:cs="Tahoma"/>
                  <w:noProof/>
                  <w:color w:val="404040" w:themeColor="text1" w:themeTint="BF"/>
                  <w:lang w:val="en-GB"/>
                </w:rPr>
                <w:id w:val="1541165544"/>
                <w15:appearance w15:val="hidden"/>
                <w14:checkbox>
                  <w14:checked w14:val="0"/>
                  <w14:checkedState w14:val="2612" w14:font="MS Gothic"/>
                  <w14:uncheckedState w14:val="2610" w14:font="MS Gothic"/>
                </w14:checkbox>
              </w:sdtPr>
              <w:sdtEndPr/>
              <w:sdtContent>
                <w:r w:rsidR="00321065" w:rsidRPr="00AE3B18">
                  <w:rPr>
                    <w:rFonts w:ascii="MS Gothic" w:eastAsia="MS Gothic" w:hAnsi="MS Gothic" w:cs="Tahoma"/>
                    <w:noProof/>
                    <w:color w:val="404040" w:themeColor="text1" w:themeTint="BF"/>
                    <w:lang w:val="en-GB"/>
                  </w:rPr>
                  <w:t>☐</w:t>
                </w:r>
              </w:sdtContent>
            </w:sdt>
            <w:r w:rsidR="00A41B9B" w:rsidRPr="00AE3B18">
              <w:rPr>
                <w:noProof/>
                <w:lang w:val="en-GB"/>
              </w:rPr>
              <w:t xml:space="preserve">       </w:t>
            </w:r>
            <w:r w:rsidR="003D71BE" w:rsidRPr="00AE3B18">
              <w:rPr>
                <w:noProof/>
                <w:lang w:val="en-GB"/>
              </w:rPr>
              <w:t>application accepte</w:t>
            </w:r>
            <w:r w:rsidR="00816BBA" w:rsidRPr="00AE3B18">
              <w:rPr>
                <w:noProof/>
                <w:lang w:val="en-GB"/>
              </w:rPr>
              <w:t>d</w:t>
            </w:r>
          </w:p>
          <w:p w14:paraId="0300308C" w14:textId="6D0B69A0" w:rsidR="00816BBA" w:rsidRPr="00AE3B18" w:rsidRDefault="00F56EDF" w:rsidP="00495CF9">
            <w:pPr>
              <w:rPr>
                <w:noProof/>
                <w:lang w:val="en-GB"/>
              </w:rPr>
            </w:pPr>
            <w:r w:rsidRPr="00AE3B18">
              <w:rPr>
                <w:noProof/>
                <w:lang w:val="en-GB"/>
              </w:rPr>
              <w:t>V</w:t>
            </w:r>
            <w:r w:rsidR="00816BBA" w:rsidRPr="00AE3B18">
              <w:rPr>
                <w:noProof/>
                <w:lang w:val="en-GB"/>
              </w:rPr>
              <w:t xml:space="preserve">alid until: </w:t>
            </w:r>
          </w:p>
        </w:tc>
        <w:tc>
          <w:tcPr>
            <w:tcW w:w="3042" w:type="dxa"/>
            <w:gridSpan w:val="2"/>
            <w:shd w:val="clear" w:color="auto" w:fill="D9D9D9" w:themeFill="background1" w:themeFillShade="D9"/>
          </w:tcPr>
          <w:p w14:paraId="39530B14" w14:textId="1F2EC4A5" w:rsidR="00CD134A" w:rsidRPr="00AE3B18" w:rsidRDefault="009A2816" w:rsidP="00495CF9">
            <w:pPr>
              <w:rPr>
                <w:rFonts w:ascii="Tahoma" w:hAnsi="Tahoma" w:cs="Tahoma"/>
                <w:noProof/>
                <w:color w:val="404040" w:themeColor="text1" w:themeTint="BF"/>
                <w:lang w:val="en-GB"/>
              </w:rPr>
            </w:pPr>
            <w:sdt>
              <w:sdtPr>
                <w:rPr>
                  <w:rFonts w:ascii="Tahoma" w:hAnsi="Tahoma" w:cs="Tahoma"/>
                  <w:noProof/>
                  <w:color w:val="404040" w:themeColor="text1" w:themeTint="BF"/>
                  <w:lang w:val="en-GB"/>
                </w:rPr>
                <w:id w:val="650184763"/>
                <w15:appearance w15:val="hidden"/>
                <w14:checkbox>
                  <w14:checked w14:val="0"/>
                  <w14:checkedState w14:val="2612" w14:font="MS Gothic"/>
                  <w14:uncheckedState w14:val="2610" w14:font="MS Gothic"/>
                </w14:checkbox>
              </w:sdtPr>
              <w:sdtEndPr/>
              <w:sdtContent>
                <w:r w:rsidR="00816BBA" w:rsidRPr="00AE3B18">
                  <w:rPr>
                    <w:rFonts w:ascii="MS Gothic" w:eastAsia="MS Gothic" w:hAnsi="MS Gothic" w:cs="Tahoma"/>
                    <w:noProof/>
                    <w:color w:val="404040" w:themeColor="text1" w:themeTint="BF"/>
                    <w:lang w:val="en-GB"/>
                  </w:rPr>
                  <w:t>☐</w:t>
                </w:r>
              </w:sdtContent>
            </w:sdt>
            <w:r w:rsidR="00A41B9B" w:rsidRPr="00AE3B18">
              <w:rPr>
                <w:noProof/>
                <w:lang w:val="en-GB"/>
              </w:rPr>
              <w:t xml:space="preserve">       </w:t>
            </w:r>
            <w:r w:rsidR="003D71BE" w:rsidRPr="00AE3B18">
              <w:rPr>
                <w:noProof/>
                <w:lang w:val="en-GB"/>
              </w:rPr>
              <w:t>application not accepted</w:t>
            </w:r>
          </w:p>
        </w:tc>
      </w:tr>
    </w:tbl>
    <w:p w14:paraId="249CD8A8" w14:textId="6C9A546B" w:rsidR="008F6EE4" w:rsidRPr="00AE3B18" w:rsidRDefault="008F6EE4" w:rsidP="008F6EE4">
      <w:pPr>
        <w:pStyle w:val="Equation"/>
        <w:rPr>
          <w:noProof/>
          <w:lang w:val="en-GB"/>
        </w:rPr>
      </w:pPr>
      <w:r w:rsidRPr="00AE3B18">
        <w:rPr>
          <w:noProof/>
          <w:vertAlign w:val="superscript"/>
          <w:lang w:val="en-GB"/>
        </w:rPr>
        <w:t xml:space="preserve">1 </w:t>
      </w:r>
      <w:r w:rsidRPr="00AE3B18">
        <w:rPr>
          <w:noProof/>
          <w:lang w:val="en-GB"/>
        </w:rPr>
        <w:t xml:space="preserve">A CV is required including </w:t>
      </w:r>
      <w:r w:rsidR="00F56EDF" w:rsidRPr="00AE3B18">
        <w:rPr>
          <w:noProof/>
          <w:lang w:val="en-GB"/>
        </w:rPr>
        <w:t xml:space="preserve">personal information and </w:t>
      </w:r>
      <w:r w:rsidRPr="00AE3B18">
        <w:rPr>
          <w:noProof/>
          <w:lang w:val="en-GB"/>
        </w:rPr>
        <w:t>compliance with the above-mentioned topics</w:t>
      </w:r>
    </w:p>
    <w:p w14:paraId="11F14F96" w14:textId="7D99E460" w:rsidR="00335AD1" w:rsidRPr="00AE3B18" w:rsidRDefault="00335AD1" w:rsidP="008F6EE4">
      <w:pPr>
        <w:pStyle w:val="Equation"/>
        <w:rPr>
          <w:noProof/>
          <w:lang w:val="en-GB"/>
        </w:rPr>
      </w:pPr>
      <w:r w:rsidRPr="00AE3B18">
        <w:rPr>
          <w:noProof/>
          <w:vertAlign w:val="superscript"/>
          <w:lang w:val="en-GB"/>
        </w:rPr>
        <w:t xml:space="preserve">2 </w:t>
      </w:r>
      <w:r w:rsidR="003415F0" w:rsidRPr="00AE3B18">
        <w:rPr>
          <w:noProof/>
          <w:lang w:val="en-GB"/>
        </w:rPr>
        <w:t>C</w:t>
      </w:r>
      <w:r w:rsidRPr="00AE3B18">
        <w:rPr>
          <w:noProof/>
          <w:lang w:val="en-GB"/>
        </w:rPr>
        <w:t xml:space="preserve">ompetence of </w:t>
      </w:r>
      <w:r w:rsidR="00C6551F" w:rsidRPr="00AE3B18">
        <w:rPr>
          <w:noProof/>
          <w:lang w:val="en-GB"/>
        </w:rPr>
        <w:t>a</w:t>
      </w:r>
      <w:r w:rsidRPr="00AE3B18">
        <w:rPr>
          <w:noProof/>
          <w:lang w:val="en-GB"/>
        </w:rPr>
        <w:t xml:space="preserve"> verifier will be re-estimated after three years and after change of </w:t>
      </w:r>
      <w:r w:rsidR="00C6551F" w:rsidRPr="00AE3B18">
        <w:rPr>
          <w:noProof/>
          <w:lang w:val="en-GB"/>
        </w:rPr>
        <w:t xml:space="preserve">an </w:t>
      </w:r>
      <w:r w:rsidRPr="00AE3B18">
        <w:rPr>
          <w:noProof/>
          <w:lang w:val="en-GB"/>
        </w:rPr>
        <w:t>employer. If the requirements are not fulfilled, the verifier status can be cancelled by the PT18.</w:t>
      </w:r>
    </w:p>
    <w:p w14:paraId="62F68D3F" w14:textId="4C50FE57" w:rsidR="00D91932" w:rsidRPr="00AE3B18" w:rsidRDefault="00DB6067" w:rsidP="008F6EE4">
      <w:pPr>
        <w:pStyle w:val="Equation"/>
        <w:rPr>
          <w:noProof/>
          <w:lang w:val="en-GB"/>
        </w:rPr>
      </w:pPr>
      <w:r w:rsidRPr="00AE3B18">
        <w:rPr>
          <w:noProof/>
          <w:vertAlign w:val="superscript"/>
          <w:lang w:val="en-GB"/>
        </w:rPr>
        <w:t xml:space="preserve">3 </w:t>
      </w:r>
      <w:r w:rsidR="00E74ECF" w:rsidRPr="00AE3B18">
        <w:rPr>
          <w:noProof/>
          <w:lang w:val="en-GB"/>
        </w:rPr>
        <w:t xml:space="preserve">If the verifier </w:t>
      </w:r>
      <w:r w:rsidR="000B5948" w:rsidRPr="00AE3B18">
        <w:rPr>
          <w:noProof/>
          <w:lang w:val="en-GB"/>
        </w:rPr>
        <w:t>does not have good</w:t>
      </w:r>
      <w:r w:rsidR="006D6D88" w:rsidRPr="00AE3B18">
        <w:rPr>
          <w:noProof/>
          <w:lang w:val="en-GB"/>
        </w:rPr>
        <w:t xml:space="preserve"> Finnish</w:t>
      </w:r>
      <w:r w:rsidR="00945E2C" w:rsidRPr="00AE3B18">
        <w:rPr>
          <w:noProof/>
          <w:lang w:val="en-GB"/>
        </w:rPr>
        <w:t>/Swedish</w:t>
      </w:r>
      <w:r w:rsidR="006D6D88" w:rsidRPr="00AE3B18">
        <w:rPr>
          <w:noProof/>
          <w:lang w:val="en-GB"/>
        </w:rPr>
        <w:t xml:space="preserve"> language skills</w:t>
      </w:r>
      <w:r w:rsidR="00A346CA" w:rsidRPr="00AE3B18">
        <w:rPr>
          <w:noProof/>
          <w:lang w:val="en-GB"/>
        </w:rPr>
        <w:t>, a</w:t>
      </w:r>
      <w:r w:rsidR="003D0C63" w:rsidRPr="00AE3B18">
        <w:rPr>
          <w:noProof/>
          <w:lang w:val="en-GB"/>
        </w:rPr>
        <w:t>ll the documents to be verified must be</w:t>
      </w:r>
      <w:r w:rsidR="004B75EE" w:rsidRPr="00AE3B18">
        <w:rPr>
          <w:noProof/>
          <w:lang w:val="en-GB"/>
        </w:rPr>
        <w:t xml:space="preserve"> available</w:t>
      </w:r>
      <w:r w:rsidR="003D0C63" w:rsidRPr="00AE3B18">
        <w:rPr>
          <w:noProof/>
          <w:lang w:val="en-GB"/>
        </w:rPr>
        <w:t xml:space="preserve"> in English</w:t>
      </w:r>
      <w:r w:rsidR="003D2169">
        <w:rPr>
          <w:rFonts w:cstheme="minorHAnsi"/>
          <w:strike/>
          <w:noProof/>
          <w:lang w:val="en-GB"/>
        </w:rPr>
        <w:t>.</w:t>
      </w:r>
      <w:r w:rsidR="00250F91" w:rsidRPr="00AE3B18">
        <w:rPr>
          <w:noProof/>
          <w:lang w:val="en-GB"/>
        </w:rPr>
        <w:t xml:space="preserve"> Verifier shall</w:t>
      </w:r>
      <w:r w:rsidR="00E75EAC" w:rsidRPr="00AE3B18">
        <w:rPr>
          <w:noProof/>
          <w:lang w:val="en-GB"/>
        </w:rPr>
        <w:t>, in that case,</w:t>
      </w:r>
      <w:r w:rsidR="00250F91" w:rsidRPr="00AE3B18">
        <w:rPr>
          <w:noProof/>
          <w:lang w:val="en-GB"/>
        </w:rPr>
        <w:t xml:space="preserve"> create all needed</w:t>
      </w:r>
      <w:r w:rsidR="00E75EAC" w:rsidRPr="00AE3B18">
        <w:rPr>
          <w:noProof/>
          <w:lang w:val="en-GB"/>
        </w:rPr>
        <w:t xml:space="preserve"> documents in English.</w:t>
      </w:r>
    </w:p>
    <w:p w14:paraId="1E502103" w14:textId="592C5B24" w:rsidR="00D91932" w:rsidRPr="00AE3B18" w:rsidRDefault="00D91932">
      <w:pPr>
        <w:rPr>
          <w:rFonts w:ascii="Calibri" w:eastAsia="Calibri" w:hAnsi="Calibri"/>
          <w:noProof/>
          <w:szCs w:val="22"/>
          <w:lang w:val="en-GB"/>
        </w:rPr>
      </w:pPr>
      <w:r w:rsidRPr="00AE3B18">
        <w:rPr>
          <w:noProof/>
          <w:lang w:val="en-GB"/>
        </w:rPr>
        <w:br w:type="page"/>
      </w:r>
    </w:p>
    <w:p w14:paraId="5B8DD83E" w14:textId="06DFB84F" w:rsidR="0015176C" w:rsidRPr="00AE3B18" w:rsidRDefault="00E70378" w:rsidP="00C036D4">
      <w:pPr>
        <w:pStyle w:val="Otsikko1"/>
        <w:numPr>
          <w:ilvl w:val="0"/>
          <w:numId w:val="23"/>
        </w:numPr>
        <w:rPr>
          <w:noProof/>
          <w:lang w:val="en-GB"/>
        </w:rPr>
      </w:pPr>
      <w:r w:rsidRPr="00AE3B18">
        <w:rPr>
          <w:noProof/>
          <w:lang w:val="en-GB"/>
        </w:rPr>
        <w:lastRenderedPageBreak/>
        <w:t>Qualifications required for verifiers</w:t>
      </w:r>
    </w:p>
    <w:p w14:paraId="75656394" w14:textId="28569789" w:rsidR="00A34D1B" w:rsidRPr="00AE3B18" w:rsidRDefault="00060D38" w:rsidP="00A34D1B">
      <w:pPr>
        <w:pStyle w:val="Otsikko2"/>
        <w:numPr>
          <w:ilvl w:val="1"/>
          <w:numId w:val="23"/>
        </w:numPr>
        <w:rPr>
          <w:noProof/>
          <w:lang w:val="en-GB"/>
        </w:rPr>
      </w:pPr>
      <w:r w:rsidRPr="00AE3B18">
        <w:rPr>
          <w:noProof/>
          <w:lang w:val="en-GB"/>
        </w:rPr>
        <w:t>personal qualifications</w:t>
      </w:r>
    </w:p>
    <w:p w14:paraId="1D0032CC" w14:textId="62CF4748" w:rsidR="00060D38" w:rsidRPr="00AE3B18" w:rsidRDefault="003B42F5" w:rsidP="00060D38">
      <w:pPr>
        <w:rPr>
          <w:rFonts w:cstheme="minorHAnsi"/>
          <w:strike/>
          <w:noProof/>
          <w:szCs w:val="22"/>
          <w:lang w:val="en-GB"/>
        </w:rPr>
      </w:pPr>
      <w:r w:rsidRPr="00AE3B18">
        <w:rPr>
          <w:noProof/>
          <w:szCs w:val="22"/>
          <w:lang w:val="en-GB"/>
        </w:rPr>
        <w:t>T</w:t>
      </w:r>
      <w:r w:rsidR="00C04B2B" w:rsidRPr="00AE3B18">
        <w:rPr>
          <w:noProof/>
          <w:szCs w:val="22"/>
          <w:lang w:val="en-GB"/>
        </w:rPr>
        <w:t xml:space="preserve">o </w:t>
      </w:r>
      <w:r w:rsidR="00B060B7" w:rsidRPr="00AE3B18">
        <w:rPr>
          <w:noProof/>
          <w:szCs w:val="22"/>
          <w:lang w:val="en-GB"/>
        </w:rPr>
        <w:t xml:space="preserve">sustain reliability </w:t>
      </w:r>
      <w:r w:rsidR="008E661B" w:rsidRPr="00AE3B18">
        <w:rPr>
          <w:noProof/>
          <w:szCs w:val="22"/>
          <w:lang w:val="en-GB"/>
        </w:rPr>
        <w:t>in</w:t>
      </w:r>
      <w:r w:rsidR="00B060B7" w:rsidRPr="00AE3B18">
        <w:rPr>
          <w:noProof/>
          <w:szCs w:val="22"/>
          <w:lang w:val="en-GB"/>
        </w:rPr>
        <w:t xml:space="preserve"> the verification process, the applicant shall</w:t>
      </w:r>
      <w:r w:rsidR="00D17B6E" w:rsidRPr="00AE3B18">
        <w:rPr>
          <w:noProof/>
          <w:szCs w:val="22"/>
          <w:lang w:val="en-GB"/>
        </w:rPr>
        <w:t xml:space="preserve"> have </w:t>
      </w:r>
      <w:r w:rsidR="006163A6" w:rsidRPr="00AE3B18">
        <w:rPr>
          <w:noProof/>
          <w:szCs w:val="22"/>
          <w:lang w:val="en-GB"/>
        </w:rPr>
        <w:t>sufficient</w:t>
      </w:r>
      <w:r w:rsidR="0028512A" w:rsidRPr="00AE3B18">
        <w:rPr>
          <w:noProof/>
          <w:szCs w:val="22"/>
          <w:lang w:val="en-GB"/>
        </w:rPr>
        <w:t xml:space="preserve"> education</w:t>
      </w:r>
      <w:r w:rsidR="006163A6" w:rsidRPr="00AE3B18">
        <w:rPr>
          <w:noProof/>
          <w:szCs w:val="22"/>
          <w:lang w:val="en-GB"/>
        </w:rPr>
        <w:t>, demonstrate</w:t>
      </w:r>
      <w:r w:rsidR="00CC6F7E" w:rsidRPr="00AE3B18">
        <w:rPr>
          <w:noProof/>
          <w:szCs w:val="22"/>
          <w:lang w:val="en-GB"/>
        </w:rPr>
        <w:t>d</w:t>
      </w:r>
      <w:r w:rsidR="006163A6" w:rsidRPr="00AE3B18">
        <w:rPr>
          <w:noProof/>
          <w:szCs w:val="22"/>
          <w:lang w:val="en-GB"/>
        </w:rPr>
        <w:t xml:space="preserve"> relevant theoretical knowledge and practical skill</w:t>
      </w:r>
      <w:r w:rsidR="0028512A" w:rsidRPr="00AE3B18">
        <w:rPr>
          <w:noProof/>
          <w:szCs w:val="22"/>
          <w:lang w:val="en-GB"/>
        </w:rPr>
        <w:t>s</w:t>
      </w:r>
      <w:r w:rsidR="006163A6" w:rsidRPr="00AE3B18">
        <w:rPr>
          <w:noProof/>
          <w:szCs w:val="22"/>
          <w:lang w:val="en-GB"/>
        </w:rPr>
        <w:t>.</w:t>
      </w:r>
      <w:r w:rsidR="004A620B" w:rsidRPr="00AE3B18">
        <w:rPr>
          <w:noProof/>
          <w:szCs w:val="22"/>
          <w:lang w:val="en-GB"/>
        </w:rPr>
        <w:t xml:space="preserve"> Minimum work experience requirement is three (3) years</w:t>
      </w:r>
      <w:r w:rsidR="00832C0C" w:rsidRPr="00AE3B18">
        <w:rPr>
          <w:noProof/>
          <w:szCs w:val="22"/>
          <w:lang w:val="en-GB"/>
        </w:rPr>
        <w:t>.</w:t>
      </w:r>
      <w:r w:rsidR="00ED3005" w:rsidRPr="00AE3B18">
        <w:rPr>
          <w:rFonts w:cstheme="minorHAnsi"/>
          <w:strike/>
          <w:noProof/>
          <w:szCs w:val="22"/>
          <w:lang w:val="en-GB"/>
        </w:rPr>
        <w:t xml:space="preserve"> </w:t>
      </w:r>
    </w:p>
    <w:tbl>
      <w:tblPr>
        <w:tblStyle w:val="TaulukkoRuudukko"/>
        <w:tblW w:w="10060" w:type="dxa"/>
        <w:tblLook w:val="04A0" w:firstRow="1" w:lastRow="0" w:firstColumn="1" w:lastColumn="0" w:noHBand="0" w:noVBand="1"/>
      </w:tblPr>
      <w:tblGrid>
        <w:gridCol w:w="4248"/>
        <w:gridCol w:w="850"/>
        <w:gridCol w:w="851"/>
        <w:gridCol w:w="4111"/>
      </w:tblGrid>
      <w:tr w:rsidR="00F948CE" w:rsidRPr="00AE3B18" w14:paraId="793157A1" w14:textId="05E28327" w:rsidTr="00F270D0">
        <w:tc>
          <w:tcPr>
            <w:tcW w:w="4248" w:type="dxa"/>
          </w:tcPr>
          <w:p w14:paraId="3AE47F31" w14:textId="7AC4A7F9" w:rsidR="00F948CE" w:rsidRPr="00AE3B18" w:rsidRDefault="00F948CE" w:rsidP="00F948CE">
            <w:pPr>
              <w:pStyle w:val="Luettelokappale"/>
              <w:rPr>
                <w:b/>
                <w:bCs/>
                <w:noProof/>
                <w:lang w:val="en-GB"/>
              </w:rPr>
            </w:pPr>
            <w:r w:rsidRPr="00AE3B18">
              <w:rPr>
                <w:b/>
                <w:bCs/>
                <w:noProof/>
                <w:lang w:val="en-GB"/>
              </w:rPr>
              <w:t>Requirement</w:t>
            </w:r>
          </w:p>
        </w:tc>
        <w:tc>
          <w:tcPr>
            <w:tcW w:w="850" w:type="dxa"/>
          </w:tcPr>
          <w:p w14:paraId="2216DBCD" w14:textId="7C1CF07F" w:rsidR="00F948CE" w:rsidRPr="00AE3B18" w:rsidRDefault="007327C9" w:rsidP="00F948CE">
            <w:pPr>
              <w:rPr>
                <w:b/>
                <w:bCs/>
                <w:noProof/>
                <w:lang w:val="en-GB"/>
              </w:rPr>
            </w:pPr>
            <w:r w:rsidRPr="00AE3B18">
              <w:rPr>
                <w:b/>
                <w:bCs/>
                <w:noProof/>
                <w:lang w:val="en-GB"/>
              </w:rPr>
              <w:t>Yes</w:t>
            </w:r>
          </w:p>
        </w:tc>
        <w:tc>
          <w:tcPr>
            <w:tcW w:w="851" w:type="dxa"/>
          </w:tcPr>
          <w:p w14:paraId="61FB1A6B" w14:textId="73F82CF7" w:rsidR="00F948CE" w:rsidRPr="00AE3B18" w:rsidRDefault="007327C9" w:rsidP="00F948CE">
            <w:pPr>
              <w:rPr>
                <w:b/>
                <w:bCs/>
                <w:noProof/>
                <w:lang w:val="en-GB"/>
              </w:rPr>
            </w:pPr>
            <w:r w:rsidRPr="00AE3B18">
              <w:rPr>
                <w:b/>
                <w:bCs/>
                <w:noProof/>
                <w:lang w:val="en-GB"/>
              </w:rPr>
              <w:t>No</w:t>
            </w:r>
          </w:p>
        </w:tc>
        <w:tc>
          <w:tcPr>
            <w:tcW w:w="4111" w:type="dxa"/>
          </w:tcPr>
          <w:p w14:paraId="5DCE142E" w14:textId="2D8BD69B" w:rsidR="00F948CE" w:rsidRPr="00AE3B18" w:rsidRDefault="00305DE8" w:rsidP="00F948CE">
            <w:pPr>
              <w:rPr>
                <w:b/>
                <w:bCs/>
                <w:noProof/>
                <w:lang w:val="en-GB"/>
              </w:rPr>
            </w:pPr>
            <w:r>
              <w:rPr>
                <w:b/>
                <w:bCs/>
                <w:noProof/>
                <w:lang w:val="en-GB"/>
              </w:rPr>
              <w:t>Please, explain</w:t>
            </w:r>
          </w:p>
        </w:tc>
      </w:tr>
      <w:tr w:rsidR="00F948CE" w:rsidRPr="00305DE8" w14:paraId="22ABAD9A" w14:textId="513891C8" w:rsidTr="00F270D0">
        <w:tc>
          <w:tcPr>
            <w:tcW w:w="4248" w:type="dxa"/>
          </w:tcPr>
          <w:p w14:paraId="59630581" w14:textId="1CCF479A" w:rsidR="00F948CE" w:rsidRPr="00AE3B18" w:rsidRDefault="00F948CE" w:rsidP="00EF0F48">
            <w:pPr>
              <w:pStyle w:val="Luettelokappale"/>
              <w:numPr>
                <w:ilvl w:val="0"/>
                <w:numId w:val="34"/>
              </w:numPr>
              <w:rPr>
                <w:noProof/>
                <w:lang w:val="en-GB"/>
              </w:rPr>
            </w:pPr>
            <w:r w:rsidRPr="00AE3B18">
              <w:rPr>
                <w:noProof/>
                <w:lang w:val="en-GB"/>
              </w:rPr>
              <w:t>I have relevant work experience more than 3 years</w:t>
            </w:r>
          </w:p>
        </w:tc>
        <w:sdt>
          <w:sdtPr>
            <w:rPr>
              <w:rFonts w:ascii="Tahoma" w:hAnsi="Tahoma" w:cs="Tahoma"/>
              <w:noProof/>
              <w:color w:val="404040" w:themeColor="text1" w:themeTint="BF"/>
              <w:lang w:val="en-GB"/>
            </w:rPr>
            <w:id w:val="80337988"/>
            <w15:appearance w15:val="hidden"/>
            <w14:checkbox>
              <w14:checked w14:val="0"/>
              <w14:checkedState w14:val="2612" w14:font="MS Gothic"/>
              <w14:uncheckedState w14:val="2610" w14:font="MS Gothic"/>
            </w14:checkbox>
          </w:sdtPr>
          <w:sdtEndPr/>
          <w:sdtContent>
            <w:tc>
              <w:tcPr>
                <w:tcW w:w="850" w:type="dxa"/>
              </w:tcPr>
              <w:p w14:paraId="4313776E" w14:textId="77777777" w:rsidR="00F948CE" w:rsidRPr="00AE3B18" w:rsidRDefault="00F948CE" w:rsidP="00F948CE">
                <w:pPr>
                  <w:rPr>
                    <w:noProof/>
                    <w:lang w:val="en-GB"/>
                  </w:rPr>
                </w:pPr>
                <w:r w:rsidRPr="00AE3B18">
                  <w:rPr>
                    <w:rFonts w:ascii="MS Gothic" w:eastAsia="MS Gothic" w:hAnsi="MS Gothic" w:cs="Tahoma"/>
                    <w:noProof/>
                    <w:color w:val="404040" w:themeColor="text1" w:themeTint="BF"/>
                    <w:lang w:val="en-GB"/>
                  </w:rPr>
                  <w:t>☐</w:t>
                </w:r>
              </w:p>
            </w:tc>
          </w:sdtContent>
        </w:sdt>
        <w:sdt>
          <w:sdtPr>
            <w:rPr>
              <w:rFonts w:ascii="Tahoma" w:hAnsi="Tahoma" w:cs="Tahoma"/>
              <w:noProof/>
              <w:color w:val="404040" w:themeColor="text1" w:themeTint="BF"/>
              <w:lang w:val="en-GB"/>
            </w:rPr>
            <w:id w:val="-2087605401"/>
            <w15:appearance w15:val="hidden"/>
            <w14:checkbox>
              <w14:checked w14:val="0"/>
              <w14:checkedState w14:val="2612" w14:font="MS Gothic"/>
              <w14:uncheckedState w14:val="2610" w14:font="MS Gothic"/>
            </w14:checkbox>
          </w:sdtPr>
          <w:sdtEndPr/>
          <w:sdtContent>
            <w:tc>
              <w:tcPr>
                <w:tcW w:w="851" w:type="dxa"/>
              </w:tcPr>
              <w:p w14:paraId="5CD99811" w14:textId="77777777" w:rsidR="00F948CE" w:rsidRPr="00AE3B18" w:rsidRDefault="00F948CE" w:rsidP="00F948CE">
                <w:pPr>
                  <w:rPr>
                    <w:noProof/>
                    <w:lang w:val="en-GB"/>
                  </w:rPr>
                </w:pPr>
                <w:r w:rsidRPr="00AE3B18">
                  <w:rPr>
                    <w:rFonts w:ascii="MS Gothic" w:eastAsia="MS Gothic" w:hAnsi="MS Gothic" w:cs="Tahoma"/>
                    <w:noProof/>
                    <w:color w:val="404040" w:themeColor="text1" w:themeTint="BF"/>
                    <w:lang w:val="en-GB"/>
                  </w:rPr>
                  <w:t>☐</w:t>
                </w:r>
              </w:p>
            </w:tc>
          </w:sdtContent>
        </w:sdt>
        <w:sdt>
          <w:sdtPr>
            <w:rPr>
              <w:rFonts w:ascii="Tahoma" w:hAnsi="Tahoma" w:cs="Tahoma"/>
              <w:noProof/>
              <w:color w:val="404040" w:themeColor="text1" w:themeTint="BF"/>
              <w:lang w:val="en-GB"/>
            </w:rPr>
            <w:id w:val="-409003125"/>
            <w:placeholder>
              <w:docPart w:val="D5AD59CC3A6C4673B6A71EA8BC3C59D9"/>
            </w:placeholder>
            <w:showingPlcHdr/>
            <w:text/>
          </w:sdtPr>
          <w:sdtEndPr/>
          <w:sdtContent>
            <w:tc>
              <w:tcPr>
                <w:tcW w:w="4111" w:type="dxa"/>
              </w:tcPr>
              <w:p w14:paraId="023D8738" w14:textId="0F36B0C0" w:rsidR="00F948CE" w:rsidRPr="004F1405" w:rsidRDefault="00073BF6" w:rsidP="00F948CE">
                <w:pPr>
                  <w:rPr>
                    <w:rFonts w:ascii="Tahoma" w:hAnsi="Tahoma" w:cs="Tahoma"/>
                    <w:noProof/>
                    <w:color w:val="404040" w:themeColor="text1" w:themeTint="BF"/>
                    <w:lang w:val="en-GB"/>
                  </w:rPr>
                </w:pPr>
                <w:r w:rsidRPr="00073BF6">
                  <w:rPr>
                    <w:rStyle w:val="Paikkamerkkiteksti"/>
                    <w:noProof/>
                    <w:lang w:val="en-GB"/>
                  </w:rPr>
                  <w:t>Click here to enter text</w:t>
                </w:r>
                <w:r w:rsidRPr="004F1405">
                  <w:rPr>
                    <w:rStyle w:val="Paikkamerkkiteksti"/>
                    <w:noProof/>
                    <w:lang w:val="en-GB"/>
                  </w:rPr>
                  <w:t>.</w:t>
                </w:r>
              </w:p>
            </w:tc>
          </w:sdtContent>
        </w:sdt>
      </w:tr>
      <w:tr w:rsidR="00A65E18" w:rsidRPr="00305DE8" w14:paraId="3C168B3F" w14:textId="08CE4968" w:rsidTr="007A78D4">
        <w:tc>
          <w:tcPr>
            <w:tcW w:w="4248" w:type="dxa"/>
          </w:tcPr>
          <w:p w14:paraId="2F2FB63A" w14:textId="531D3084" w:rsidR="00A65E18" w:rsidRPr="00AE3B18" w:rsidRDefault="00A65E18" w:rsidP="00EF0F48">
            <w:pPr>
              <w:pStyle w:val="Luettelokappale"/>
              <w:numPr>
                <w:ilvl w:val="0"/>
                <w:numId w:val="34"/>
              </w:numPr>
              <w:rPr>
                <w:noProof/>
                <w:lang w:val="en-GB"/>
              </w:rPr>
            </w:pPr>
            <w:r w:rsidRPr="00AE3B18">
              <w:rPr>
                <w:noProof/>
                <w:lang w:val="en-GB"/>
              </w:rPr>
              <w:t xml:space="preserve">I have compiled at least 3 published EPDs according to: </w:t>
            </w:r>
          </w:p>
        </w:tc>
        <w:tc>
          <w:tcPr>
            <w:tcW w:w="5812" w:type="dxa"/>
            <w:gridSpan w:val="3"/>
          </w:tcPr>
          <w:p w14:paraId="6CE2CC02" w14:textId="7612F16F" w:rsidR="00A65E18" w:rsidRPr="00AE3B18" w:rsidRDefault="00A65E18" w:rsidP="00F948CE">
            <w:pPr>
              <w:rPr>
                <w:rFonts w:ascii="Tahoma" w:hAnsi="Tahoma" w:cs="Tahoma"/>
                <w:noProof/>
                <w:color w:val="404040" w:themeColor="text1" w:themeTint="BF"/>
                <w:lang w:val="en-GB"/>
              </w:rPr>
            </w:pPr>
          </w:p>
        </w:tc>
      </w:tr>
      <w:tr w:rsidR="00A65E18" w:rsidRPr="00305DE8" w14:paraId="02409255" w14:textId="77777777" w:rsidTr="00F270D0">
        <w:tc>
          <w:tcPr>
            <w:tcW w:w="4248" w:type="dxa"/>
          </w:tcPr>
          <w:p w14:paraId="22295047" w14:textId="7BA47EF5" w:rsidR="00A65E18" w:rsidRPr="00AE3B18" w:rsidRDefault="00A65E18" w:rsidP="00A65E18">
            <w:pPr>
              <w:pStyle w:val="Luettelokappale"/>
              <w:numPr>
                <w:ilvl w:val="1"/>
                <w:numId w:val="34"/>
              </w:numPr>
              <w:rPr>
                <w:noProof/>
                <w:lang w:val="en-GB"/>
              </w:rPr>
            </w:pPr>
            <w:r w:rsidRPr="00AE3B18">
              <w:rPr>
                <w:noProof/>
                <w:lang w:val="en-GB"/>
              </w:rPr>
              <w:t>EN15804:2012 for different product groups</w:t>
            </w:r>
            <w:r w:rsidRPr="00AE3B18">
              <w:rPr>
                <w:noProof/>
                <w:vertAlign w:val="superscript"/>
                <w:lang w:val="en-GB"/>
              </w:rPr>
              <w:t>4</w:t>
            </w:r>
          </w:p>
        </w:tc>
        <w:sdt>
          <w:sdtPr>
            <w:rPr>
              <w:rFonts w:ascii="Tahoma" w:hAnsi="Tahoma" w:cs="Tahoma"/>
              <w:noProof/>
              <w:color w:val="404040" w:themeColor="text1" w:themeTint="BF"/>
              <w:lang w:val="en-GB"/>
            </w:rPr>
            <w:id w:val="-1338300235"/>
            <w15:appearance w15:val="hidden"/>
            <w14:checkbox>
              <w14:checked w14:val="0"/>
              <w14:checkedState w14:val="2612" w14:font="MS Gothic"/>
              <w14:uncheckedState w14:val="2610" w14:font="MS Gothic"/>
            </w14:checkbox>
          </w:sdtPr>
          <w:sdtEndPr/>
          <w:sdtContent>
            <w:tc>
              <w:tcPr>
                <w:tcW w:w="850" w:type="dxa"/>
              </w:tcPr>
              <w:p w14:paraId="25F9889D" w14:textId="2CA94C0B" w:rsidR="00A65E18" w:rsidRPr="00AE3B18" w:rsidRDefault="00A65E18" w:rsidP="00A65E18">
                <w:pPr>
                  <w:rPr>
                    <w:rFonts w:ascii="Tahoma" w:hAnsi="Tahoma" w:cs="Tahoma"/>
                    <w:noProof/>
                    <w:color w:val="404040" w:themeColor="text1" w:themeTint="BF"/>
                    <w:lang w:val="en-GB"/>
                  </w:rPr>
                </w:pPr>
                <w:r w:rsidRPr="00AE3B18">
                  <w:rPr>
                    <w:rFonts w:ascii="MS Gothic" w:eastAsia="MS Gothic" w:hAnsi="MS Gothic" w:cs="Tahoma"/>
                    <w:noProof/>
                    <w:color w:val="404040" w:themeColor="text1" w:themeTint="BF"/>
                    <w:lang w:val="en-GB"/>
                  </w:rPr>
                  <w:t>☐</w:t>
                </w:r>
              </w:p>
            </w:tc>
          </w:sdtContent>
        </w:sdt>
        <w:sdt>
          <w:sdtPr>
            <w:rPr>
              <w:rFonts w:ascii="Tahoma" w:hAnsi="Tahoma" w:cs="Tahoma"/>
              <w:noProof/>
              <w:color w:val="404040" w:themeColor="text1" w:themeTint="BF"/>
              <w:lang w:val="en-GB"/>
            </w:rPr>
            <w:id w:val="-418020225"/>
            <w15:appearance w15:val="hidden"/>
            <w14:checkbox>
              <w14:checked w14:val="0"/>
              <w14:checkedState w14:val="2612" w14:font="MS Gothic"/>
              <w14:uncheckedState w14:val="2610" w14:font="MS Gothic"/>
            </w14:checkbox>
          </w:sdtPr>
          <w:sdtEndPr/>
          <w:sdtContent>
            <w:tc>
              <w:tcPr>
                <w:tcW w:w="851" w:type="dxa"/>
              </w:tcPr>
              <w:p w14:paraId="70FABA30" w14:textId="643D29D6" w:rsidR="00A65E18" w:rsidRPr="00AE3B18" w:rsidRDefault="00A65E18" w:rsidP="00A65E18">
                <w:pPr>
                  <w:rPr>
                    <w:rFonts w:ascii="Tahoma" w:hAnsi="Tahoma" w:cs="Tahoma"/>
                    <w:noProof/>
                    <w:color w:val="404040" w:themeColor="text1" w:themeTint="BF"/>
                    <w:lang w:val="en-GB"/>
                  </w:rPr>
                </w:pPr>
                <w:r w:rsidRPr="00AE3B18">
                  <w:rPr>
                    <w:rFonts w:ascii="MS Gothic" w:eastAsia="MS Gothic" w:hAnsi="MS Gothic" w:cs="Tahoma"/>
                    <w:noProof/>
                    <w:color w:val="404040" w:themeColor="text1" w:themeTint="BF"/>
                    <w:lang w:val="en-GB"/>
                  </w:rPr>
                  <w:t>☐</w:t>
                </w:r>
              </w:p>
            </w:tc>
          </w:sdtContent>
        </w:sdt>
        <w:sdt>
          <w:sdtPr>
            <w:rPr>
              <w:rFonts w:ascii="Tahoma" w:hAnsi="Tahoma" w:cs="Tahoma"/>
              <w:noProof/>
              <w:color w:val="404040" w:themeColor="text1" w:themeTint="BF"/>
              <w:lang w:val="en-GB"/>
            </w:rPr>
            <w:id w:val="1741137999"/>
            <w:placeholder>
              <w:docPart w:val="4B8808949E464B06B04A53BC3234D618"/>
            </w:placeholder>
            <w:showingPlcHdr/>
            <w:text/>
          </w:sdtPr>
          <w:sdtEndPr/>
          <w:sdtContent>
            <w:tc>
              <w:tcPr>
                <w:tcW w:w="4111" w:type="dxa"/>
              </w:tcPr>
              <w:p w14:paraId="5DC5A465" w14:textId="41F153C5" w:rsidR="00A65E18" w:rsidRPr="004F1405" w:rsidRDefault="00073BF6" w:rsidP="00A65E18">
                <w:pPr>
                  <w:rPr>
                    <w:rFonts w:ascii="Tahoma" w:hAnsi="Tahoma" w:cs="Tahoma"/>
                    <w:noProof/>
                    <w:color w:val="404040" w:themeColor="text1" w:themeTint="BF"/>
                    <w:lang w:val="en-GB"/>
                  </w:rPr>
                </w:pPr>
                <w:r w:rsidRPr="00073BF6">
                  <w:rPr>
                    <w:rStyle w:val="Paikkamerkkiteksti"/>
                    <w:noProof/>
                    <w:lang w:val="en-GB"/>
                  </w:rPr>
                  <w:t>Click here to enter text</w:t>
                </w:r>
                <w:r w:rsidRPr="004F1405">
                  <w:rPr>
                    <w:rStyle w:val="Paikkamerkkiteksti"/>
                    <w:noProof/>
                    <w:lang w:val="en-GB"/>
                  </w:rPr>
                  <w:t>.</w:t>
                </w:r>
              </w:p>
            </w:tc>
          </w:sdtContent>
        </w:sdt>
      </w:tr>
      <w:tr w:rsidR="00A65E18" w:rsidRPr="00305DE8" w14:paraId="48E7C10E" w14:textId="5D336CCE" w:rsidTr="00F270D0">
        <w:tc>
          <w:tcPr>
            <w:tcW w:w="4248" w:type="dxa"/>
          </w:tcPr>
          <w:p w14:paraId="5F5A6CE6" w14:textId="5D810257" w:rsidR="00A65E18" w:rsidRPr="00AE3B18" w:rsidRDefault="00A65E18" w:rsidP="00A65E18">
            <w:pPr>
              <w:pStyle w:val="Luettelokappale"/>
              <w:numPr>
                <w:ilvl w:val="1"/>
                <w:numId w:val="34"/>
              </w:numPr>
              <w:rPr>
                <w:noProof/>
                <w:lang w:val="en-GB"/>
              </w:rPr>
            </w:pPr>
            <w:r w:rsidRPr="00AE3B18">
              <w:rPr>
                <w:noProof/>
                <w:lang w:val="en-GB"/>
              </w:rPr>
              <w:t>EN15804:2019 for different product groups</w:t>
            </w:r>
            <w:r w:rsidRPr="00AE3B18">
              <w:rPr>
                <w:noProof/>
                <w:vertAlign w:val="superscript"/>
                <w:lang w:val="en-GB"/>
              </w:rPr>
              <w:t>4</w:t>
            </w:r>
          </w:p>
        </w:tc>
        <w:sdt>
          <w:sdtPr>
            <w:rPr>
              <w:rFonts w:ascii="Tahoma" w:hAnsi="Tahoma" w:cs="Tahoma"/>
              <w:noProof/>
              <w:color w:val="404040" w:themeColor="text1" w:themeTint="BF"/>
              <w:lang w:val="en-GB"/>
            </w:rPr>
            <w:id w:val="-1811087476"/>
            <w15:appearance w15:val="hidden"/>
            <w14:checkbox>
              <w14:checked w14:val="0"/>
              <w14:checkedState w14:val="2612" w14:font="MS Gothic"/>
              <w14:uncheckedState w14:val="2610" w14:font="MS Gothic"/>
            </w14:checkbox>
          </w:sdtPr>
          <w:sdtEndPr/>
          <w:sdtContent>
            <w:tc>
              <w:tcPr>
                <w:tcW w:w="850" w:type="dxa"/>
              </w:tcPr>
              <w:p w14:paraId="364AA11B" w14:textId="07FB6A55" w:rsidR="00A65E18" w:rsidRPr="00AE3B18" w:rsidRDefault="00A65E18" w:rsidP="00A65E18">
                <w:pPr>
                  <w:rPr>
                    <w:rFonts w:ascii="Tahoma" w:hAnsi="Tahoma" w:cs="Tahoma"/>
                    <w:noProof/>
                    <w:color w:val="404040" w:themeColor="text1" w:themeTint="BF"/>
                    <w:lang w:val="en-GB"/>
                  </w:rPr>
                </w:pPr>
                <w:r w:rsidRPr="00AE3B18">
                  <w:rPr>
                    <w:rFonts w:ascii="MS Gothic" w:eastAsia="MS Gothic" w:hAnsi="MS Gothic" w:cs="Tahoma"/>
                    <w:noProof/>
                    <w:color w:val="404040" w:themeColor="text1" w:themeTint="BF"/>
                    <w:lang w:val="en-GB"/>
                  </w:rPr>
                  <w:t>☐</w:t>
                </w:r>
              </w:p>
            </w:tc>
          </w:sdtContent>
        </w:sdt>
        <w:sdt>
          <w:sdtPr>
            <w:rPr>
              <w:rFonts w:ascii="Tahoma" w:hAnsi="Tahoma" w:cs="Tahoma"/>
              <w:noProof/>
              <w:color w:val="404040" w:themeColor="text1" w:themeTint="BF"/>
              <w:lang w:val="en-GB"/>
            </w:rPr>
            <w:id w:val="-1504354829"/>
            <w15:appearance w15:val="hidden"/>
            <w14:checkbox>
              <w14:checked w14:val="0"/>
              <w14:checkedState w14:val="2612" w14:font="MS Gothic"/>
              <w14:uncheckedState w14:val="2610" w14:font="MS Gothic"/>
            </w14:checkbox>
          </w:sdtPr>
          <w:sdtEndPr/>
          <w:sdtContent>
            <w:tc>
              <w:tcPr>
                <w:tcW w:w="851" w:type="dxa"/>
              </w:tcPr>
              <w:p w14:paraId="6813566F" w14:textId="47756720" w:rsidR="00A65E18" w:rsidRPr="00AE3B18" w:rsidRDefault="00A65E18" w:rsidP="00A65E18">
                <w:pPr>
                  <w:rPr>
                    <w:rFonts w:ascii="Tahoma" w:hAnsi="Tahoma" w:cs="Tahoma"/>
                    <w:noProof/>
                    <w:color w:val="404040" w:themeColor="text1" w:themeTint="BF"/>
                    <w:lang w:val="en-GB"/>
                  </w:rPr>
                </w:pPr>
                <w:r w:rsidRPr="00AE3B18">
                  <w:rPr>
                    <w:rFonts w:ascii="MS Gothic" w:eastAsia="MS Gothic" w:hAnsi="MS Gothic" w:cs="Tahoma"/>
                    <w:noProof/>
                    <w:color w:val="404040" w:themeColor="text1" w:themeTint="BF"/>
                    <w:lang w:val="en-GB"/>
                  </w:rPr>
                  <w:t>☐</w:t>
                </w:r>
              </w:p>
            </w:tc>
          </w:sdtContent>
        </w:sdt>
        <w:sdt>
          <w:sdtPr>
            <w:rPr>
              <w:rFonts w:ascii="Tahoma" w:hAnsi="Tahoma" w:cs="Tahoma"/>
              <w:noProof/>
              <w:color w:val="404040" w:themeColor="text1" w:themeTint="BF"/>
              <w:lang w:val="en-GB"/>
            </w:rPr>
            <w:id w:val="-1658919070"/>
            <w:placeholder>
              <w:docPart w:val="F41ED120F57F4FD18DDC66B03B060E38"/>
            </w:placeholder>
            <w:showingPlcHdr/>
            <w:text/>
          </w:sdtPr>
          <w:sdtEndPr/>
          <w:sdtContent>
            <w:tc>
              <w:tcPr>
                <w:tcW w:w="4111" w:type="dxa"/>
              </w:tcPr>
              <w:p w14:paraId="18E20383" w14:textId="213C76E1" w:rsidR="00A65E18" w:rsidRPr="004F1405" w:rsidRDefault="00073BF6" w:rsidP="00A65E18">
                <w:pPr>
                  <w:rPr>
                    <w:rFonts w:ascii="Tahoma" w:hAnsi="Tahoma" w:cs="Tahoma"/>
                    <w:noProof/>
                    <w:color w:val="404040" w:themeColor="text1" w:themeTint="BF"/>
                    <w:lang w:val="en-GB"/>
                  </w:rPr>
                </w:pPr>
                <w:r w:rsidRPr="00073BF6">
                  <w:rPr>
                    <w:rStyle w:val="Paikkamerkkiteksti"/>
                    <w:noProof/>
                    <w:lang w:val="en-GB"/>
                  </w:rPr>
                  <w:t>Click here to enter text</w:t>
                </w:r>
                <w:r w:rsidRPr="004F1405">
                  <w:rPr>
                    <w:rStyle w:val="Paikkamerkkiteksti"/>
                    <w:noProof/>
                    <w:lang w:val="en-GB"/>
                  </w:rPr>
                  <w:t>.</w:t>
                </w:r>
              </w:p>
            </w:tc>
          </w:sdtContent>
        </w:sdt>
      </w:tr>
      <w:tr w:rsidR="00A65E18" w:rsidRPr="00305DE8" w14:paraId="659F3BA4" w14:textId="1FA99C2D" w:rsidTr="00F270D0">
        <w:tc>
          <w:tcPr>
            <w:tcW w:w="4248" w:type="dxa"/>
          </w:tcPr>
          <w:p w14:paraId="3D452F88" w14:textId="1059F55C" w:rsidR="00A65E18" w:rsidRPr="00AE3B18" w:rsidRDefault="00A65E18" w:rsidP="00A65E18">
            <w:pPr>
              <w:pStyle w:val="Luettelokappale"/>
              <w:numPr>
                <w:ilvl w:val="0"/>
                <w:numId w:val="34"/>
              </w:numPr>
              <w:rPr>
                <w:noProof/>
                <w:lang w:val="en-GB"/>
              </w:rPr>
            </w:pPr>
            <w:r w:rsidRPr="00AE3B18">
              <w:rPr>
                <w:noProof/>
                <w:lang w:val="en-GB"/>
              </w:rPr>
              <w:t>I have compiled published EPDs according to ISO 21930 for different product groups</w:t>
            </w:r>
          </w:p>
        </w:tc>
        <w:sdt>
          <w:sdtPr>
            <w:rPr>
              <w:rFonts w:ascii="Tahoma" w:hAnsi="Tahoma" w:cs="Tahoma"/>
              <w:noProof/>
              <w:color w:val="404040" w:themeColor="text1" w:themeTint="BF"/>
              <w:lang w:val="en-GB"/>
            </w:rPr>
            <w:id w:val="638007917"/>
            <w15:appearance w15:val="hidden"/>
            <w14:checkbox>
              <w14:checked w14:val="0"/>
              <w14:checkedState w14:val="2612" w14:font="MS Gothic"/>
              <w14:uncheckedState w14:val="2610" w14:font="MS Gothic"/>
            </w14:checkbox>
          </w:sdtPr>
          <w:sdtEndPr/>
          <w:sdtContent>
            <w:tc>
              <w:tcPr>
                <w:tcW w:w="850" w:type="dxa"/>
              </w:tcPr>
              <w:p w14:paraId="24FB180B" w14:textId="64397C8B" w:rsidR="00A65E18" w:rsidRPr="00AE3B18" w:rsidRDefault="00A65E18" w:rsidP="00A65E18">
                <w:pPr>
                  <w:rPr>
                    <w:rFonts w:ascii="Tahoma" w:hAnsi="Tahoma" w:cs="Tahoma"/>
                    <w:noProof/>
                    <w:color w:val="404040" w:themeColor="text1" w:themeTint="BF"/>
                    <w:lang w:val="en-GB"/>
                  </w:rPr>
                </w:pPr>
                <w:r w:rsidRPr="00AE3B18">
                  <w:rPr>
                    <w:rFonts w:ascii="MS Gothic" w:eastAsia="MS Gothic" w:hAnsi="MS Gothic" w:cs="Tahoma"/>
                    <w:noProof/>
                    <w:color w:val="404040" w:themeColor="text1" w:themeTint="BF"/>
                    <w:lang w:val="en-GB"/>
                  </w:rPr>
                  <w:t>☐</w:t>
                </w:r>
              </w:p>
            </w:tc>
          </w:sdtContent>
        </w:sdt>
        <w:sdt>
          <w:sdtPr>
            <w:rPr>
              <w:rFonts w:ascii="Tahoma" w:hAnsi="Tahoma" w:cs="Tahoma"/>
              <w:noProof/>
              <w:color w:val="404040" w:themeColor="text1" w:themeTint="BF"/>
              <w:lang w:val="en-GB"/>
            </w:rPr>
            <w:id w:val="-858813574"/>
            <w15:appearance w15:val="hidden"/>
            <w14:checkbox>
              <w14:checked w14:val="0"/>
              <w14:checkedState w14:val="2612" w14:font="MS Gothic"/>
              <w14:uncheckedState w14:val="2610" w14:font="MS Gothic"/>
            </w14:checkbox>
          </w:sdtPr>
          <w:sdtEndPr/>
          <w:sdtContent>
            <w:tc>
              <w:tcPr>
                <w:tcW w:w="851" w:type="dxa"/>
              </w:tcPr>
              <w:p w14:paraId="4FD626E7" w14:textId="0C6BBC10" w:rsidR="00A65E18" w:rsidRPr="00AE3B18" w:rsidRDefault="00A65E18" w:rsidP="00A65E18">
                <w:pPr>
                  <w:rPr>
                    <w:rFonts w:ascii="Tahoma" w:hAnsi="Tahoma" w:cs="Tahoma"/>
                    <w:noProof/>
                    <w:color w:val="404040" w:themeColor="text1" w:themeTint="BF"/>
                    <w:lang w:val="en-GB"/>
                  </w:rPr>
                </w:pPr>
                <w:r w:rsidRPr="00AE3B18">
                  <w:rPr>
                    <w:rFonts w:ascii="MS Gothic" w:eastAsia="MS Gothic" w:hAnsi="MS Gothic" w:cs="Tahoma"/>
                    <w:noProof/>
                    <w:color w:val="404040" w:themeColor="text1" w:themeTint="BF"/>
                    <w:lang w:val="en-GB"/>
                  </w:rPr>
                  <w:t>☐</w:t>
                </w:r>
              </w:p>
            </w:tc>
          </w:sdtContent>
        </w:sdt>
        <w:sdt>
          <w:sdtPr>
            <w:rPr>
              <w:rFonts w:ascii="Tahoma" w:hAnsi="Tahoma" w:cs="Tahoma"/>
              <w:noProof/>
              <w:color w:val="404040" w:themeColor="text1" w:themeTint="BF"/>
              <w:lang w:val="en-GB"/>
            </w:rPr>
            <w:id w:val="-137807579"/>
            <w:placeholder>
              <w:docPart w:val="F41ED120F57F4FD18DDC66B03B060E38"/>
            </w:placeholder>
            <w:showingPlcHdr/>
            <w:text/>
          </w:sdtPr>
          <w:sdtEndPr/>
          <w:sdtContent>
            <w:tc>
              <w:tcPr>
                <w:tcW w:w="4111" w:type="dxa"/>
              </w:tcPr>
              <w:p w14:paraId="48D92FF5" w14:textId="7A0A9488" w:rsidR="00A65E18" w:rsidRPr="004F1405" w:rsidRDefault="00073BF6" w:rsidP="00A65E18">
                <w:pPr>
                  <w:rPr>
                    <w:rFonts w:ascii="Tahoma" w:hAnsi="Tahoma" w:cs="Tahoma"/>
                    <w:noProof/>
                    <w:color w:val="404040" w:themeColor="text1" w:themeTint="BF"/>
                    <w:lang w:val="en-GB"/>
                  </w:rPr>
                </w:pPr>
                <w:r w:rsidRPr="00073BF6">
                  <w:rPr>
                    <w:rStyle w:val="Paikkamerkkiteksti"/>
                    <w:noProof/>
                    <w:lang w:val="en-GB"/>
                  </w:rPr>
                  <w:t>Click here to enter text</w:t>
                </w:r>
                <w:r w:rsidRPr="004F1405">
                  <w:rPr>
                    <w:rStyle w:val="Paikkamerkkiteksti"/>
                    <w:noProof/>
                    <w:lang w:val="en-GB"/>
                  </w:rPr>
                  <w:t>.</w:t>
                </w:r>
              </w:p>
            </w:tc>
          </w:sdtContent>
        </w:sdt>
      </w:tr>
      <w:tr w:rsidR="00A65E18" w:rsidRPr="00305DE8" w14:paraId="5FACFEC6" w14:textId="78C479CA" w:rsidTr="00F270D0">
        <w:tc>
          <w:tcPr>
            <w:tcW w:w="4248" w:type="dxa"/>
          </w:tcPr>
          <w:p w14:paraId="7FA8C3F6" w14:textId="43D750CE" w:rsidR="00A65E18" w:rsidRPr="00AE3B18" w:rsidRDefault="00A65E18" w:rsidP="00A65E18">
            <w:pPr>
              <w:pStyle w:val="Luettelokappale"/>
              <w:numPr>
                <w:ilvl w:val="0"/>
                <w:numId w:val="34"/>
              </w:numPr>
              <w:rPr>
                <w:noProof/>
                <w:lang w:val="en-GB"/>
              </w:rPr>
            </w:pPr>
            <w:r w:rsidRPr="00AE3B18">
              <w:rPr>
                <w:noProof/>
                <w:lang w:val="en-GB"/>
              </w:rPr>
              <w:t>I have compiled LCA calculations for buildings</w:t>
            </w:r>
          </w:p>
        </w:tc>
        <w:sdt>
          <w:sdtPr>
            <w:rPr>
              <w:rFonts w:ascii="Tahoma" w:hAnsi="Tahoma" w:cs="Tahoma"/>
              <w:noProof/>
              <w:color w:val="404040" w:themeColor="text1" w:themeTint="BF"/>
              <w:lang w:val="en-GB"/>
            </w:rPr>
            <w:id w:val="334737502"/>
            <w15:appearance w15:val="hidden"/>
            <w14:checkbox>
              <w14:checked w14:val="0"/>
              <w14:checkedState w14:val="2612" w14:font="MS Gothic"/>
              <w14:uncheckedState w14:val="2610" w14:font="MS Gothic"/>
            </w14:checkbox>
          </w:sdtPr>
          <w:sdtEndPr/>
          <w:sdtContent>
            <w:tc>
              <w:tcPr>
                <w:tcW w:w="850" w:type="dxa"/>
              </w:tcPr>
              <w:p w14:paraId="33A8953C" w14:textId="7EB63047" w:rsidR="00A65E18" w:rsidRPr="00AE3B18" w:rsidRDefault="00A65E18" w:rsidP="00A65E18">
                <w:pPr>
                  <w:rPr>
                    <w:rFonts w:ascii="Tahoma" w:hAnsi="Tahoma" w:cs="Tahoma"/>
                    <w:noProof/>
                    <w:color w:val="404040" w:themeColor="text1" w:themeTint="BF"/>
                    <w:lang w:val="en-GB"/>
                  </w:rPr>
                </w:pPr>
                <w:r w:rsidRPr="00AE3B18">
                  <w:rPr>
                    <w:rFonts w:ascii="MS Gothic" w:eastAsia="MS Gothic" w:hAnsi="MS Gothic" w:cs="Tahoma"/>
                    <w:noProof/>
                    <w:color w:val="404040" w:themeColor="text1" w:themeTint="BF"/>
                    <w:lang w:val="en-GB"/>
                  </w:rPr>
                  <w:t>☐</w:t>
                </w:r>
              </w:p>
            </w:tc>
          </w:sdtContent>
        </w:sdt>
        <w:sdt>
          <w:sdtPr>
            <w:rPr>
              <w:rFonts w:ascii="Tahoma" w:hAnsi="Tahoma" w:cs="Tahoma"/>
              <w:noProof/>
              <w:color w:val="404040" w:themeColor="text1" w:themeTint="BF"/>
              <w:lang w:val="en-GB"/>
            </w:rPr>
            <w:id w:val="1823145037"/>
            <w15:appearance w15:val="hidden"/>
            <w14:checkbox>
              <w14:checked w14:val="0"/>
              <w14:checkedState w14:val="2612" w14:font="MS Gothic"/>
              <w14:uncheckedState w14:val="2610" w14:font="MS Gothic"/>
            </w14:checkbox>
          </w:sdtPr>
          <w:sdtEndPr/>
          <w:sdtContent>
            <w:tc>
              <w:tcPr>
                <w:tcW w:w="851" w:type="dxa"/>
              </w:tcPr>
              <w:p w14:paraId="6571F410" w14:textId="2E67035D" w:rsidR="00A65E18" w:rsidRPr="00AE3B18" w:rsidRDefault="00A65E18" w:rsidP="00A65E18">
                <w:pPr>
                  <w:rPr>
                    <w:rFonts w:ascii="Tahoma" w:hAnsi="Tahoma" w:cs="Tahoma"/>
                    <w:noProof/>
                    <w:color w:val="404040" w:themeColor="text1" w:themeTint="BF"/>
                    <w:lang w:val="en-GB"/>
                  </w:rPr>
                </w:pPr>
                <w:r w:rsidRPr="00AE3B18">
                  <w:rPr>
                    <w:rFonts w:ascii="MS Gothic" w:eastAsia="MS Gothic" w:hAnsi="MS Gothic" w:cs="Tahoma"/>
                    <w:noProof/>
                    <w:color w:val="404040" w:themeColor="text1" w:themeTint="BF"/>
                    <w:lang w:val="en-GB"/>
                  </w:rPr>
                  <w:t>☐</w:t>
                </w:r>
              </w:p>
            </w:tc>
          </w:sdtContent>
        </w:sdt>
        <w:sdt>
          <w:sdtPr>
            <w:rPr>
              <w:rFonts w:ascii="Tahoma" w:hAnsi="Tahoma" w:cs="Tahoma"/>
              <w:noProof/>
              <w:color w:val="404040" w:themeColor="text1" w:themeTint="BF"/>
              <w:lang w:val="en-GB"/>
            </w:rPr>
            <w:id w:val="1782921907"/>
            <w:placeholder>
              <w:docPart w:val="F41ED120F57F4FD18DDC66B03B060E38"/>
            </w:placeholder>
            <w:showingPlcHdr/>
            <w:text/>
          </w:sdtPr>
          <w:sdtEndPr/>
          <w:sdtContent>
            <w:tc>
              <w:tcPr>
                <w:tcW w:w="4111" w:type="dxa"/>
              </w:tcPr>
              <w:p w14:paraId="24812469" w14:textId="76F4F229" w:rsidR="00A65E18" w:rsidRPr="004F1405" w:rsidRDefault="00073BF6" w:rsidP="00A65E18">
                <w:pPr>
                  <w:rPr>
                    <w:rFonts w:ascii="Tahoma" w:hAnsi="Tahoma" w:cs="Tahoma"/>
                    <w:noProof/>
                    <w:color w:val="404040" w:themeColor="text1" w:themeTint="BF"/>
                    <w:lang w:val="en-GB"/>
                  </w:rPr>
                </w:pPr>
                <w:r w:rsidRPr="00073BF6">
                  <w:rPr>
                    <w:rStyle w:val="Paikkamerkkiteksti"/>
                    <w:noProof/>
                    <w:lang w:val="en-GB"/>
                  </w:rPr>
                  <w:t>Click here to enter text</w:t>
                </w:r>
                <w:r w:rsidRPr="004F1405">
                  <w:rPr>
                    <w:rStyle w:val="Paikkamerkkiteksti"/>
                    <w:noProof/>
                    <w:lang w:val="en-GB"/>
                  </w:rPr>
                  <w:t>.</w:t>
                </w:r>
              </w:p>
            </w:tc>
          </w:sdtContent>
        </w:sdt>
      </w:tr>
    </w:tbl>
    <w:p w14:paraId="029C36F9" w14:textId="59E09D36" w:rsidR="00F270D0" w:rsidRPr="00AE3B18" w:rsidRDefault="00933DD8" w:rsidP="008E6FA1">
      <w:pPr>
        <w:rPr>
          <w:noProof/>
          <w:szCs w:val="22"/>
          <w:lang w:val="en-GB"/>
        </w:rPr>
      </w:pPr>
      <w:r w:rsidRPr="00AE3B18">
        <w:rPr>
          <w:noProof/>
          <w:szCs w:val="22"/>
          <w:vertAlign w:val="superscript"/>
          <w:lang w:val="en-GB"/>
        </w:rPr>
        <w:t>4</w:t>
      </w:r>
      <w:r w:rsidR="001E7074" w:rsidRPr="00AE3B18">
        <w:rPr>
          <w:noProof/>
          <w:szCs w:val="22"/>
          <w:lang w:val="en-GB"/>
        </w:rPr>
        <w:t xml:space="preserve"> The verifier must have been compiled </w:t>
      </w:r>
      <w:r w:rsidR="00D7361D">
        <w:rPr>
          <w:noProof/>
          <w:szCs w:val="22"/>
          <w:lang w:val="en-GB"/>
        </w:rPr>
        <w:t>at least</w:t>
      </w:r>
      <w:r w:rsidR="001E7074" w:rsidRPr="00AE3B18">
        <w:rPr>
          <w:noProof/>
          <w:szCs w:val="22"/>
          <w:lang w:val="en-GB"/>
        </w:rPr>
        <w:t xml:space="preserve"> </w:t>
      </w:r>
      <w:r w:rsidR="001E7074" w:rsidRPr="00AE3B18">
        <w:rPr>
          <w:noProof/>
          <w:szCs w:val="22"/>
          <w:u w:val="single"/>
          <w:lang w:val="en-GB"/>
        </w:rPr>
        <w:t xml:space="preserve">three </w:t>
      </w:r>
      <w:r w:rsidR="00907DF4" w:rsidRPr="00AE3B18">
        <w:rPr>
          <w:noProof/>
          <w:szCs w:val="22"/>
          <w:u w:val="single"/>
          <w:lang w:val="en-GB"/>
        </w:rPr>
        <w:t xml:space="preserve">published </w:t>
      </w:r>
      <w:r w:rsidR="00C56101" w:rsidRPr="00AE3B18">
        <w:rPr>
          <w:noProof/>
          <w:szCs w:val="22"/>
          <w:u w:val="single"/>
          <w:lang w:val="en-GB"/>
        </w:rPr>
        <w:t xml:space="preserve">(preferably in RTS) </w:t>
      </w:r>
      <w:r w:rsidR="001E7074" w:rsidRPr="00AE3B18">
        <w:rPr>
          <w:noProof/>
          <w:szCs w:val="22"/>
          <w:u w:val="single"/>
          <w:lang w:val="en-GB"/>
        </w:rPr>
        <w:t>EPDs</w:t>
      </w:r>
      <w:r w:rsidR="00902EC5" w:rsidRPr="00AE3B18">
        <w:rPr>
          <w:noProof/>
          <w:szCs w:val="22"/>
          <w:lang w:val="en-GB"/>
        </w:rPr>
        <w:t xml:space="preserve"> according to EN15804 for different </w:t>
      </w:r>
      <w:r w:rsidR="009D0A6C" w:rsidRPr="00AE3B18">
        <w:rPr>
          <w:noProof/>
          <w:szCs w:val="22"/>
          <w:lang w:val="en-GB"/>
        </w:rPr>
        <w:t xml:space="preserve">kind of </w:t>
      </w:r>
      <w:r w:rsidR="00902EC5" w:rsidRPr="00AE3B18">
        <w:rPr>
          <w:noProof/>
          <w:szCs w:val="22"/>
          <w:lang w:val="en-GB"/>
        </w:rPr>
        <w:t>construction product</w:t>
      </w:r>
      <w:r w:rsidR="00D7361D">
        <w:rPr>
          <w:noProof/>
          <w:szCs w:val="22"/>
          <w:lang w:val="en-GB"/>
        </w:rPr>
        <w:t xml:space="preserve"> groups</w:t>
      </w:r>
      <w:r w:rsidR="00902EC5" w:rsidRPr="00AE3B18">
        <w:rPr>
          <w:noProof/>
          <w:szCs w:val="22"/>
          <w:lang w:val="en-GB"/>
        </w:rPr>
        <w:t xml:space="preserve"> or</w:t>
      </w:r>
      <w:r w:rsidR="009D0A6C" w:rsidRPr="00AE3B18">
        <w:rPr>
          <w:noProof/>
          <w:szCs w:val="22"/>
          <w:lang w:val="en-GB"/>
        </w:rPr>
        <w:t xml:space="preserve"> services</w:t>
      </w:r>
      <w:r w:rsidR="00E56947" w:rsidRPr="00AE3B18">
        <w:rPr>
          <w:noProof/>
          <w:szCs w:val="22"/>
          <w:lang w:val="en-GB"/>
        </w:rPr>
        <w:t xml:space="preserve"> within</w:t>
      </w:r>
      <w:r w:rsidR="00520FA6" w:rsidRPr="00AE3B18">
        <w:rPr>
          <w:noProof/>
          <w:szCs w:val="22"/>
          <w:lang w:val="en-GB"/>
        </w:rPr>
        <w:t xml:space="preserve"> </w:t>
      </w:r>
      <w:r w:rsidR="00520FA6" w:rsidRPr="00AE3B18">
        <w:rPr>
          <w:noProof/>
          <w:szCs w:val="22"/>
          <w:u w:val="single"/>
          <w:lang w:val="en-GB"/>
        </w:rPr>
        <w:t>two years</w:t>
      </w:r>
      <w:r w:rsidR="00520FA6" w:rsidRPr="00AE3B18">
        <w:rPr>
          <w:noProof/>
          <w:szCs w:val="22"/>
          <w:lang w:val="en-GB"/>
        </w:rPr>
        <w:t xml:space="preserve"> before the application of the status of a verifier</w:t>
      </w:r>
      <w:r w:rsidR="00FC2048" w:rsidRPr="00AE3B18">
        <w:rPr>
          <w:noProof/>
          <w:szCs w:val="22"/>
          <w:lang w:val="en-GB"/>
        </w:rPr>
        <w:t xml:space="preserve">. </w:t>
      </w:r>
    </w:p>
    <w:p w14:paraId="7B1A4C3F" w14:textId="784A56CB" w:rsidR="003B42F5" w:rsidRPr="00AE3B18" w:rsidRDefault="003B42F5">
      <w:pPr>
        <w:rPr>
          <w:noProof/>
          <w:szCs w:val="22"/>
          <w:lang w:val="en-GB"/>
        </w:rPr>
      </w:pPr>
      <w:r w:rsidRPr="00AE3B18">
        <w:rPr>
          <w:noProof/>
          <w:szCs w:val="22"/>
          <w:lang w:val="en-GB"/>
        </w:rPr>
        <w:br w:type="page"/>
      </w:r>
    </w:p>
    <w:p w14:paraId="6413FF98" w14:textId="5D42E40B" w:rsidR="00980AB4" w:rsidRPr="00AE3B18" w:rsidRDefault="00B450E3" w:rsidP="00C036D4">
      <w:pPr>
        <w:pStyle w:val="Otsikko2"/>
        <w:numPr>
          <w:ilvl w:val="1"/>
          <w:numId w:val="23"/>
        </w:numPr>
        <w:rPr>
          <w:noProof/>
          <w:lang w:val="en-GB"/>
        </w:rPr>
      </w:pPr>
      <w:r w:rsidRPr="00AE3B18">
        <w:rPr>
          <w:noProof/>
          <w:lang w:val="en-GB"/>
        </w:rPr>
        <w:lastRenderedPageBreak/>
        <w:t>Q</w:t>
      </w:r>
      <w:r w:rsidR="00076337" w:rsidRPr="00AE3B18">
        <w:rPr>
          <w:noProof/>
          <w:lang w:val="en-GB"/>
        </w:rPr>
        <w:t>ualifications related to standards</w:t>
      </w:r>
    </w:p>
    <w:p w14:paraId="0A61CB1A" w14:textId="6BE4BED7" w:rsidR="00B450E3" w:rsidRPr="00AE3B18" w:rsidRDefault="00CA106E" w:rsidP="00B450E3">
      <w:pPr>
        <w:rPr>
          <w:noProof/>
          <w:lang w:val="en-GB"/>
        </w:rPr>
      </w:pPr>
      <w:r w:rsidRPr="00AE3B18">
        <w:rPr>
          <w:noProof/>
          <w:lang w:val="en-GB"/>
        </w:rPr>
        <w:t>I, as a verifier, have an</w:t>
      </w:r>
      <w:r w:rsidR="006A6297" w:rsidRPr="00AE3B18">
        <w:rPr>
          <w:noProof/>
          <w:lang w:val="en-GB"/>
        </w:rPr>
        <w:t xml:space="preserve"> excellent</w:t>
      </w:r>
      <w:r w:rsidR="006C6448" w:rsidRPr="00AE3B18">
        <w:rPr>
          <w:noProof/>
          <w:lang w:val="en-GB"/>
        </w:rPr>
        <w:t xml:space="preserve">, </w:t>
      </w:r>
      <w:r w:rsidR="00517FE8" w:rsidRPr="00AE3B18">
        <w:rPr>
          <w:noProof/>
          <w:lang w:val="en-GB"/>
        </w:rPr>
        <w:t>extensive,</w:t>
      </w:r>
      <w:r w:rsidR="006A6297" w:rsidRPr="00AE3B18">
        <w:rPr>
          <w:noProof/>
          <w:lang w:val="en-GB"/>
        </w:rPr>
        <w:t xml:space="preserve"> </w:t>
      </w:r>
      <w:r w:rsidR="006C6448" w:rsidRPr="00AE3B18">
        <w:rPr>
          <w:noProof/>
          <w:lang w:val="en-GB"/>
        </w:rPr>
        <w:t xml:space="preserve">and </w:t>
      </w:r>
      <w:bookmarkStart w:id="0" w:name="_Hlk52188705"/>
      <w:r w:rsidR="006C6448" w:rsidRPr="00AE3B18">
        <w:rPr>
          <w:noProof/>
          <w:lang w:val="en-GB"/>
        </w:rPr>
        <w:t xml:space="preserve">up-to-date </w:t>
      </w:r>
      <w:bookmarkEnd w:id="0"/>
      <w:r w:rsidR="006A6297" w:rsidRPr="00AE3B18">
        <w:rPr>
          <w:noProof/>
          <w:lang w:val="en-GB"/>
        </w:rPr>
        <w:t>knowledge of</w:t>
      </w:r>
    </w:p>
    <w:tbl>
      <w:tblPr>
        <w:tblStyle w:val="TaulukkoRuudukko"/>
        <w:tblW w:w="10060" w:type="dxa"/>
        <w:tblLook w:val="04A0" w:firstRow="1" w:lastRow="0" w:firstColumn="1" w:lastColumn="0" w:noHBand="0" w:noVBand="1"/>
      </w:tblPr>
      <w:tblGrid>
        <w:gridCol w:w="4248"/>
        <w:gridCol w:w="850"/>
        <w:gridCol w:w="851"/>
        <w:gridCol w:w="4111"/>
      </w:tblGrid>
      <w:tr w:rsidR="00421E54" w:rsidRPr="00AE3B18" w14:paraId="724261C5" w14:textId="72FC9C21" w:rsidTr="00F270D0">
        <w:tc>
          <w:tcPr>
            <w:tcW w:w="4248" w:type="dxa"/>
          </w:tcPr>
          <w:p w14:paraId="616A7445" w14:textId="5313E481" w:rsidR="00421E54" w:rsidRPr="00AE3B18" w:rsidRDefault="00421E54" w:rsidP="00421E54">
            <w:pPr>
              <w:pStyle w:val="Luettelokappale"/>
              <w:rPr>
                <w:noProof/>
                <w:lang w:val="en-GB"/>
              </w:rPr>
            </w:pPr>
            <w:r w:rsidRPr="00AE3B18">
              <w:rPr>
                <w:b/>
                <w:bCs/>
                <w:noProof/>
                <w:lang w:val="en-GB"/>
              </w:rPr>
              <w:t>Requirement</w:t>
            </w:r>
          </w:p>
        </w:tc>
        <w:tc>
          <w:tcPr>
            <w:tcW w:w="850" w:type="dxa"/>
          </w:tcPr>
          <w:p w14:paraId="075EF2A4" w14:textId="1013DA0A" w:rsidR="00421E54" w:rsidRPr="00AE3B18" w:rsidRDefault="007327C9" w:rsidP="00421E54">
            <w:pPr>
              <w:rPr>
                <w:b/>
                <w:bCs/>
                <w:noProof/>
                <w:lang w:val="en-GB"/>
              </w:rPr>
            </w:pPr>
            <w:r w:rsidRPr="00AE3B18">
              <w:rPr>
                <w:b/>
                <w:bCs/>
                <w:noProof/>
                <w:lang w:val="en-GB"/>
              </w:rPr>
              <w:t>Yes</w:t>
            </w:r>
          </w:p>
        </w:tc>
        <w:tc>
          <w:tcPr>
            <w:tcW w:w="851" w:type="dxa"/>
          </w:tcPr>
          <w:p w14:paraId="608F3DCA" w14:textId="35A9FF8E" w:rsidR="00421E54" w:rsidRPr="00AE3B18" w:rsidRDefault="007327C9" w:rsidP="00421E54">
            <w:pPr>
              <w:rPr>
                <w:b/>
                <w:bCs/>
                <w:noProof/>
                <w:lang w:val="en-GB"/>
              </w:rPr>
            </w:pPr>
            <w:r w:rsidRPr="00AE3B18">
              <w:rPr>
                <w:b/>
                <w:bCs/>
                <w:noProof/>
                <w:lang w:val="en-GB"/>
              </w:rPr>
              <w:t>No</w:t>
            </w:r>
          </w:p>
        </w:tc>
        <w:tc>
          <w:tcPr>
            <w:tcW w:w="4111" w:type="dxa"/>
          </w:tcPr>
          <w:p w14:paraId="297B512F" w14:textId="1E999C36" w:rsidR="00421E54" w:rsidRPr="00AE3B18" w:rsidRDefault="00421E54" w:rsidP="00421E54">
            <w:pPr>
              <w:rPr>
                <w:b/>
                <w:bCs/>
                <w:noProof/>
                <w:lang w:val="en-GB"/>
              </w:rPr>
            </w:pPr>
            <w:r w:rsidRPr="00AE3B18">
              <w:rPr>
                <w:b/>
                <w:bCs/>
                <w:noProof/>
                <w:lang w:val="en-GB"/>
              </w:rPr>
              <w:t>Explanation</w:t>
            </w:r>
          </w:p>
        </w:tc>
      </w:tr>
      <w:tr w:rsidR="00421E54" w:rsidRPr="00305DE8" w14:paraId="5FC4EF47" w14:textId="58C88612" w:rsidTr="00F270D0">
        <w:tc>
          <w:tcPr>
            <w:tcW w:w="4248" w:type="dxa"/>
          </w:tcPr>
          <w:p w14:paraId="0BAD7065" w14:textId="14409C4F" w:rsidR="00421E54" w:rsidRPr="00AE3B18" w:rsidRDefault="00421E54" w:rsidP="00421E54">
            <w:pPr>
              <w:pStyle w:val="Luettelokappale"/>
              <w:numPr>
                <w:ilvl w:val="0"/>
                <w:numId w:val="20"/>
              </w:numPr>
              <w:rPr>
                <w:noProof/>
                <w:lang w:val="en-GB"/>
              </w:rPr>
            </w:pPr>
            <w:r w:rsidRPr="00AE3B18">
              <w:rPr>
                <w:noProof/>
                <w:lang w:val="en-GB"/>
              </w:rPr>
              <w:t>the standard ISO 14025</w:t>
            </w:r>
          </w:p>
        </w:tc>
        <w:sdt>
          <w:sdtPr>
            <w:rPr>
              <w:rFonts w:ascii="Tahoma" w:hAnsi="Tahoma" w:cs="Tahoma"/>
              <w:noProof/>
              <w:color w:val="404040" w:themeColor="text1" w:themeTint="BF"/>
              <w:lang w:val="en-GB"/>
            </w:rPr>
            <w:id w:val="-1468040122"/>
            <w15:appearance w15:val="hidden"/>
            <w14:checkbox>
              <w14:checked w14:val="0"/>
              <w14:checkedState w14:val="2612" w14:font="MS Gothic"/>
              <w14:uncheckedState w14:val="2610" w14:font="MS Gothic"/>
            </w14:checkbox>
          </w:sdtPr>
          <w:sdtEndPr/>
          <w:sdtContent>
            <w:tc>
              <w:tcPr>
                <w:tcW w:w="850" w:type="dxa"/>
              </w:tcPr>
              <w:p w14:paraId="52EE71CE" w14:textId="79F04F6F" w:rsidR="00421E54" w:rsidRPr="00AE3B18" w:rsidRDefault="00583FD7" w:rsidP="00421E54">
                <w:pPr>
                  <w:rPr>
                    <w:noProof/>
                    <w:lang w:val="en-GB"/>
                  </w:rPr>
                </w:pPr>
                <w:r w:rsidRPr="00AE3B18">
                  <w:rPr>
                    <w:rFonts w:ascii="MS Gothic" w:eastAsia="MS Gothic" w:hAnsi="MS Gothic" w:cs="Tahoma"/>
                    <w:noProof/>
                    <w:color w:val="404040" w:themeColor="text1" w:themeTint="BF"/>
                    <w:lang w:val="en-GB"/>
                  </w:rPr>
                  <w:t>☐</w:t>
                </w:r>
              </w:p>
            </w:tc>
          </w:sdtContent>
        </w:sdt>
        <w:sdt>
          <w:sdtPr>
            <w:rPr>
              <w:rFonts w:ascii="Tahoma" w:hAnsi="Tahoma" w:cs="Tahoma"/>
              <w:noProof/>
              <w:color w:val="404040" w:themeColor="text1" w:themeTint="BF"/>
              <w:lang w:val="en-GB"/>
            </w:rPr>
            <w:id w:val="-1005284600"/>
            <w15:appearance w15:val="hidden"/>
            <w14:checkbox>
              <w14:checked w14:val="0"/>
              <w14:checkedState w14:val="2612" w14:font="MS Gothic"/>
              <w14:uncheckedState w14:val="2610" w14:font="MS Gothic"/>
            </w14:checkbox>
          </w:sdtPr>
          <w:sdtEndPr/>
          <w:sdtContent>
            <w:tc>
              <w:tcPr>
                <w:tcW w:w="851" w:type="dxa"/>
              </w:tcPr>
              <w:p w14:paraId="51B3D58B" w14:textId="7B32F421" w:rsidR="00421E54" w:rsidRPr="00AE3B18" w:rsidRDefault="00421E54" w:rsidP="00421E54">
                <w:pPr>
                  <w:rPr>
                    <w:noProof/>
                    <w:lang w:val="en-GB"/>
                  </w:rPr>
                </w:pPr>
                <w:r w:rsidRPr="00AE3B18">
                  <w:rPr>
                    <w:rFonts w:ascii="MS Gothic" w:eastAsia="MS Gothic" w:hAnsi="MS Gothic" w:cs="Tahoma"/>
                    <w:noProof/>
                    <w:color w:val="404040" w:themeColor="text1" w:themeTint="BF"/>
                    <w:lang w:val="en-GB"/>
                  </w:rPr>
                  <w:t>☐</w:t>
                </w:r>
              </w:p>
            </w:tc>
          </w:sdtContent>
        </w:sdt>
        <w:sdt>
          <w:sdtPr>
            <w:rPr>
              <w:rFonts w:ascii="Tahoma" w:hAnsi="Tahoma" w:cs="Tahoma"/>
              <w:noProof/>
              <w:color w:val="404040" w:themeColor="text1" w:themeTint="BF"/>
              <w:lang w:val="en-GB"/>
            </w:rPr>
            <w:id w:val="-1303920743"/>
            <w:placeholder>
              <w:docPart w:val="4B31224B52CC4077A3CEED1633791544"/>
            </w:placeholder>
            <w:showingPlcHdr/>
            <w:text/>
          </w:sdtPr>
          <w:sdtEndPr/>
          <w:sdtContent>
            <w:tc>
              <w:tcPr>
                <w:tcW w:w="4111" w:type="dxa"/>
              </w:tcPr>
              <w:p w14:paraId="1B839D1A" w14:textId="0C8F39E5" w:rsidR="00421E54" w:rsidRPr="004F1405" w:rsidRDefault="00073BF6" w:rsidP="00421E54">
                <w:pPr>
                  <w:rPr>
                    <w:rFonts w:ascii="Tahoma" w:hAnsi="Tahoma" w:cs="Tahoma"/>
                    <w:noProof/>
                    <w:color w:val="404040" w:themeColor="text1" w:themeTint="BF"/>
                    <w:lang w:val="en-GB"/>
                  </w:rPr>
                </w:pPr>
                <w:r w:rsidRPr="00073BF6">
                  <w:rPr>
                    <w:rStyle w:val="Paikkamerkkiteksti"/>
                    <w:noProof/>
                    <w:lang w:val="en-GB"/>
                  </w:rPr>
                  <w:t>Click here to enter text</w:t>
                </w:r>
                <w:r w:rsidRPr="004F1405">
                  <w:rPr>
                    <w:rStyle w:val="Paikkamerkkiteksti"/>
                    <w:noProof/>
                    <w:lang w:val="en-GB"/>
                  </w:rPr>
                  <w:t>.</w:t>
                </w:r>
              </w:p>
            </w:tc>
          </w:sdtContent>
        </w:sdt>
      </w:tr>
      <w:tr w:rsidR="00E97BA3" w:rsidRPr="00305DE8" w14:paraId="709BD091" w14:textId="77777777" w:rsidTr="00F270D0">
        <w:tc>
          <w:tcPr>
            <w:tcW w:w="4248" w:type="dxa"/>
          </w:tcPr>
          <w:p w14:paraId="10757F75" w14:textId="1127A46C" w:rsidR="00E97BA3" w:rsidRPr="00AE3B18" w:rsidRDefault="00E97BA3" w:rsidP="00E97BA3">
            <w:pPr>
              <w:pStyle w:val="Luettelokappale"/>
              <w:numPr>
                <w:ilvl w:val="0"/>
                <w:numId w:val="20"/>
              </w:numPr>
              <w:rPr>
                <w:noProof/>
                <w:lang w:val="en-GB"/>
              </w:rPr>
            </w:pPr>
            <w:r w:rsidRPr="00AE3B18">
              <w:rPr>
                <w:noProof/>
                <w:lang w:val="en-GB"/>
              </w:rPr>
              <w:t>the standard EN ISO 14040</w:t>
            </w:r>
          </w:p>
        </w:tc>
        <w:sdt>
          <w:sdtPr>
            <w:rPr>
              <w:rFonts w:ascii="Tahoma" w:hAnsi="Tahoma" w:cs="Tahoma"/>
              <w:noProof/>
              <w:color w:val="404040" w:themeColor="text1" w:themeTint="BF"/>
              <w:lang w:val="en-GB"/>
            </w:rPr>
            <w:id w:val="1838723304"/>
            <w15:appearance w15:val="hidden"/>
            <w14:checkbox>
              <w14:checked w14:val="0"/>
              <w14:checkedState w14:val="2612" w14:font="MS Gothic"/>
              <w14:uncheckedState w14:val="2610" w14:font="MS Gothic"/>
            </w14:checkbox>
          </w:sdtPr>
          <w:sdtEndPr/>
          <w:sdtContent>
            <w:tc>
              <w:tcPr>
                <w:tcW w:w="850" w:type="dxa"/>
              </w:tcPr>
              <w:p w14:paraId="06A76B92" w14:textId="1283EA7D" w:rsidR="00E97BA3" w:rsidRPr="00AE3B18" w:rsidRDefault="00E97BA3" w:rsidP="00E97BA3">
                <w:pPr>
                  <w:rPr>
                    <w:rFonts w:ascii="Tahoma" w:hAnsi="Tahoma" w:cs="Tahoma"/>
                    <w:noProof/>
                    <w:color w:val="404040" w:themeColor="text1" w:themeTint="BF"/>
                    <w:lang w:val="en-GB"/>
                  </w:rPr>
                </w:pPr>
                <w:r w:rsidRPr="00AE3B18">
                  <w:rPr>
                    <w:rFonts w:ascii="MS Gothic" w:eastAsia="MS Gothic" w:hAnsi="MS Gothic" w:cs="Tahoma"/>
                    <w:noProof/>
                    <w:color w:val="404040" w:themeColor="text1" w:themeTint="BF"/>
                    <w:lang w:val="en-GB"/>
                  </w:rPr>
                  <w:t>☐</w:t>
                </w:r>
              </w:p>
            </w:tc>
          </w:sdtContent>
        </w:sdt>
        <w:sdt>
          <w:sdtPr>
            <w:rPr>
              <w:rFonts w:ascii="Tahoma" w:hAnsi="Tahoma" w:cs="Tahoma"/>
              <w:noProof/>
              <w:color w:val="404040" w:themeColor="text1" w:themeTint="BF"/>
              <w:lang w:val="en-GB"/>
            </w:rPr>
            <w:id w:val="467945439"/>
            <w15:appearance w15:val="hidden"/>
            <w14:checkbox>
              <w14:checked w14:val="0"/>
              <w14:checkedState w14:val="2612" w14:font="MS Gothic"/>
              <w14:uncheckedState w14:val="2610" w14:font="MS Gothic"/>
            </w14:checkbox>
          </w:sdtPr>
          <w:sdtEndPr/>
          <w:sdtContent>
            <w:tc>
              <w:tcPr>
                <w:tcW w:w="851" w:type="dxa"/>
              </w:tcPr>
              <w:p w14:paraId="5FD67F21" w14:textId="47C3053C" w:rsidR="00E97BA3" w:rsidRPr="00AE3B18" w:rsidRDefault="00E97BA3" w:rsidP="00E97BA3">
                <w:pPr>
                  <w:rPr>
                    <w:rFonts w:ascii="Tahoma" w:hAnsi="Tahoma" w:cs="Tahoma"/>
                    <w:noProof/>
                    <w:color w:val="404040" w:themeColor="text1" w:themeTint="BF"/>
                    <w:lang w:val="en-GB"/>
                  </w:rPr>
                </w:pPr>
                <w:r w:rsidRPr="00AE3B18">
                  <w:rPr>
                    <w:rFonts w:ascii="MS Gothic" w:eastAsia="MS Gothic" w:hAnsi="MS Gothic" w:cs="Tahoma"/>
                    <w:noProof/>
                    <w:color w:val="404040" w:themeColor="text1" w:themeTint="BF"/>
                    <w:lang w:val="en-GB"/>
                  </w:rPr>
                  <w:t>☐</w:t>
                </w:r>
              </w:p>
            </w:tc>
          </w:sdtContent>
        </w:sdt>
        <w:sdt>
          <w:sdtPr>
            <w:rPr>
              <w:rFonts w:ascii="Tahoma" w:hAnsi="Tahoma" w:cs="Tahoma"/>
              <w:noProof/>
              <w:color w:val="404040" w:themeColor="text1" w:themeTint="BF"/>
              <w:lang w:val="en-GB"/>
            </w:rPr>
            <w:id w:val="-1912301471"/>
            <w:placeholder>
              <w:docPart w:val="06198FFBCAA0443C83E4794B499F0DB6"/>
            </w:placeholder>
            <w:showingPlcHdr/>
            <w:text/>
          </w:sdtPr>
          <w:sdtEndPr/>
          <w:sdtContent>
            <w:tc>
              <w:tcPr>
                <w:tcW w:w="4111" w:type="dxa"/>
              </w:tcPr>
              <w:p w14:paraId="42D7EC94" w14:textId="18586FE8" w:rsidR="00E97BA3" w:rsidRPr="004F1405" w:rsidRDefault="00073BF6" w:rsidP="00E97BA3">
                <w:pPr>
                  <w:rPr>
                    <w:rFonts w:ascii="Tahoma" w:hAnsi="Tahoma" w:cs="Tahoma"/>
                    <w:noProof/>
                    <w:color w:val="404040" w:themeColor="text1" w:themeTint="BF"/>
                    <w:lang w:val="en-GB"/>
                  </w:rPr>
                </w:pPr>
                <w:r w:rsidRPr="00073BF6">
                  <w:rPr>
                    <w:rStyle w:val="Paikkamerkkiteksti"/>
                    <w:noProof/>
                    <w:lang w:val="en-GB"/>
                  </w:rPr>
                  <w:t>Click here to enter text</w:t>
                </w:r>
                <w:r w:rsidRPr="004F1405">
                  <w:rPr>
                    <w:rStyle w:val="Paikkamerkkiteksti"/>
                    <w:noProof/>
                    <w:lang w:val="en-GB"/>
                  </w:rPr>
                  <w:t>.</w:t>
                </w:r>
              </w:p>
            </w:tc>
          </w:sdtContent>
        </w:sdt>
      </w:tr>
      <w:tr w:rsidR="00E97BA3" w:rsidRPr="00305DE8" w14:paraId="473D012C" w14:textId="11B66E1E" w:rsidTr="00F270D0">
        <w:tc>
          <w:tcPr>
            <w:tcW w:w="4248" w:type="dxa"/>
          </w:tcPr>
          <w:p w14:paraId="713CF8CC" w14:textId="33DDC5CA" w:rsidR="00E97BA3" w:rsidRPr="00AE3B18" w:rsidRDefault="00E97BA3" w:rsidP="00E97BA3">
            <w:pPr>
              <w:pStyle w:val="Luettelokappale"/>
              <w:numPr>
                <w:ilvl w:val="0"/>
                <w:numId w:val="20"/>
              </w:numPr>
              <w:rPr>
                <w:noProof/>
                <w:lang w:val="en-GB"/>
              </w:rPr>
            </w:pPr>
            <w:r w:rsidRPr="00AE3B18">
              <w:rPr>
                <w:noProof/>
                <w:lang w:val="en-GB"/>
              </w:rPr>
              <w:t>the standard EN ISO 14044</w:t>
            </w:r>
          </w:p>
        </w:tc>
        <w:sdt>
          <w:sdtPr>
            <w:rPr>
              <w:rFonts w:ascii="Tahoma" w:hAnsi="Tahoma" w:cs="Tahoma"/>
              <w:noProof/>
              <w:color w:val="404040" w:themeColor="text1" w:themeTint="BF"/>
              <w:lang w:val="en-GB"/>
            </w:rPr>
            <w:id w:val="-509911363"/>
            <w15:appearance w15:val="hidden"/>
            <w14:checkbox>
              <w14:checked w14:val="0"/>
              <w14:checkedState w14:val="2612" w14:font="MS Gothic"/>
              <w14:uncheckedState w14:val="2610" w14:font="MS Gothic"/>
            </w14:checkbox>
          </w:sdtPr>
          <w:sdtEndPr/>
          <w:sdtContent>
            <w:tc>
              <w:tcPr>
                <w:tcW w:w="850" w:type="dxa"/>
              </w:tcPr>
              <w:p w14:paraId="660E220C" w14:textId="63D29E77" w:rsidR="00E97BA3" w:rsidRPr="00AE3B18" w:rsidRDefault="00E97BA3" w:rsidP="00E97BA3">
                <w:pPr>
                  <w:rPr>
                    <w:noProof/>
                    <w:lang w:val="en-GB"/>
                  </w:rPr>
                </w:pPr>
                <w:r w:rsidRPr="00AE3B18">
                  <w:rPr>
                    <w:rFonts w:ascii="MS Gothic" w:eastAsia="MS Gothic" w:hAnsi="MS Gothic" w:cs="Tahoma"/>
                    <w:noProof/>
                    <w:color w:val="404040" w:themeColor="text1" w:themeTint="BF"/>
                    <w:lang w:val="en-GB"/>
                  </w:rPr>
                  <w:t>☐</w:t>
                </w:r>
              </w:p>
            </w:tc>
          </w:sdtContent>
        </w:sdt>
        <w:sdt>
          <w:sdtPr>
            <w:rPr>
              <w:rFonts w:ascii="Tahoma" w:hAnsi="Tahoma" w:cs="Tahoma"/>
              <w:noProof/>
              <w:color w:val="404040" w:themeColor="text1" w:themeTint="BF"/>
              <w:lang w:val="en-GB"/>
            </w:rPr>
            <w:id w:val="-1359506121"/>
            <w15:appearance w15:val="hidden"/>
            <w14:checkbox>
              <w14:checked w14:val="0"/>
              <w14:checkedState w14:val="2612" w14:font="MS Gothic"/>
              <w14:uncheckedState w14:val="2610" w14:font="MS Gothic"/>
            </w14:checkbox>
          </w:sdtPr>
          <w:sdtEndPr/>
          <w:sdtContent>
            <w:tc>
              <w:tcPr>
                <w:tcW w:w="851" w:type="dxa"/>
              </w:tcPr>
              <w:p w14:paraId="09F5C667" w14:textId="5CCC6766" w:rsidR="00E97BA3" w:rsidRPr="00AE3B18" w:rsidRDefault="00E97BA3" w:rsidP="00E97BA3">
                <w:pPr>
                  <w:rPr>
                    <w:noProof/>
                    <w:lang w:val="en-GB"/>
                  </w:rPr>
                </w:pPr>
                <w:r w:rsidRPr="00AE3B18">
                  <w:rPr>
                    <w:rFonts w:ascii="MS Gothic" w:eastAsia="MS Gothic" w:hAnsi="MS Gothic" w:cs="Tahoma"/>
                    <w:noProof/>
                    <w:color w:val="404040" w:themeColor="text1" w:themeTint="BF"/>
                    <w:lang w:val="en-GB"/>
                  </w:rPr>
                  <w:t>☐</w:t>
                </w:r>
              </w:p>
            </w:tc>
          </w:sdtContent>
        </w:sdt>
        <w:sdt>
          <w:sdtPr>
            <w:rPr>
              <w:rFonts w:ascii="Tahoma" w:hAnsi="Tahoma" w:cs="Tahoma"/>
              <w:noProof/>
              <w:color w:val="404040" w:themeColor="text1" w:themeTint="BF"/>
              <w:lang w:val="en-GB"/>
            </w:rPr>
            <w:id w:val="1476175860"/>
            <w:placeholder>
              <w:docPart w:val="599FB56E37A74A4E88DA3903E8326043"/>
            </w:placeholder>
            <w:showingPlcHdr/>
            <w:text/>
          </w:sdtPr>
          <w:sdtEndPr/>
          <w:sdtContent>
            <w:tc>
              <w:tcPr>
                <w:tcW w:w="4111" w:type="dxa"/>
              </w:tcPr>
              <w:p w14:paraId="699D3432" w14:textId="3F51C7B3" w:rsidR="00E97BA3" w:rsidRPr="004F1405" w:rsidRDefault="00073BF6" w:rsidP="00E97BA3">
                <w:pPr>
                  <w:rPr>
                    <w:rFonts w:ascii="Tahoma" w:hAnsi="Tahoma" w:cs="Tahoma"/>
                    <w:noProof/>
                    <w:color w:val="404040" w:themeColor="text1" w:themeTint="BF"/>
                    <w:lang w:val="en-GB"/>
                  </w:rPr>
                </w:pPr>
                <w:r w:rsidRPr="00073BF6">
                  <w:rPr>
                    <w:rStyle w:val="Paikkamerkkiteksti"/>
                    <w:noProof/>
                    <w:lang w:val="en-GB"/>
                  </w:rPr>
                  <w:t>Click here to enter text</w:t>
                </w:r>
                <w:r w:rsidRPr="004F1405">
                  <w:rPr>
                    <w:rStyle w:val="Paikkamerkkiteksti"/>
                    <w:noProof/>
                    <w:lang w:val="en-GB"/>
                  </w:rPr>
                  <w:t>.</w:t>
                </w:r>
              </w:p>
            </w:tc>
          </w:sdtContent>
        </w:sdt>
      </w:tr>
      <w:tr w:rsidR="00E97BA3" w:rsidRPr="00305DE8" w14:paraId="4FFA8450" w14:textId="3AB957D6" w:rsidTr="00F270D0">
        <w:tc>
          <w:tcPr>
            <w:tcW w:w="4248" w:type="dxa"/>
          </w:tcPr>
          <w:p w14:paraId="5F31BEAE" w14:textId="5EBCD75C" w:rsidR="00E97BA3" w:rsidRPr="00AE3B18" w:rsidRDefault="00E97BA3" w:rsidP="00E97BA3">
            <w:pPr>
              <w:pStyle w:val="Luettelokappale"/>
              <w:numPr>
                <w:ilvl w:val="0"/>
                <w:numId w:val="20"/>
              </w:numPr>
              <w:rPr>
                <w:noProof/>
                <w:lang w:val="en-GB"/>
              </w:rPr>
            </w:pPr>
            <w:r w:rsidRPr="00AE3B18">
              <w:rPr>
                <w:noProof/>
                <w:lang w:val="en-GB"/>
              </w:rPr>
              <w:t>the standard EN15804:2012</w:t>
            </w:r>
          </w:p>
        </w:tc>
        <w:sdt>
          <w:sdtPr>
            <w:rPr>
              <w:rFonts w:ascii="Tahoma" w:hAnsi="Tahoma" w:cs="Tahoma"/>
              <w:noProof/>
              <w:color w:val="404040" w:themeColor="text1" w:themeTint="BF"/>
              <w:lang w:val="en-GB"/>
            </w:rPr>
            <w:id w:val="-1555698725"/>
            <w15:appearance w15:val="hidden"/>
            <w14:checkbox>
              <w14:checked w14:val="0"/>
              <w14:checkedState w14:val="2612" w14:font="MS Gothic"/>
              <w14:uncheckedState w14:val="2610" w14:font="MS Gothic"/>
            </w14:checkbox>
          </w:sdtPr>
          <w:sdtEndPr/>
          <w:sdtContent>
            <w:tc>
              <w:tcPr>
                <w:tcW w:w="850" w:type="dxa"/>
              </w:tcPr>
              <w:p w14:paraId="7C472244" w14:textId="54B04E4D" w:rsidR="00E97BA3" w:rsidRPr="00AE3B18" w:rsidRDefault="00E97BA3" w:rsidP="00E97BA3">
                <w:pPr>
                  <w:rPr>
                    <w:noProof/>
                    <w:lang w:val="en-GB"/>
                  </w:rPr>
                </w:pPr>
                <w:r w:rsidRPr="00AE3B18">
                  <w:rPr>
                    <w:rFonts w:ascii="MS Gothic" w:eastAsia="MS Gothic" w:hAnsi="MS Gothic" w:cs="Tahoma"/>
                    <w:noProof/>
                    <w:color w:val="404040" w:themeColor="text1" w:themeTint="BF"/>
                    <w:lang w:val="en-GB"/>
                  </w:rPr>
                  <w:t>☐</w:t>
                </w:r>
              </w:p>
            </w:tc>
          </w:sdtContent>
        </w:sdt>
        <w:sdt>
          <w:sdtPr>
            <w:rPr>
              <w:rFonts w:ascii="Tahoma" w:hAnsi="Tahoma" w:cs="Tahoma"/>
              <w:noProof/>
              <w:color w:val="404040" w:themeColor="text1" w:themeTint="BF"/>
              <w:lang w:val="en-GB"/>
            </w:rPr>
            <w:id w:val="-1357179722"/>
            <w15:appearance w15:val="hidden"/>
            <w14:checkbox>
              <w14:checked w14:val="0"/>
              <w14:checkedState w14:val="2612" w14:font="MS Gothic"/>
              <w14:uncheckedState w14:val="2610" w14:font="MS Gothic"/>
            </w14:checkbox>
          </w:sdtPr>
          <w:sdtEndPr/>
          <w:sdtContent>
            <w:tc>
              <w:tcPr>
                <w:tcW w:w="851" w:type="dxa"/>
              </w:tcPr>
              <w:p w14:paraId="74EC1DA7" w14:textId="6E80DFE3" w:rsidR="00E97BA3" w:rsidRPr="00AE3B18" w:rsidRDefault="00E97BA3" w:rsidP="00E97BA3">
                <w:pPr>
                  <w:rPr>
                    <w:noProof/>
                    <w:lang w:val="en-GB"/>
                  </w:rPr>
                </w:pPr>
                <w:r w:rsidRPr="00AE3B18">
                  <w:rPr>
                    <w:rFonts w:ascii="MS Gothic" w:eastAsia="MS Gothic" w:hAnsi="MS Gothic" w:cs="Tahoma"/>
                    <w:noProof/>
                    <w:color w:val="404040" w:themeColor="text1" w:themeTint="BF"/>
                    <w:lang w:val="en-GB"/>
                  </w:rPr>
                  <w:t>☐</w:t>
                </w:r>
              </w:p>
            </w:tc>
          </w:sdtContent>
        </w:sdt>
        <w:sdt>
          <w:sdtPr>
            <w:rPr>
              <w:rFonts w:ascii="Tahoma" w:hAnsi="Tahoma" w:cs="Tahoma"/>
              <w:noProof/>
              <w:color w:val="404040" w:themeColor="text1" w:themeTint="BF"/>
              <w:lang w:val="en-GB"/>
            </w:rPr>
            <w:id w:val="-240409591"/>
            <w:placeholder>
              <w:docPart w:val="599FB56E37A74A4E88DA3903E8326043"/>
            </w:placeholder>
            <w:showingPlcHdr/>
            <w:text/>
          </w:sdtPr>
          <w:sdtEndPr/>
          <w:sdtContent>
            <w:tc>
              <w:tcPr>
                <w:tcW w:w="4111" w:type="dxa"/>
              </w:tcPr>
              <w:p w14:paraId="4B6EFBA8" w14:textId="1023A181" w:rsidR="00E97BA3" w:rsidRPr="004F1405" w:rsidRDefault="00073BF6" w:rsidP="00E97BA3">
                <w:pPr>
                  <w:rPr>
                    <w:rFonts w:ascii="Tahoma" w:hAnsi="Tahoma" w:cs="Tahoma"/>
                    <w:noProof/>
                    <w:color w:val="404040" w:themeColor="text1" w:themeTint="BF"/>
                    <w:lang w:val="en-GB"/>
                  </w:rPr>
                </w:pPr>
                <w:r w:rsidRPr="00073BF6">
                  <w:rPr>
                    <w:rStyle w:val="Paikkamerkkiteksti"/>
                    <w:noProof/>
                    <w:lang w:val="en-GB"/>
                  </w:rPr>
                  <w:t>Click here to enter text</w:t>
                </w:r>
                <w:r w:rsidRPr="004F1405">
                  <w:rPr>
                    <w:rStyle w:val="Paikkamerkkiteksti"/>
                    <w:noProof/>
                    <w:lang w:val="en-GB"/>
                  </w:rPr>
                  <w:t>.</w:t>
                </w:r>
              </w:p>
            </w:tc>
          </w:sdtContent>
        </w:sdt>
      </w:tr>
      <w:tr w:rsidR="00E97BA3" w:rsidRPr="00305DE8" w14:paraId="436350C0" w14:textId="663A6AED" w:rsidTr="00F270D0">
        <w:tc>
          <w:tcPr>
            <w:tcW w:w="4248" w:type="dxa"/>
          </w:tcPr>
          <w:p w14:paraId="3F4E2420" w14:textId="21318767" w:rsidR="00E97BA3" w:rsidRPr="00AE3B18" w:rsidRDefault="00E97BA3" w:rsidP="00E97BA3">
            <w:pPr>
              <w:pStyle w:val="Luettelokappale"/>
              <w:numPr>
                <w:ilvl w:val="0"/>
                <w:numId w:val="20"/>
              </w:numPr>
              <w:rPr>
                <w:noProof/>
                <w:lang w:val="en-GB"/>
              </w:rPr>
            </w:pPr>
            <w:r w:rsidRPr="00AE3B18">
              <w:rPr>
                <w:noProof/>
                <w:lang w:val="en-GB"/>
              </w:rPr>
              <w:t>the standard EN15804:2019</w:t>
            </w:r>
          </w:p>
        </w:tc>
        <w:sdt>
          <w:sdtPr>
            <w:rPr>
              <w:rFonts w:ascii="Tahoma" w:hAnsi="Tahoma" w:cs="Tahoma"/>
              <w:noProof/>
              <w:color w:val="404040" w:themeColor="text1" w:themeTint="BF"/>
              <w:lang w:val="en-GB"/>
            </w:rPr>
            <w:id w:val="-1496562965"/>
            <w15:appearance w15:val="hidden"/>
            <w14:checkbox>
              <w14:checked w14:val="0"/>
              <w14:checkedState w14:val="2612" w14:font="MS Gothic"/>
              <w14:uncheckedState w14:val="2610" w14:font="MS Gothic"/>
            </w14:checkbox>
          </w:sdtPr>
          <w:sdtEndPr/>
          <w:sdtContent>
            <w:tc>
              <w:tcPr>
                <w:tcW w:w="850" w:type="dxa"/>
              </w:tcPr>
              <w:p w14:paraId="51584BDD" w14:textId="2C295279" w:rsidR="00E97BA3" w:rsidRPr="00AE3B18" w:rsidRDefault="00E97BA3" w:rsidP="00E97BA3">
                <w:pPr>
                  <w:rPr>
                    <w:noProof/>
                    <w:lang w:val="en-GB"/>
                  </w:rPr>
                </w:pPr>
                <w:r w:rsidRPr="00AE3B18">
                  <w:rPr>
                    <w:rFonts w:ascii="MS Gothic" w:eastAsia="MS Gothic" w:hAnsi="MS Gothic" w:cs="Tahoma"/>
                    <w:noProof/>
                    <w:color w:val="404040" w:themeColor="text1" w:themeTint="BF"/>
                    <w:lang w:val="en-GB"/>
                  </w:rPr>
                  <w:t>☐</w:t>
                </w:r>
              </w:p>
            </w:tc>
          </w:sdtContent>
        </w:sdt>
        <w:sdt>
          <w:sdtPr>
            <w:rPr>
              <w:rFonts w:ascii="Tahoma" w:hAnsi="Tahoma" w:cs="Tahoma"/>
              <w:noProof/>
              <w:color w:val="404040" w:themeColor="text1" w:themeTint="BF"/>
              <w:lang w:val="en-GB"/>
            </w:rPr>
            <w:id w:val="814766995"/>
            <w15:appearance w15:val="hidden"/>
            <w14:checkbox>
              <w14:checked w14:val="0"/>
              <w14:checkedState w14:val="2612" w14:font="MS Gothic"/>
              <w14:uncheckedState w14:val="2610" w14:font="MS Gothic"/>
            </w14:checkbox>
          </w:sdtPr>
          <w:sdtEndPr/>
          <w:sdtContent>
            <w:tc>
              <w:tcPr>
                <w:tcW w:w="851" w:type="dxa"/>
              </w:tcPr>
              <w:p w14:paraId="3F91452E" w14:textId="3578D0E8" w:rsidR="00E97BA3" w:rsidRPr="00AE3B18" w:rsidRDefault="00E97BA3" w:rsidP="00E97BA3">
                <w:pPr>
                  <w:rPr>
                    <w:noProof/>
                    <w:lang w:val="en-GB"/>
                  </w:rPr>
                </w:pPr>
                <w:r w:rsidRPr="00AE3B18">
                  <w:rPr>
                    <w:rFonts w:ascii="MS Gothic" w:eastAsia="MS Gothic" w:hAnsi="MS Gothic" w:cs="Tahoma"/>
                    <w:noProof/>
                    <w:color w:val="404040" w:themeColor="text1" w:themeTint="BF"/>
                    <w:lang w:val="en-GB"/>
                  </w:rPr>
                  <w:t>☐</w:t>
                </w:r>
              </w:p>
            </w:tc>
          </w:sdtContent>
        </w:sdt>
        <w:sdt>
          <w:sdtPr>
            <w:rPr>
              <w:rFonts w:ascii="Tahoma" w:hAnsi="Tahoma" w:cs="Tahoma"/>
              <w:noProof/>
              <w:color w:val="404040" w:themeColor="text1" w:themeTint="BF"/>
              <w:lang w:val="en-GB"/>
            </w:rPr>
            <w:id w:val="-222680909"/>
            <w:placeholder>
              <w:docPart w:val="599FB56E37A74A4E88DA3903E8326043"/>
            </w:placeholder>
            <w:showingPlcHdr/>
            <w:text/>
          </w:sdtPr>
          <w:sdtEndPr/>
          <w:sdtContent>
            <w:tc>
              <w:tcPr>
                <w:tcW w:w="4111" w:type="dxa"/>
              </w:tcPr>
              <w:p w14:paraId="414B9096" w14:textId="5010C8C9" w:rsidR="00E97BA3" w:rsidRPr="004F1405" w:rsidRDefault="00073BF6" w:rsidP="00E97BA3">
                <w:pPr>
                  <w:rPr>
                    <w:rFonts w:ascii="Tahoma" w:hAnsi="Tahoma" w:cs="Tahoma"/>
                    <w:noProof/>
                    <w:color w:val="404040" w:themeColor="text1" w:themeTint="BF"/>
                    <w:lang w:val="en-GB"/>
                  </w:rPr>
                </w:pPr>
                <w:r w:rsidRPr="00073BF6">
                  <w:rPr>
                    <w:rStyle w:val="Paikkamerkkiteksti"/>
                    <w:noProof/>
                    <w:lang w:val="en-GB"/>
                  </w:rPr>
                  <w:t>Click here to enter text</w:t>
                </w:r>
                <w:r w:rsidRPr="004F1405">
                  <w:rPr>
                    <w:rStyle w:val="Paikkamerkkiteksti"/>
                    <w:noProof/>
                    <w:lang w:val="en-GB"/>
                  </w:rPr>
                  <w:t>.</w:t>
                </w:r>
              </w:p>
            </w:tc>
          </w:sdtContent>
        </w:sdt>
      </w:tr>
      <w:tr w:rsidR="00F6529D" w:rsidRPr="00305DE8" w14:paraId="79D531C1" w14:textId="77777777" w:rsidTr="00FC71E0">
        <w:tc>
          <w:tcPr>
            <w:tcW w:w="4248" w:type="dxa"/>
          </w:tcPr>
          <w:p w14:paraId="29777B1D" w14:textId="77777777" w:rsidR="00F6529D" w:rsidRPr="00AE3B18" w:rsidRDefault="00F6529D" w:rsidP="00F6529D">
            <w:pPr>
              <w:pStyle w:val="Luettelokappale"/>
              <w:numPr>
                <w:ilvl w:val="0"/>
                <w:numId w:val="38"/>
              </w:numPr>
              <w:rPr>
                <w:noProof/>
                <w:lang w:val="en-GB"/>
              </w:rPr>
            </w:pPr>
            <w:r w:rsidRPr="00AE3B18">
              <w:rPr>
                <w:noProof/>
                <w:lang w:val="en-GB"/>
              </w:rPr>
              <w:t>the standard EN 15978</w:t>
            </w:r>
          </w:p>
        </w:tc>
        <w:sdt>
          <w:sdtPr>
            <w:rPr>
              <w:rFonts w:ascii="Tahoma" w:hAnsi="Tahoma" w:cs="Tahoma"/>
              <w:noProof/>
              <w:color w:val="404040" w:themeColor="text1" w:themeTint="BF"/>
              <w:lang w:val="en-GB"/>
            </w:rPr>
            <w:id w:val="1436557420"/>
            <w15:appearance w15:val="hidden"/>
            <w14:checkbox>
              <w14:checked w14:val="0"/>
              <w14:checkedState w14:val="2612" w14:font="MS Gothic"/>
              <w14:uncheckedState w14:val="2610" w14:font="MS Gothic"/>
            </w14:checkbox>
          </w:sdtPr>
          <w:sdtEndPr/>
          <w:sdtContent>
            <w:tc>
              <w:tcPr>
                <w:tcW w:w="850" w:type="dxa"/>
              </w:tcPr>
              <w:p w14:paraId="67BABDA2" w14:textId="77777777" w:rsidR="00F6529D" w:rsidRPr="00AE3B18" w:rsidRDefault="00F6529D" w:rsidP="00FC71E0">
                <w:pPr>
                  <w:rPr>
                    <w:rFonts w:ascii="Tahoma" w:hAnsi="Tahoma" w:cs="Tahoma"/>
                    <w:noProof/>
                    <w:color w:val="404040" w:themeColor="text1" w:themeTint="BF"/>
                    <w:lang w:val="en-GB"/>
                  </w:rPr>
                </w:pPr>
                <w:r w:rsidRPr="00AE3B18">
                  <w:rPr>
                    <w:rFonts w:ascii="MS Gothic" w:eastAsia="MS Gothic" w:hAnsi="MS Gothic" w:cs="Tahoma"/>
                    <w:noProof/>
                    <w:color w:val="404040" w:themeColor="text1" w:themeTint="BF"/>
                    <w:lang w:val="en-GB"/>
                  </w:rPr>
                  <w:t>☐</w:t>
                </w:r>
              </w:p>
            </w:tc>
          </w:sdtContent>
        </w:sdt>
        <w:sdt>
          <w:sdtPr>
            <w:rPr>
              <w:rFonts w:ascii="Tahoma" w:hAnsi="Tahoma" w:cs="Tahoma"/>
              <w:noProof/>
              <w:color w:val="404040" w:themeColor="text1" w:themeTint="BF"/>
              <w:lang w:val="en-GB"/>
            </w:rPr>
            <w:id w:val="711157867"/>
            <w15:appearance w15:val="hidden"/>
            <w14:checkbox>
              <w14:checked w14:val="0"/>
              <w14:checkedState w14:val="2612" w14:font="MS Gothic"/>
              <w14:uncheckedState w14:val="2610" w14:font="MS Gothic"/>
            </w14:checkbox>
          </w:sdtPr>
          <w:sdtEndPr/>
          <w:sdtContent>
            <w:tc>
              <w:tcPr>
                <w:tcW w:w="851" w:type="dxa"/>
              </w:tcPr>
              <w:p w14:paraId="0209CF3D" w14:textId="77777777" w:rsidR="00F6529D" w:rsidRPr="00AE3B18" w:rsidRDefault="00F6529D" w:rsidP="00FC71E0">
                <w:pPr>
                  <w:rPr>
                    <w:rFonts w:ascii="Tahoma" w:hAnsi="Tahoma" w:cs="Tahoma"/>
                    <w:noProof/>
                    <w:color w:val="404040" w:themeColor="text1" w:themeTint="BF"/>
                    <w:lang w:val="en-GB"/>
                  </w:rPr>
                </w:pPr>
                <w:r w:rsidRPr="00AE3B18">
                  <w:rPr>
                    <w:rFonts w:ascii="MS Gothic" w:eastAsia="MS Gothic" w:hAnsi="MS Gothic" w:cs="Tahoma"/>
                    <w:noProof/>
                    <w:color w:val="404040" w:themeColor="text1" w:themeTint="BF"/>
                    <w:lang w:val="en-GB"/>
                  </w:rPr>
                  <w:t>☐</w:t>
                </w:r>
              </w:p>
            </w:tc>
          </w:sdtContent>
        </w:sdt>
        <w:sdt>
          <w:sdtPr>
            <w:rPr>
              <w:rFonts w:ascii="Tahoma" w:hAnsi="Tahoma" w:cs="Tahoma"/>
              <w:noProof/>
              <w:color w:val="404040" w:themeColor="text1" w:themeTint="BF"/>
              <w:lang w:val="en-GB"/>
            </w:rPr>
            <w:id w:val="422387755"/>
            <w:placeholder>
              <w:docPart w:val="9C6FFC548AED48988C871E4E882A611B"/>
            </w:placeholder>
            <w:showingPlcHdr/>
            <w:text/>
          </w:sdtPr>
          <w:sdtEndPr/>
          <w:sdtContent>
            <w:tc>
              <w:tcPr>
                <w:tcW w:w="4111" w:type="dxa"/>
              </w:tcPr>
              <w:p w14:paraId="4D601367" w14:textId="1B99FC23" w:rsidR="00F6529D" w:rsidRPr="004F1405" w:rsidRDefault="00073BF6" w:rsidP="00FC71E0">
                <w:pPr>
                  <w:rPr>
                    <w:rFonts w:ascii="Tahoma" w:hAnsi="Tahoma" w:cs="Tahoma"/>
                    <w:noProof/>
                    <w:color w:val="404040" w:themeColor="text1" w:themeTint="BF"/>
                    <w:lang w:val="en-GB"/>
                  </w:rPr>
                </w:pPr>
                <w:r w:rsidRPr="00073BF6">
                  <w:rPr>
                    <w:rStyle w:val="Paikkamerkkiteksti"/>
                    <w:noProof/>
                    <w:lang w:val="en-GB"/>
                  </w:rPr>
                  <w:t>Click here to enter text</w:t>
                </w:r>
                <w:r w:rsidRPr="004F1405">
                  <w:rPr>
                    <w:rStyle w:val="Paikkamerkkiteksti"/>
                    <w:noProof/>
                    <w:lang w:val="en-GB"/>
                  </w:rPr>
                  <w:t>.</w:t>
                </w:r>
              </w:p>
            </w:tc>
          </w:sdtContent>
        </w:sdt>
      </w:tr>
      <w:tr w:rsidR="00E97BA3" w:rsidRPr="00305DE8" w14:paraId="40BE14BA" w14:textId="77777777" w:rsidTr="00F270D0">
        <w:tc>
          <w:tcPr>
            <w:tcW w:w="4248" w:type="dxa"/>
          </w:tcPr>
          <w:p w14:paraId="172BDDDE" w14:textId="4F716EBA" w:rsidR="00E97BA3" w:rsidRPr="00AE3B18" w:rsidRDefault="00E97BA3" w:rsidP="00F6529D">
            <w:pPr>
              <w:pStyle w:val="Luettelokappale"/>
              <w:numPr>
                <w:ilvl w:val="0"/>
                <w:numId w:val="38"/>
              </w:numPr>
              <w:rPr>
                <w:noProof/>
                <w:lang w:val="en-GB"/>
              </w:rPr>
            </w:pPr>
            <w:r w:rsidRPr="00AE3B18">
              <w:rPr>
                <w:noProof/>
                <w:lang w:val="en-GB"/>
              </w:rPr>
              <w:t>the standard EN 50693:2019</w:t>
            </w:r>
            <w:r w:rsidR="000E39A9" w:rsidRPr="000E39A9">
              <w:rPr>
                <w:noProof/>
                <w:vertAlign w:val="superscript"/>
                <w:lang w:val="en-GB"/>
              </w:rPr>
              <w:t>5</w:t>
            </w:r>
          </w:p>
        </w:tc>
        <w:sdt>
          <w:sdtPr>
            <w:rPr>
              <w:rFonts w:ascii="Tahoma" w:hAnsi="Tahoma" w:cs="Tahoma"/>
              <w:noProof/>
              <w:color w:val="404040" w:themeColor="text1" w:themeTint="BF"/>
              <w:lang w:val="en-GB"/>
            </w:rPr>
            <w:id w:val="1033002790"/>
            <w15:appearance w15:val="hidden"/>
            <w14:checkbox>
              <w14:checked w14:val="0"/>
              <w14:checkedState w14:val="2612" w14:font="MS Gothic"/>
              <w14:uncheckedState w14:val="2610" w14:font="MS Gothic"/>
            </w14:checkbox>
          </w:sdtPr>
          <w:sdtEndPr/>
          <w:sdtContent>
            <w:tc>
              <w:tcPr>
                <w:tcW w:w="850" w:type="dxa"/>
              </w:tcPr>
              <w:p w14:paraId="08EB5429" w14:textId="68C42AA3" w:rsidR="00E97BA3" w:rsidRPr="00AE3B18" w:rsidRDefault="00E97BA3" w:rsidP="00E97BA3">
                <w:pPr>
                  <w:rPr>
                    <w:rFonts w:ascii="Tahoma" w:hAnsi="Tahoma" w:cs="Tahoma"/>
                    <w:noProof/>
                    <w:color w:val="404040" w:themeColor="text1" w:themeTint="BF"/>
                    <w:lang w:val="en-GB"/>
                  </w:rPr>
                </w:pPr>
                <w:r w:rsidRPr="00AE3B18">
                  <w:rPr>
                    <w:rFonts w:ascii="MS Gothic" w:eastAsia="MS Gothic" w:hAnsi="MS Gothic" w:cs="Tahoma"/>
                    <w:noProof/>
                    <w:color w:val="404040" w:themeColor="text1" w:themeTint="BF"/>
                    <w:lang w:val="en-GB"/>
                  </w:rPr>
                  <w:t>☐</w:t>
                </w:r>
              </w:p>
            </w:tc>
          </w:sdtContent>
        </w:sdt>
        <w:sdt>
          <w:sdtPr>
            <w:rPr>
              <w:rFonts w:ascii="Tahoma" w:hAnsi="Tahoma" w:cs="Tahoma"/>
              <w:noProof/>
              <w:color w:val="404040" w:themeColor="text1" w:themeTint="BF"/>
              <w:lang w:val="en-GB"/>
            </w:rPr>
            <w:id w:val="2060277260"/>
            <w15:appearance w15:val="hidden"/>
            <w14:checkbox>
              <w14:checked w14:val="0"/>
              <w14:checkedState w14:val="2612" w14:font="MS Gothic"/>
              <w14:uncheckedState w14:val="2610" w14:font="MS Gothic"/>
            </w14:checkbox>
          </w:sdtPr>
          <w:sdtEndPr/>
          <w:sdtContent>
            <w:tc>
              <w:tcPr>
                <w:tcW w:w="851" w:type="dxa"/>
              </w:tcPr>
              <w:p w14:paraId="47085973" w14:textId="37CE2014" w:rsidR="00E97BA3" w:rsidRPr="00AE3B18" w:rsidRDefault="00E97BA3" w:rsidP="00E97BA3">
                <w:pPr>
                  <w:rPr>
                    <w:rFonts w:ascii="Tahoma" w:hAnsi="Tahoma" w:cs="Tahoma"/>
                    <w:noProof/>
                    <w:color w:val="404040" w:themeColor="text1" w:themeTint="BF"/>
                    <w:lang w:val="en-GB"/>
                  </w:rPr>
                </w:pPr>
                <w:r w:rsidRPr="00AE3B18">
                  <w:rPr>
                    <w:rFonts w:ascii="MS Gothic" w:eastAsia="MS Gothic" w:hAnsi="MS Gothic" w:cs="Tahoma"/>
                    <w:noProof/>
                    <w:color w:val="404040" w:themeColor="text1" w:themeTint="BF"/>
                    <w:lang w:val="en-GB"/>
                  </w:rPr>
                  <w:t>☐</w:t>
                </w:r>
              </w:p>
            </w:tc>
          </w:sdtContent>
        </w:sdt>
        <w:sdt>
          <w:sdtPr>
            <w:rPr>
              <w:rFonts w:ascii="Tahoma" w:hAnsi="Tahoma" w:cs="Tahoma"/>
              <w:noProof/>
              <w:color w:val="404040" w:themeColor="text1" w:themeTint="BF"/>
              <w:lang w:val="en-GB"/>
            </w:rPr>
            <w:id w:val="1361242288"/>
            <w:placeholder>
              <w:docPart w:val="BA3462ECD5954E53B43A06E52C0F36EE"/>
            </w:placeholder>
            <w:showingPlcHdr/>
            <w:text/>
          </w:sdtPr>
          <w:sdtEndPr/>
          <w:sdtContent>
            <w:tc>
              <w:tcPr>
                <w:tcW w:w="4111" w:type="dxa"/>
              </w:tcPr>
              <w:p w14:paraId="265C5F3B" w14:textId="7A32C710" w:rsidR="00E97BA3" w:rsidRPr="004F1405" w:rsidRDefault="00073BF6" w:rsidP="00E97BA3">
                <w:pPr>
                  <w:rPr>
                    <w:rFonts w:ascii="Tahoma" w:hAnsi="Tahoma" w:cs="Tahoma"/>
                    <w:noProof/>
                    <w:color w:val="404040" w:themeColor="text1" w:themeTint="BF"/>
                    <w:lang w:val="en-GB"/>
                  </w:rPr>
                </w:pPr>
                <w:r w:rsidRPr="00073BF6">
                  <w:rPr>
                    <w:rStyle w:val="Paikkamerkkiteksti"/>
                    <w:noProof/>
                    <w:lang w:val="en-GB"/>
                  </w:rPr>
                  <w:t>Click here to enter text</w:t>
                </w:r>
                <w:r w:rsidRPr="004F1405">
                  <w:rPr>
                    <w:rStyle w:val="Paikkamerkkiteksti"/>
                    <w:noProof/>
                    <w:lang w:val="en-GB"/>
                  </w:rPr>
                  <w:t>.</w:t>
                </w:r>
              </w:p>
            </w:tc>
          </w:sdtContent>
        </w:sdt>
      </w:tr>
      <w:tr w:rsidR="00E97BA3" w:rsidRPr="00305DE8" w14:paraId="6336904A" w14:textId="77777777" w:rsidTr="00FC71E0">
        <w:tc>
          <w:tcPr>
            <w:tcW w:w="4248" w:type="dxa"/>
          </w:tcPr>
          <w:p w14:paraId="230E60EB" w14:textId="0F0EEF2C" w:rsidR="00E97BA3" w:rsidRPr="00AE3B18" w:rsidRDefault="00E97BA3" w:rsidP="00F6529D">
            <w:pPr>
              <w:pStyle w:val="Luettelokappale"/>
              <w:numPr>
                <w:ilvl w:val="0"/>
                <w:numId w:val="38"/>
              </w:numPr>
              <w:rPr>
                <w:noProof/>
                <w:lang w:val="en-GB"/>
              </w:rPr>
            </w:pPr>
            <w:r w:rsidRPr="00AE3B18">
              <w:rPr>
                <w:noProof/>
                <w:lang w:val="en-GB"/>
              </w:rPr>
              <w:t>the standard ISO 21930</w:t>
            </w:r>
            <w:r w:rsidR="000E39A9" w:rsidRPr="000E39A9">
              <w:rPr>
                <w:noProof/>
                <w:vertAlign w:val="superscript"/>
                <w:lang w:val="en-GB"/>
              </w:rPr>
              <w:t>5</w:t>
            </w:r>
          </w:p>
        </w:tc>
        <w:sdt>
          <w:sdtPr>
            <w:rPr>
              <w:rFonts w:ascii="Tahoma" w:hAnsi="Tahoma" w:cs="Tahoma"/>
              <w:noProof/>
              <w:color w:val="404040" w:themeColor="text1" w:themeTint="BF"/>
              <w:lang w:val="en-GB"/>
            </w:rPr>
            <w:id w:val="689806510"/>
            <w15:appearance w15:val="hidden"/>
            <w14:checkbox>
              <w14:checked w14:val="0"/>
              <w14:checkedState w14:val="2612" w14:font="MS Gothic"/>
              <w14:uncheckedState w14:val="2610" w14:font="MS Gothic"/>
            </w14:checkbox>
          </w:sdtPr>
          <w:sdtEndPr/>
          <w:sdtContent>
            <w:tc>
              <w:tcPr>
                <w:tcW w:w="850" w:type="dxa"/>
              </w:tcPr>
              <w:p w14:paraId="79A8D33C" w14:textId="73787BFB" w:rsidR="00E97BA3" w:rsidRPr="00AE3B18" w:rsidRDefault="00276533" w:rsidP="00E97BA3">
                <w:pPr>
                  <w:rPr>
                    <w:noProof/>
                    <w:lang w:val="en-GB"/>
                  </w:rPr>
                </w:pPr>
                <w:r w:rsidRPr="00AE3B18">
                  <w:rPr>
                    <w:rFonts w:ascii="MS Gothic" w:eastAsia="MS Gothic" w:hAnsi="MS Gothic" w:cs="Tahoma"/>
                    <w:noProof/>
                    <w:color w:val="404040" w:themeColor="text1" w:themeTint="BF"/>
                    <w:lang w:val="en-GB"/>
                  </w:rPr>
                  <w:t>☐</w:t>
                </w:r>
              </w:p>
            </w:tc>
          </w:sdtContent>
        </w:sdt>
        <w:sdt>
          <w:sdtPr>
            <w:rPr>
              <w:rFonts w:ascii="Tahoma" w:hAnsi="Tahoma" w:cs="Tahoma"/>
              <w:noProof/>
              <w:color w:val="404040" w:themeColor="text1" w:themeTint="BF"/>
              <w:lang w:val="en-GB"/>
            </w:rPr>
            <w:id w:val="130528026"/>
            <w15:appearance w15:val="hidden"/>
            <w14:checkbox>
              <w14:checked w14:val="0"/>
              <w14:checkedState w14:val="2612" w14:font="MS Gothic"/>
              <w14:uncheckedState w14:val="2610" w14:font="MS Gothic"/>
            </w14:checkbox>
          </w:sdtPr>
          <w:sdtEndPr/>
          <w:sdtContent>
            <w:tc>
              <w:tcPr>
                <w:tcW w:w="851" w:type="dxa"/>
              </w:tcPr>
              <w:p w14:paraId="5CBCAA05" w14:textId="77777777" w:rsidR="00E97BA3" w:rsidRPr="00AE3B18" w:rsidRDefault="00E97BA3" w:rsidP="00E97BA3">
                <w:pPr>
                  <w:rPr>
                    <w:noProof/>
                    <w:lang w:val="en-GB"/>
                  </w:rPr>
                </w:pPr>
                <w:r w:rsidRPr="00AE3B18">
                  <w:rPr>
                    <w:rFonts w:ascii="MS Gothic" w:eastAsia="MS Gothic" w:hAnsi="MS Gothic" w:cs="Tahoma"/>
                    <w:noProof/>
                    <w:color w:val="404040" w:themeColor="text1" w:themeTint="BF"/>
                    <w:lang w:val="en-GB"/>
                  </w:rPr>
                  <w:t>☐</w:t>
                </w:r>
              </w:p>
            </w:tc>
          </w:sdtContent>
        </w:sdt>
        <w:sdt>
          <w:sdtPr>
            <w:rPr>
              <w:rFonts w:ascii="Tahoma" w:hAnsi="Tahoma" w:cs="Tahoma"/>
              <w:noProof/>
              <w:color w:val="404040" w:themeColor="text1" w:themeTint="BF"/>
              <w:lang w:val="en-GB"/>
            </w:rPr>
            <w:id w:val="1977868421"/>
            <w:placeholder>
              <w:docPart w:val="BA932E532557493DAE7A94DF2E9FC162"/>
            </w:placeholder>
            <w:showingPlcHdr/>
            <w:text/>
          </w:sdtPr>
          <w:sdtEndPr/>
          <w:sdtContent>
            <w:tc>
              <w:tcPr>
                <w:tcW w:w="4111" w:type="dxa"/>
              </w:tcPr>
              <w:p w14:paraId="4CD35A28" w14:textId="209E37AF" w:rsidR="00E97BA3" w:rsidRPr="004F1405" w:rsidRDefault="00073BF6" w:rsidP="00E97BA3">
                <w:pPr>
                  <w:rPr>
                    <w:rFonts w:ascii="Tahoma" w:hAnsi="Tahoma" w:cs="Tahoma"/>
                    <w:noProof/>
                    <w:color w:val="404040" w:themeColor="text1" w:themeTint="BF"/>
                    <w:lang w:val="en-GB"/>
                  </w:rPr>
                </w:pPr>
                <w:r w:rsidRPr="00073BF6">
                  <w:rPr>
                    <w:rStyle w:val="Paikkamerkkiteksti"/>
                    <w:noProof/>
                    <w:lang w:val="en-GB"/>
                  </w:rPr>
                  <w:t>Click here to enter text</w:t>
                </w:r>
                <w:r w:rsidRPr="004F1405">
                  <w:rPr>
                    <w:rStyle w:val="Paikkamerkkiteksti"/>
                    <w:noProof/>
                    <w:lang w:val="en-GB"/>
                  </w:rPr>
                  <w:t>.</w:t>
                </w:r>
              </w:p>
            </w:tc>
          </w:sdtContent>
        </w:sdt>
      </w:tr>
    </w:tbl>
    <w:p w14:paraId="48C3B382" w14:textId="1F98C518" w:rsidR="0093286E" w:rsidRPr="00AE3B18" w:rsidRDefault="009A3678" w:rsidP="00A40FEC">
      <w:pPr>
        <w:pStyle w:val="Luettelokappale"/>
        <w:ind w:left="360"/>
        <w:rPr>
          <w:noProof/>
          <w:sz w:val="20"/>
          <w:lang w:val="en-GB"/>
        </w:rPr>
      </w:pPr>
      <w:r>
        <w:rPr>
          <w:noProof/>
          <w:sz w:val="20"/>
          <w:vertAlign w:val="superscript"/>
          <w:lang w:val="en-GB"/>
        </w:rPr>
        <w:t>5</w:t>
      </w:r>
      <w:r w:rsidR="006D63C1" w:rsidRPr="00AE3B18">
        <w:rPr>
          <w:noProof/>
          <w:sz w:val="20"/>
          <w:lang w:val="en-GB"/>
        </w:rPr>
        <w:t>the standard knowledge is not mandatory requirement</w:t>
      </w:r>
    </w:p>
    <w:p w14:paraId="5ED7FABE" w14:textId="77777777" w:rsidR="00C63ED7" w:rsidRPr="00AE3B18" w:rsidRDefault="00C63ED7" w:rsidP="00A40FEC">
      <w:pPr>
        <w:pStyle w:val="Luettelokappale"/>
        <w:ind w:left="360"/>
        <w:rPr>
          <w:noProof/>
          <w:sz w:val="20"/>
          <w:lang w:val="en-GB"/>
        </w:rPr>
      </w:pPr>
    </w:p>
    <w:p w14:paraId="42E367CC" w14:textId="3977ECC9" w:rsidR="00A40FEC" w:rsidRPr="00AE3B18" w:rsidRDefault="00A40FEC" w:rsidP="00A40FEC">
      <w:pPr>
        <w:pStyle w:val="Luettelokappale"/>
        <w:ind w:left="360"/>
        <w:rPr>
          <w:noProof/>
          <w:lang w:val="en-GB"/>
        </w:rPr>
      </w:pPr>
      <w:r w:rsidRPr="00AE3B18">
        <w:rPr>
          <w:noProof/>
          <w:lang w:val="en-GB"/>
        </w:rPr>
        <w:t>I, as a verifier, am aware of and consent to the following:</w:t>
      </w:r>
    </w:p>
    <w:tbl>
      <w:tblPr>
        <w:tblStyle w:val="TaulukkoRuudukko"/>
        <w:tblW w:w="10060" w:type="dxa"/>
        <w:tblLook w:val="04A0" w:firstRow="1" w:lastRow="0" w:firstColumn="1" w:lastColumn="0" w:noHBand="0" w:noVBand="1"/>
      </w:tblPr>
      <w:tblGrid>
        <w:gridCol w:w="4248"/>
        <w:gridCol w:w="850"/>
        <w:gridCol w:w="851"/>
        <w:gridCol w:w="4111"/>
      </w:tblGrid>
      <w:tr w:rsidR="00CB1149" w:rsidRPr="00AE3B18" w14:paraId="05030E38" w14:textId="494FE22E" w:rsidTr="00F270D0">
        <w:tc>
          <w:tcPr>
            <w:tcW w:w="4248" w:type="dxa"/>
          </w:tcPr>
          <w:p w14:paraId="2911DA06" w14:textId="5B40BD19" w:rsidR="00CB1149" w:rsidRPr="00AE3B18" w:rsidRDefault="00CB1149" w:rsidP="00CB1149">
            <w:pPr>
              <w:pStyle w:val="Luettelokappale"/>
              <w:rPr>
                <w:noProof/>
                <w:lang w:val="en-GB"/>
              </w:rPr>
            </w:pPr>
            <w:r w:rsidRPr="00AE3B18">
              <w:rPr>
                <w:b/>
                <w:bCs/>
                <w:noProof/>
                <w:lang w:val="en-GB"/>
              </w:rPr>
              <w:t>Requirement</w:t>
            </w:r>
          </w:p>
        </w:tc>
        <w:tc>
          <w:tcPr>
            <w:tcW w:w="850" w:type="dxa"/>
          </w:tcPr>
          <w:p w14:paraId="081BAE30" w14:textId="2CEB8535" w:rsidR="00CB1149" w:rsidRPr="00AE3B18" w:rsidRDefault="007327C9" w:rsidP="00CB1149">
            <w:pPr>
              <w:rPr>
                <w:b/>
                <w:bCs/>
                <w:noProof/>
                <w:lang w:val="en-GB"/>
              </w:rPr>
            </w:pPr>
            <w:r w:rsidRPr="00AE3B18">
              <w:rPr>
                <w:b/>
                <w:bCs/>
                <w:noProof/>
                <w:lang w:val="en-GB"/>
              </w:rPr>
              <w:t>Yes</w:t>
            </w:r>
          </w:p>
        </w:tc>
        <w:tc>
          <w:tcPr>
            <w:tcW w:w="851" w:type="dxa"/>
          </w:tcPr>
          <w:p w14:paraId="28F61EA9" w14:textId="4D4B0A31" w:rsidR="00CB1149" w:rsidRPr="00AE3B18" w:rsidRDefault="007327C9" w:rsidP="00CB1149">
            <w:pPr>
              <w:rPr>
                <w:b/>
                <w:bCs/>
                <w:noProof/>
                <w:lang w:val="en-GB"/>
              </w:rPr>
            </w:pPr>
            <w:r w:rsidRPr="00AE3B18">
              <w:rPr>
                <w:b/>
                <w:bCs/>
                <w:noProof/>
                <w:lang w:val="en-GB"/>
              </w:rPr>
              <w:t>No</w:t>
            </w:r>
          </w:p>
        </w:tc>
        <w:tc>
          <w:tcPr>
            <w:tcW w:w="4111" w:type="dxa"/>
          </w:tcPr>
          <w:p w14:paraId="18A4E7C3" w14:textId="060A84A9" w:rsidR="00CB1149" w:rsidRPr="00AE3B18" w:rsidRDefault="00CB1149" w:rsidP="00CB1149">
            <w:pPr>
              <w:rPr>
                <w:b/>
                <w:bCs/>
                <w:noProof/>
                <w:lang w:val="en-GB"/>
              </w:rPr>
            </w:pPr>
            <w:r w:rsidRPr="00AE3B18">
              <w:rPr>
                <w:b/>
                <w:bCs/>
                <w:noProof/>
                <w:lang w:val="en-GB"/>
              </w:rPr>
              <w:t>Explanation</w:t>
            </w:r>
          </w:p>
        </w:tc>
      </w:tr>
      <w:tr w:rsidR="00CB1149" w:rsidRPr="00305DE8" w14:paraId="1F5950D3" w14:textId="504E3784" w:rsidTr="00F270D0">
        <w:tc>
          <w:tcPr>
            <w:tcW w:w="4248" w:type="dxa"/>
          </w:tcPr>
          <w:p w14:paraId="61451F22" w14:textId="246FD033" w:rsidR="00154365" w:rsidRPr="00AE3B18" w:rsidRDefault="00CB1149" w:rsidP="00E119BE">
            <w:pPr>
              <w:pStyle w:val="Luettelokappale"/>
              <w:numPr>
                <w:ilvl w:val="0"/>
                <w:numId w:val="30"/>
              </w:numPr>
              <w:rPr>
                <w:noProof/>
                <w:lang w:val="en-GB"/>
              </w:rPr>
            </w:pPr>
            <w:r w:rsidRPr="00AE3B18">
              <w:rPr>
                <w:noProof/>
                <w:lang w:val="en-GB"/>
              </w:rPr>
              <w:t xml:space="preserve">I have not any conflicts of interest related to the </w:t>
            </w:r>
            <w:r w:rsidR="00156592" w:rsidRPr="00AE3B18">
              <w:rPr>
                <w:noProof/>
                <w:lang w:val="en-GB"/>
              </w:rPr>
              <w:t>organi</w:t>
            </w:r>
            <w:r w:rsidR="00201566" w:rsidRPr="00AE3B18">
              <w:rPr>
                <w:noProof/>
                <w:lang w:val="en-GB"/>
              </w:rPr>
              <w:t xml:space="preserve">sation compiled </w:t>
            </w:r>
            <w:r w:rsidR="001E0ACA" w:rsidRPr="00AE3B18">
              <w:rPr>
                <w:noProof/>
                <w:lang w:val="en-GB"/>
              </w:rPr>
              <w:t>the calculations</w:t>
            </w:r>
            <w:r w:rsidR="00E119BE" w:rsidRPr="00AE3B18">
              <w:rPr>
                <w:noProof/>
                <w:lang w:val="en-GB"/>
              </w:rPr>
              <w:t xml:space="preserve"> for EPD</w:t>
            </w:r>
          </w:p>
        </w:tc>
        <w:sdt>
          <w:sdtPr>
            <w:rPr>
              <w:rFonts w:ascii="Tahoma" w:hAnsi="Tahoma" w:cs="Tahoma"/>
              <w:noProof/>
              <w:color w:val="404040" w:themeColor="text1" w:themeTint="BF"/>
              <w:lang w:val="en-GB"/>
            </w:rPr>
            <w:id w:val="1587964167"/>
            <w15:appearance w15:val="hidden"/>
            <w14:checkbox>
              <w14:checked w14:val="0"/>
              <w14:checkedState w14:val="2612" w14:font="MS Gothic"/>
              <w14:uncheckedState w14:val="2610" w14:font="MS Gothic"/>
            </w14:checkbox>
          </w:sdtPr>
          <w:sdtEndPr/>
          <w:sdtContent>
            <w:tc>
              <w:tcPr>
                <w:tcW w:w="850" w:type="dxa"/>
              </w:tcPr>
              <w:p w14:paraId="23BE7E30" w14:textId="3271F4CE" w:rsidR="00CB1149" w:rsidRPr="00AE3B18" w:rsidRDefault="00E119BE" w:rsidP="00CB1149">
                <w:pPr>
                  <w:rPr>
                    <w:noProof/>
                    <w:lang w:val="en-GB"/>
                  </w:rPr>
                </w:pPr>
                <w:r w:rsidRPr="00AE3B18">
                  <w:rPr>
                    <w:rFonts w:ascii="MS Gothic" w:eastAsia="MS Gothic" w:hAnsi="MS Gothic" w:cs="Tahoma"/>
                    <w:noProof/>
                    <w:color w:val="404040" w:themeColor="text1" w:themeTint="BF"/>
                    <w:lang w:val="en-GB"/>
                  </w:rPr>
                  <w:t>☐</w:t>
                </w:r>
              </w:p>
            </w:tc>
          </w:sdtContent>
        </w:sdt>
        <w:sdt>
          <w:sdtPr>
            <w:rPr>
              <w:rFonts w:ascii="Tahoma" w:hAnsi="Tahoma" w:cs="Tahoma"/>
              <w:noProof/>
              <w:color w:val="404040" w:themeColor="text1" w:themeTint="BF"/>
              <w:lang w:val="en-GB"/>
            </w:rPr>
            <w:id w:val="-1811003529"/>
            <w15:appearance w15:val="hidden"/>
            <w14:checkbox>
              <w14:checked w14:val="0"/>
              <w14:checkedState w14:val="2612" w14:font="MS Gothic"/>
              <w14:uncheckedState w14:val="2610" w14:font="MS Gothic"/>
            </w14:checkbox>
          </w:sdtPr>
          <w:sdtEndPr/>
          <w:sdtContent>
            <w:tc>
              <w:tcPr>
                <w:tcW w:w="851" w:type="dxa"/>
              </w:tcPr>
              <w:p w14:paraId="5DFBC8F5" w14:textId="77777777" w:rsidR="00CB1149" w:rsidRPr="00AE3B18" w:rsidRDefault="00CB1149" w:rsidP="00CB1149">
                <w:pPr>
                  <w:rPr>
                    <w:noProof/>
                    <w:lang w:val="en-GB"/>
                  </w:rPr>
                </w:pPr>
                <w:r w:rsidRPr="00AE3B18">
                  <w:rPr>
                    <w:rFonts w:ascii="MS Gothic" w:eastAsia="MS Gothic" w:hAnsi="MS Gothic" w:cs="Tahoma"/>
                    <w:noProof/>
                    <w:color w:val="404040" w:themeColor="text1" w:themeTint="BF"/>
                    <w:lang w:val="en-GB"/>
                  </w:rPr>
                  <w:t>☐</w:t>
                </w:r>
              </w:p>
            </w:tc>
          </w:sdtContent>
        </w:sdt>
        <w:sdt>
          <w:sdtPr>
            <w:rPr>
              <w:rFonts w:ascii="Tahoma" w:hAnsi="Tahoma" w:cs="Tahoma"/>
              <w:noProof/>
              <w:color w:val="404040" w:themeColor="text1" w:themeTint="BF"/>
              <w:lang w:val="en-GB"/>
            </w:rPr>
            <w:id w:val="2013180602"/>
            <w:placeholder>
              <w:docPart w:val="CC789CB02DBB4D878D60BC188793C9A8"/>
            </w:placeholder>
            <w:showingPlcHdr/>
            <w:text/>
          </w:sdtPr>
          <w:sdtEndPr/>
          <w:sdtContent>
            <w:tc>
              <w:tcPr>
                <w:tcW w:w="4111" w:type="dxa"/>
              </w:tcPr>
              <w:p w14:paraId="63B49CB7" w14:textId="37767B61" w:rsidR="00CB1149" w:rsidRPr="004F1405" w:rsidRDefault="00073BF6" w:rsidP="00CB1149">
                <w:pPr>
                  <w:rPr>
                    <w:rFonts w:ascii="Tahoma" w:hAnsi="Tahoma" w:cs="Tahoma"/>
                    <w:noProof/>
                    <w:color w:val="404040" w:themeColor="text1" w:themeTint="BF"/>
                    <w:lang w:val="en-GB"/>
                  </w:rPr>
                </w:pPr>
                <w:r w:rsidRPr="00073BF6">
                  <w:rPr>
                    <w:rStyle w:val="Paikkamerkkiteksti"/>
                    <w:noProof/>
                    <w:lang w:val="en-GB"/>
                  </w:rPr>
                  <w:t>Click here to enter text</w:t>
                </w:r>
                <w:r w:rsidRPr="004F1405">
                  <w:rPr>
                    <w:rStyle w:val="Paikkamerkkiteksti"/>
                    <w:noProof/>
                    <w:lang w:val="en-GB"/>
                  </w:rPr>
                  <w:t>.</w:t>
                </w:r>
              </w:p>
            </w:tc>
          </w:sdtContent>
        </w:sdt>
      </w:tr>
      <w:tr w:rsidR="00E119BE" w:rsidRPr="00305DE8" w14:paraId="2C31EBD8" w14:textId="77777777" w:rsidTr="00F270D0">
        <w:tc>
          <w:tcPr>
            <w:tcW w:w="4248" w:type="dxa"/>
          </w:tcPr>
          <w:p w14:paraId="14657DF1" w14:textId="08C6A483" w:rsidR="00E119BE" w:rsidRPr="00AE3B18" w:rsidRDefault="00E119BE" w:rsidP="00580E2C">
            <w:pPr>
              <w:pStyle w:val="Luettelokappale"/>
              <w:numPr>
                <w:ilvl w:val="0"/>
                <w:numId w:val="30"/>
              </w:numPr>
              <w:rPr>
                <w:noProof/>
                <w:lang w:val="en-GB"/>
              </w:rPr>
            </w:pPr>
            <w:r w:rsidRPr="00AE3B18">
              <w:rPr>
                <w:noProof/>
                <w:lang w:val="en-GB"/>
              </w:rPr>
              <w:t xml:space="preserve">I have not any conflicts of interests related to the organisation subscribed the verification </w:t>
            </w:r>
          </w:p>
        </w:tc>
        <w:sdt>
          <w:sdtPr>
            <w:rPr>
              <w:rFonts w:ascii="Tahoma" w:hAnsi="Tahoma" w:cs="Tahoma"/>
              <w:noProof/>
              <w:color w:val="404040" w:themeColor="text1" w:themeTint="BF"/>
              <w:lang w:val="en-GB"/>
            </w:rPr>
            <w:id w:val="680851024"/>
            <w15:appearance w15:val="hidden"/>
            <w14:checkbox>
              <w14:checked w14:val="0"/>
              <w14:checkedState w14:val="2612" w14:font="MS Gothic"/>
              <w14:uncheckedState w14:val="2610" w14:font="MS Gothic"/>
            </w14:checkbox>
          </w:sdtPr>
          <w:sdtEndPr/>
          <w:sdtContent>
            <w:tc>
              <w:tcPr>
                <w:tcW w:w="850" w:type="dxa"/>
              </w:tcPr>
              <w:p w14:paraId="149D53E1" w14:textId="0CB8B4BB" w:rsidR="00E119BE" w:rsidRPr="00AE3B18" w:rsidRDefault="00112AE7" w:rsidP="00E119BE">
                <w:pPr>
                  <w:rPr>
                    <w:rFonts w:ascii="Tahoma" w:hAnsi="Tahoma" w:cs="Tahoma"/>
                    <w:noProof/>
                    <w:color w:val="404040" w:themeColor="text1" w:themeTint="BF"/>
                    <w:lang w:val="en-GB"/>
                  </w:rPr>
                </w:pPr>
                <w:r w:rsidRPr="00AE3B18">
                  <w:rPr>
                    <w:rFonts w:ascii="MS Gothic" w:eastAsia="MS Gothic" w:hAnsi="MS Gothic" w:cs="Tahoma"/>
                    <w:noProof/>
                    <w:color w:val="404040" w:themeColor="text1" w:themeTint="BF"/>
                    <w:lang w:val="en-GB"/>
                  </w:rPr>
                  <w:t>☐</w:t>
                </w:r>
              </w:p>
            </w:tc>
          </w:sdtContent>
        </w:sdt>
        <w:sdt>
          <w:sdtPr>
            <w:rPr>
              <w:rFonts w:ascii="Tahoma" w:hAnsi="Tahoma" w:cs="Tahoma"/>
              <w:noProof/>
              <w:color w:val="404040" w:themeColor="text1" w:themeTint="BF"/>
              <w:lang w:val="en-GB"/>
            </w:rPr>
            <w:id w:val="-1025019506"/>
            <w15:appearance w15:val="hidden"/>
            <w14:checkbox>
              <w14:checked w14:val="0"/>
              <w14:checkedState w14:val="2612" w14:font="MS Gothic"/>
              <w14:uncheckedState w14:val="2610" w14:font="MS Gothic"/>
            </w14:checkbox>
          </w:sdtPr>
          <w:sdtEndPr/>
          <w:sdtContent>
            <w:tc>
              <w:tcPr>
                <w:tcW w:w="851" w:type="dxa"/>
              </w:tcPr>
              <w:p w14:paraId="72A7A398" w14:textId="4F899854" w:rsidR="00E119BE" w:rsidRPr="00AE3B18" w:rsidRDefault="00E119BE" w:rsidP="00E119BE">
                <w:pPr>
                  <w:rPr>
                    <w:rFonts w:ascii="Tahoma" w:hAnsi="Tahoma" w:cs="Tahoma"/>
                    <w:noProof/>
                    <w:color w:val="404040" w:themeColor="text1" w:themeTint="BF"/>
                    <w:lang w:val="en-GB"/>
                  </w:rPr>
                </w:pPr>
                <w:r w:rsidRPr="00AE3B18">
                  <w:rPr>
                    <w:rFonts w:ascii="MS Gothic" w:eastAsia="MS Gothic" w:hAnsi="MS Gothic" w:cs="Tahoma"/>
                    <w:noProof/>
                    <w:color w:val="404040" w:themeColor="text1" w:themeTint="BF"/>
                    <w:lang w:val="en-GB"/>
                  </w:rPr>
                  <w:t>☐</w:t>
                </w:r>
              </w:p>
            </w:tc>
          </w:sdtContent>
        </w:sdt>
        <w:sdt>
          <w:sdtPr>
            <w:rPr>
              <w:rFonts w:ascii="Tahoma" w:hAnsi="Tahoma" w:cs="Tahoma"/>
              <w:noProof/>
              <w:color w:val="404040" w:themeColor="text1" w:themeTint="BF"/>
              <w:lang w:val="en-GB"/>
            </w:rPr>
            <w:id w:val="-1305919173"/>
            <w:placeholder>
              <w:docPart w:val="338AA586D0224FF293FA0A522F1177F3"/>
            </w:placeholder>
            <w:showingPlcHdr/>
            <w:text/>
          </w:sdtPr>
          <w:sdtEndPr/>
          <w:sdtContent>
            <w:tc>
              <w:tcPr>
                <w:tcW w:w="4111" w:type="dxa"/>
              </w:tcPr>
              <w:p w14:paraId="243BFBA7" w14:textId="50228893" w:rsidR="00E119BE" w:rsidRPr="004F1405" w:rsidRDefault="00073BF6" w:rsidP="00E119BE">
                <w:pPr>
                  <w:rPr>
                    <w:rFonts w:ascii="Tahoma" w:hAnsi="Tahoma" w:cs="Tahoma"/>
                    <w:noProof/>
                    <w:color w:val="404040" w:themeColor="text1" w:themeTint="BF"/>
                    <w:lang w:val="en-GB"/>
                  </w:rPr>
                </w:pPr>
                <w:r w:rsidRPr="00073BF6">
                  <w:rPr>
                    <w:rStyle w:val="Paikkamerkkiteksti"/>
                    <w:noProof/>
                    <w:lang w:val="en-GB"/>
                  </w:rPr>
                  <w:t>Click here to enter text</w:t>
                </w:r>
                <w:r w:rsidRPr="004F1405">
                  <w:rPr>
                    <w:rStyle w:val="Paikkamerkkiteksti"/>
                    <w:noProof/>
                    <w:lang w:val="en-GB"/>
                  </w:rPr>
                  <w:t>.</w:t>
                </w:r>
              </w:p>
            </w:tc>
          </w:sdtContent>
        </w:sdt>
      </w:tr>
      <w:tr w:rsidR="00112AE7" w:rsidRPr="00305DE8" w14:paraId="60F2877C" w14:textId="77777777" w:rsidTr="00F270D0">
        <w:tc>
          <w:tcPr>
            <w:tcW w:w="4248" w:type="dxa"/>
          </w:tcPr>
          <w:p w14:paraId="18159E1A" w14:textId="052D1990" w:rsidR="00112AE7" w:rsidRPr="00AE3B18" w:rsidRDefault="00112AE7" w:rsidP="00580E2C">
            <w:pPr>
              <w:pStyle w:val="Luettelokappale"/>
              <w:numPr>
                <w:ilvl w:val="0"/>
                <w:numId w:val="30"/>
              </w:numPr>
              <w:rPr>
                <w:noProof/>
                <w:lang w:val="en-GB"/>
              </w:rPr>
            </w:pPr>
            <w:r w:rsidRPr="00AE3B18">
              <w:rPr>
                <w:noProof/>
                <w:lang w:val="en-GB"/>
              </w:rPr>
              <w:t xml:space="preserve">I have not any conflicts of interests related to the owner of the </w:t>
            </w:r>
            <w:r w:rsidR="00D705A0" w:rsidRPr="00AE3B18">
              <w:rPr>
                <w:noProof/>
                <w:lang w:val="en-GB"/>
              </w:rPr>
              <w:t xml:space="preserve">EPD data </w:t>
            </w:r>
          </w:p>
        </w:tc>
        <w:sdt>
          <w:sdtPr>
            <w:rPr>
              <w:rFonts w:ascii="Tahoma" w:hAnsi="Tahoma" w:cs="Tahoma"/>
              <w:noProof/>
              <w:color w:val="404040" w:themeColor="text1" w:themeTint="BF"/>
              <w:lang w:val="en-GB"/>
            </w:rPr>
            <w:id w:val="-1579052423"/>
            <w15:appearance w15:val="hidden"/>
            <w14:checkbox>
              <w14:checked w14:val="0"/>
              <w14:checkedState w14:val="2612" w14:font="MS Gothic"/>
              <w14:uncheckedState w14:val="2610" w14:font="MS Gothic"/>
            </w14:checkbox>
          </w:sdtPr>
          <w:sdtEndPr/>
          <w:sdtContent>
            <w:tc>
              <w:tcPr>
                <w:tcW w:w="850" w:type="dxa"/>
              </w:tcPr>
              <w:p w14:paraId="105F05F8" w14:textId="77FAA470" w:rsidR="00112AE7" w:rsidRPr="00AE3B18" w:rsidRDefault="00112AE7" w:rsidP="00112AE7">
                <w:pPr>
                  <w:rPr>
                    <w:rFonts w:ascii="Tahoma" w:hAnsi="Tahoma" w:cs="Tahoma"/>
                    <w:noProof/>
                    <w:color w:val="404040" w:themeColor="text1" w:themeTint="BF"/>
                    <w:lang w:val="en-GB"/>
                  </w:rPr>
                </w:pPr>
                <w:r w:rsidRPr="00AE3B18">
                  <w:rPr>
                    <w:rFonts w:ascii="MS Gothic" w:eastAsia="MS Gothic" w:hAnsi="MS Gothic" w:cs="Tahoma"/>
                    <w:noProof/>
                    <w:color w:val="404040" w:themeColor="text1" w:themeTint="BF"/>
                    <w:lang w:val="en-GB"/>
                  </w:rPr>
                  <w:t>☐</w:t>
                </w:r>
              </w:p>
            </w:tc>
          </w:sdtContent>
        </w:sdt>
        <w:sdt>
          <w:sdtPr>
            <w:rPr>
              <w:rFonts w:ascii="Tahoma" w:hAnsi="Tahoma" w:cs="Tahoma"/>
              <w:noProof/>
              <w:color w:val="404040" w:themeColor="text1" w:themeTint="BF"/>
              <w:lang w:val="en-GB"/>
            </w:rPr>
            <w:id w:val="2023815329"/>
            <w15:appearance w15:val="hidden"/>
            <w14:checkbox>
              <w14:checked w14:val="0"/>
              <w14:checkedState w14:val="2612" w14:font="MS Gothic"/>
              <w14:uncheckedState w14:val="2610" w14:font="MS Gothic"/>
            </w14:checkbox>
          </w:sdtPr>
          <w:sdtEndPr/>
          <w:sdtContent>
            <w:tc>
              <w:tcPr>
                <w:tcW w:w="851" w:type="dxa"/>
              </w:tcPr>
              <w:p w14:paraId="2874B4C1" w14:textId="7AF27CBE" w:rsidR="00112AE7" w:rsidRPr="00AE3B18" w:rsidRDefault="00112AE7" w:rsidP="00112AE7">
                <w:pPr>
                  <w:rPr>
                    <w:rFonts w:ascii="Tahoma" w:hAnsi="Tahoma" w:cs="Tahoma"/>
                    <w:noProof/>
                    <w:color w:val="404040" w:themeColor="text1" w:themeTint="BF"/>
                    <w:lang w:val="en-GB"/>
                  </w:rPr>
                </w:pPr>
                <w:r w:rsidRPr="00AE3B18">
                  <w:rPr>
                    <w:rFonts w:ascii="MS Gothic" w:eastAsia="MS Gothic" w:hAnsi="MS Gothic" w:cs="Tahoma"/>
                    <w:noProof/>
                    <w:color w:val="404040" w:themeColor="text1" w:themeTint="BF"/>
                    <w:lang w:val="en-GB"/>
                  </w:rPr>
                  <w:t>☐</w:t>
                </w:r>
              </w:p>
            </w:tc>
          </w:sdtContent>
        </w:sdt>
        <w:sdt>
          <w:sdtPr>
            <w:rPr>
              <w:rFonts w:ascii="Tahoma" w:hAnsi="Tahoma" w:cs="Tahoma"/>
              <w:noProof/>
              <w:color w:val="404040" w:themeColor="text1" w:themeTint="BF"/>
              <w:lang w:val="en-GB"/>
            </w:rPr>
            <w:id w:val="-1652444437"/>
            <w:placeholder>
              <w:docPart w:val="B4BD8EB425854BDD830950847E8A9CD7"/>
            </w:placeholder>
            <w:showingPlcHdr/>
            <w:text/>
          </w:sdtPr>
          <w:sdtEndPr/>
          <w:sdtContent>
            <w:tc>
              <w:tcPr>
                <w:tcW w:w="4111" w:type="dxa"/>
              </w:tcPr>
              <w:p w14:paraId="20470E0B" w14:textId="0425B2CA" w:rsidR="00112AE7" w:rsidRPr="004F1405" w:rsidRDefault="00073BF6" w:rsidP="00112AE7">
                <w:pPr>
                  <w:rPr>
                    <w:rFonts w:ascii="Tahoma" w:hAnsi="Tahoma" w:cs="Tahoma"/>
                    <w:noProof/>
                    <w:color w:val="404040" w:themeColor="text1" w:themeTint="BF"/>
                    <w:lang w:val="en-GB"/>
                  </w:rPr>
                </w:pPr>
                <w:r w:rsidRPr="00073BF6">
                  <w:rPr>
                    <w:rStyle w:val="Paikkamerkkiteksti"/>
                    <w:noProof/>
                    <w:lang w:val="en-GB"/>
                  </w:rPr>
                  <w:t>Click here to enter text</w:t>
                </w:r>
                <w:r w:rsidRPr="004F1405">
                  <w:rPr>
                    <w:rStyle w:val="Paikkamerkkiteksti"/>
                    <w:noProof/>
                    <w:lang w:val="en-GB"/>
                  </w:rPr>
                  <w:t>.</w:t>
                </w:r>
              </w:p>
            </w:tc>
          </w:sdtContent>
        </w:sdt>
      </w:tr>
    </w:tbl>
    <w:p w14:paraId="6A3EBF2C" w14:textId="77777777" w:rsidR="0068484D" w:rsidRPr="004F1405" w:rsidRDefault="0068484D">
      <w:pPr>
        <w:rPr>
          <w:noProof/>
          <w:lang w:val="en-GB"/>
        </w:rPr>
      </w:pPr>
      <w:r w:rsidRPr="004F1405">
        <w:rPr>
          <w:noProof/>
          <w:lang w:val="en-GB"/>
        </w:rPr>
        <w:br w:type="page"/>
      </w:r>
    </w:p>
    <w:p w14:paraId="438A87D2" w14:textId="7C9D9991" w:rsidR="005F4363" w:rsidRPr="00AE3B18" w:rsidRDefault="005F4363" w:rsidP="005F4363">
      <w:pPr>
        <w:pStyle w:val="Otsikko2"/>
        <w:numPr>
          <w:ilvl w:val="1"/>
          <w:numId w:val="23"/>
        </w:numPr>
        <w:rPr>
          <w:noProof/>
          <w:lang w:val="en-GB"/>
        </w:rPr>
      </w:pPr>
      <w:r w:rsidRPr="00AE3B18">
        <w:rPr>
          <w:noProof/>
          <w:lang w:val="en-GB"/>
        </w:rPr>
        <w:lastRenderedPageBreak/>
        <w:t xml:space="preserve">qualifications related to manufacturing processes </w:t>
      </w:r>
    </w:p>
    <w:p w14:paraId="34896286" w14:textId="2C6D8F80" w:rsidR="005F4363" w:rsidRPr="00AE3B18" w:rsidRDefault="005F4363" w:rsidP="005F4363">
      <w:pPr>
        <w:rPr>
          <w:noProof/>
          <w:lang w:val="en-GB"/>
        </w:rPr>
      </w:pPr>
      <w:r w:rsidRPr="00AE3B18">
        <w:rPr>
          <w:noProof/>
          <w:lang w:val="en-GB"/>
        </w:rPr>
        <w:t xml:space="preserve">I, as a verifier, have an excellent </w:t>
      </w:r>
      <w:r w:rsidR="00060D0A" w:rsidRPr="00AE3B18">
        <w:rPr>
          <w:noProof/>
          <w:lang w:val="en-GB"/>
        </w:rPr>
        <w:t xml:space="preserve">and </w:t>
      </w:r>
      <w:r w:rsidR="005A1AFF" w:rsidRPr="00AE3B18">
        <w:rPr>
          <w:noProof/>
          <w:lang w:val="en-GB"/>
        </w:rPr>
        <w:t>up-to-date</w:t>
      </w:r>
      <w:r w:rsidR="00060D0A" w:rsidRPr="00AE3B18">
        <w:rPr>
          <w:noProof/>
          <w:lang w:val="en-GB"/>
        </w:rPr>
        <w:t xml:space="preserve"> </w:t>
      </w:r>
      <w:r w:rsidRPr="00AE3B18">
        <w:rPr>
          <w:noProof/>
          <w:lang w:val="en-GB"/>
        </w:rPr>
        <w:t xml:space="preserve">knowledge </w:t>
      </w:r>
      <w:r w:rsidR="00F8622E" w:rsidRPr="00AE3B18">
        <w:rPr>
          <w:noProof/>
          <w:lang w:val="en-GB"/>
        </w:rPr>
        <w:t>on manufacturing</w:t>
      </w:r>
      <w:r w:rsidR="00414AC8" w:rsidRPr="00AE3B18">
        <w:rPr>
          <w:noProof/>
          <w:lang w:val="en-GB"/>
        </w:rPr>
        <w:t xml:space="preserve"> </w:t>
      </w:r>
      <w:r w:rsidR="00796FA9" w:rsidRPr="00AE3B18">
        <w:rPr>
          <w:noProof/>
          <w:lang w:val="en-GB"/>
        </w:rPr>
        <w:t xml:space="preserve">and end of life </w:t>
      </w:r>
      <w:r w:rsidR="00C9268A" w:rsidRPr="00AE3B18">
        <w:rPr>
          <w:noProof/>
          <w:lang w:val="en-GB"/>
        </w:rPr>
        <w:t>processes</w:t>
      </w:r>
      <w:r w:rsidR="00414AC8" w:rsidRPr="00AE3B18">
        <w:rPr>
          <w:noProof/>
          <w:lang w:val="en-GB"/>
        </w:rPr>
        <w:t xml:space="preserve"> </w:t>
      </w:r>
      <w:r w:rsidR="00C9268A" w:rsidRPr="00AE3B18">
        <w:rPr>
          <w:noProof/>
          <w:lang w:val="en-GB"/>
        </w:rPr>
        <w:t>of following sectors</w:t>
      </w:r>
      <w:r w:rsidR="00486FD0" w:rsidRPr="00AE3B18">
        <w:rPr>
          <w:noProof/>
          <w:lang w:val="en-GB"/>
        </w:rPr>
        <w:t>/products</w:t>
      </w:r>
      <w:r w:rsidR="006F51BA" w:rsidRPr="00AE3B18">
        <w:rPr>
          <w:noProof/>
          <w:lang w:val="en-GB"/>
        </w:rPr>
        <w:t>:</w:t>
      </w:r>
    </w:p>
    <w:tbl>
      <w:tblPr>
        <w:tblStyle w:val="TaulukkoRuudukko"/>
        <w:tblW w:w="10050" w:type="dxa"/>
        <w:tblLook w:val="04A0" w:firstRow="1" w:lastRow="0" w:firstColumn="1" w:lastColumn="0" w:noHBand="0" w:noVBand="1"/>
      </w:tblPr>
      <w:tblGrid>
        <w:gridCol w:w="4957"/>
        <w:gridCol w:w="5093"/>
      </w:tblGrid>
      <w:tr w:rsidR="00662CAC" w:rsidRPr="00AE3B18" w14:paraId="6B1C39D1" w14:textId="77777777" w:rsidTr="00240D1F">
        <w:trPr>
          <w:trHeight w:val="546"/>
        </w:trPr>
        <w:tc>
          <w:tcPr>
            <w:tcW w:w="4957" w:type="dxa"/>
          </w:tcPr>
          <w:p w14:paraId="1595835A" w14:textId="77777777" w:rsidR="00662CAC" w:rsidRPr="00AE3B18" w:rsidRDefault="00662CAC" w:rsidP="00C63B49">
            <w:pPr>
              <w:pStyle w:val="Luettelokappale"/>
              <w:rPr>
                <w:noProof/>
                <w:lang w:val="en-GB"/>
              </w:rPr>
            </w:pPr>
            <w:r w:rsidRPr="00AE3B18">
              <w:rPr>
                <w:b/>
                <w:bCs/>
                <w:noProof/>
                <w:lang w:val="en-GB"/>
              </w:rPr>
              <w:t>Requirement</w:t>
            </w:r>
          </w:p>
        </w:tc>
        <w:tc>
          <w:tcPr>
            <w:tcW w:w="5093" w:type="dxa"/>
          </w:tcPr>
          <w:p w14:paraId="72CE3034" w14:textId="5C8FEDFB" w:rsidR="00662CAC" w:rsidRPr="00AE3B18" w:rsidRDefault="00662CAC" w:rsidP="00C63B49">
            <w:pPr>
              <w:rPr>
                <w:b/>
                <w:bCs/>
                <w:noProof/>
                <w:lang w:val="en-GB"/>
              </w:rPr>
            </w:pPr>
            <w:r w:rsidRPr="00AE3B18">
              <w:rPr>
                <w:b/>
                <w:bCs/>
                <w:noProof/>
                <w:lang w:val="en-GB"/>
              </w:rPr>
              <w:t>Explanation</w:t>
            </w:r>
          </w:p>
        </w:tc>
      </w:tr>
      <w:tr w:rsidR="00662CAC" w:rsidRPr="00305DE8" w14:paraId="45F7EEC2" w14:textId="77777777" w:rsidTr="00240D1F">
        <w:trPr>
          <w:trHeight w:val="815"/>
        </w:trPr>
        <w:tc>
          <w:tcPr>
            <w:tcW w:w="4957" w:type="dxa"/>
          </w:tcPr>
          <w:p w14:paraId="34E2FBBD" w14:textId="32DB1862" w:rsidR="00662CAC" w:rsidRPr="00AE3B18" w:rsidRDefault="00662CAC" w:rsidP="005F4363">
            <w:pPr>
              <w:pStyle w:val="Luettelokappale"/>
              <w:numPr>
                <w:ilvl w:val="0"/>
                <w:numId w:val="25"/>
              </w:numPr>
              <w:rPr>
                <w:noProof/>
                <w:lang w:val="en-GB"/>
              </w:rPr>
            </w:pPr>
            <w:r w:rsidRPr="00AE3B18">
              <w:rPr>
                <w:noProof/>
                <w:lang w:val="en-GB"/>
              </w:rPr>
              <w:t>list of sectors, please specify</w:t>
            </w:r>
          </w:p>
        </w:tc>
        <w:sdt>
          <w:sdtPr>
            <w:rPr>
              <w:rFonts w:ascii="Tahoma" w:hAnsi="Tahoma" w:cs="Tahoma"/>
              <w:noProof/>
              <w:color w:val="404040" w:themeColor="text1" w:themeTint="BF"/>
              <w:lang w:val="en-GB"/>
            </w:rPr>
            <w:id w:val="-1940516696"/>
            <w:placeholder>
              <w:docPart w:val="6A8E0E52FC1842D499EB5BEB3C5781EB"/>
            </w:placeholder>
            <w:showingPlcHdr/>
            <w:text/>
          </w:sdtPr>
          <w:sdtEndPr/>
          <w:sdtContent>
            <w:tc>
              <w:tcPr>
                <w:tcW w:w="5093" w:type="dxa"/>
              </w:tcPr>
              <w:p w14:paraId="2157F252" w14:textId="3C4C7E3C" w:rsidR="00662CAC" w:rsidRPr="004F1405" w:rsidRDefault="00073BF6" w:rsidP="00C63B49">
                <w:pPr>
                  <w:rPr>
                    <w:rFonts w:ascii="Tahoma" w:hAnsi="Tahoma" w:cs="Tahoma"/>
                    <w:noProof/>
                    <w:color w:val="404040" w:themeColor="text1" w:themeTint="BF"/>
                    <w:lang w:val="en-GB"/>
                  </w:rPr>
                </w:pPr>
                <w:r w:rsidRPr="00073BF6">
                  <w:rPr>
                    <w:rStyle w:val="Paikkamerkkiteksti"/>
                    <w:noProof/>
                    <w:lang w:val="en-GB"/>
                  </w:rPr>
                  <w:t>Click here to enter text</w:t>
                </w:r>
                <w:r w:rsidRPr="004F1405">
                  <w:rPr>
                    <w:rStyle w:val="Paikkamerkkiteksti"/>
                    <w:noProof/>
                    <w:lang w:val="en-GB"/>
                  </w:rPr>
                  <w:t>.</w:t>
                </w:r>
              </w:p>
            </w:tc>
          </w:sdtContent>
        </w:sdt>
      </w:tr>
      <w:tr w:rsidR="00662CAC" w:rsidRPr="00305DE8" w14:paraId="6DDD21AD" w14:textId="77777777" w:rsidTr="00240D1F">
        <w:trPr>
          <w:trHeight w:val="803"/>
        </w:trPr>
        <w:tc>
          <w:tcPr>
            <w:tcW w:w="4957" w:type="dxa"/>
            <w:shd w:val="clear" w:color="auto" w:fill="auto"/>
          </w:tcPr>
          <w:p w14:paraId="538F6071" w14:textId="2111CE4F" w:rsidR="00662CAC" w:rsidRPr="00AE3B18" w:rsidRDefault="00662CAC" w:rsidP="005F4363">
            <w:pPr>
              <w:pStyle w:val="Luettelokappale"/>
              <w:numPr>
                <w:ilvl w:val="0"/>
                <w:numId w:val="25"/>
              </w:numPr>
              <w:rPr>
                <w:noProof/>
                <w:lang w:val="en-GB"/>
              </w:rPr>
            </w:pPr>
            <w:r w:rsidRPr="00AE3B18">
              <w:rPr>
                <w:noProof/>
                <w:lang w:val="en-GB"/>
              </w:rPr>
              <w:t>relevant products, product groups and/or services, please specify</w:t>
            </w:r>
          </w:p>
        </w:tc>
        <w:sdt>
          <w:sdtPr>
            <w:rPr>
              <w:rFonts w:ascii="Tahoma" w:hAnsi="Tahoma" w:cs="Tahoma"/>
              <w:noProof/>
              <w:color w:val="404040" w:themeColor="text1" w:themeTint="BF"/>
              <w:lang w:val="en-GB"/>
            </w:rPr>
            <w:id w:val="-1257358811"/>
            <w:placeholder>
              <w:docPart w:val="6A8E0E52FC1842D499EB5BEB3C5781EB"/>
            </w:placeholder>
            <w:showingPlcHdr/>
            <w:text/>
          </w:sdtPr>
          <w:sdtEndPr/>
          <w:sdtContent>
            <w:tc>
              <w:tcPr>
                <w:tcW w:w="5093" w:type="dxa"/>
              </w:tcPr>
              <w:p w14:paraId="7F189A1C" w14:textId="53F043C6" w:rsidR="00662CAC" w:rsidRPr="004F1405" w:rsidRDefault="00073BF6" w:rsidP="00C63B49">
                <w:pPr>
                  <w:rPr>
                    <w:rFonts w:ascii="Tahoma" w:hAnsi="Tahoma" w:cs="Tahoma"/>
                    <w:noProof/>
                    <w:color w:val="404040" w:themeColor="text1" w:themeTint="BF"/>
                    <w:lang w:val="en-GB"/>
                  </w:rPr>
                </w:pPr>
                <w:r w:rsidRPr="00073BF6">
                  <w:rPr>
                    <w:rStyle w:val="Paikkamerkkiteksti"/>
                    <w:noProof/>
                    <w:lang w:val="en-GB"/>
                  </w:rPr>
                  <w:t>Click here to enter text</w:t>
                </w:r>
                <w:r w:rsidRPr="004F1405">
                  <w:rPr>
                    <w:rStyle w:val="Paikkamerkkiteksti"/>
                    <w:noProof/>
                    <w:lang w:val="en-GB"/>
                  </w:rPr>
                  <w:t>.</w:t>
                </w:r>
              </w:p>
            </w:tc>
          </w:sdtContent>
        </w:sdt>
      </w:tr>
    </w:tbl>
    <w:p w14:paraId="3B5BB391" w14:textId="33762789" w:rsidR="005743DB" w:rsidRPr="004F1405" w:rsidRDefault="005743DB" w:rsidP="005F4363">
      <w:pPr>
        <w:rPr>
          <w:noProof/>
          <w:lang w:val="en-GB"/>
        </w:rPr>
      </w:pPr>
    </w:p>
    <w:p w14:paraId="56D790A7" w14:textId="77777777" w:rsidR="005743DB" w:rsidRPr="004F1405" w:rsidRDefault="005743DB">
      <w:pPr>
        <w:rPr>
          <w:noProof/>
          <w:lang w:val="en-GB"/>
        </w:rPr>
      </w:pPr>
      <w:r w:rsidRPr="004F1405">
        <w:rPr>
          <w:noProof/>
          <w:lang w:val="en-GB"/>
        </w:rPr>
        <w:br w:type="page"/>
      </w:r>
    </w:p>
    <w:p w14:paraId="5C3D3DF8" w14:textId="77777777" w:rsidR="0068484D" w:rsidRPr="00AE3B18" w:rsidRDefault="0068484D" w:rsidP="0068484D">
      <w:pPr>
        <w:pStyle w:val="Otsikko2"/>
        <w:numPr>
          <w:ilvl w:val="1"/>
          <w:numId w:val="23"/>
        </w:numPr>
        <w:rPr>
          <w:noProof/>
          <w:lang w:val="en-GB"/>
        </w:rPr>
      </w:pPr>
      <w:r w:rsidRPr="00AE3B18">
        <w:rPr>
          <w:noProof/>
          <w:lang w:val="en-GB"/>
        </w:rPr>
        <w:lastRenderedPageBreak/>
        <w:t xml:space="preserve">qualitications related to ecoplatform </w:t>
      </w:r>
    </w:p>
    <w:p w14:paraId="347F4AD5" w14:textId="77777777" w:rsidR="0068484D" w:rsidRPr="00AE3B18" w:rsidRDefault="0068484D" w:rsidP="0068484D">
      <w:pPr>
        <w:pStyle w:val="Luettelokappale"/>
        <w:ind w:left="360"/>
        <w:rPr>
          <w:noProof/>
          <w:lang w:val="en-GB"/>
        </w:rPr>
      </w:pPr>
      <w:r w:rsidRPr="00AE3B18">
        <w:rPr>
          <w:noProof/>
          <w:lang w:val="en-GB"/>
        </w:rPr>
        <w:t>I, as a verifier, am aware of and consent to the following:</w:t>
      </w:r>
    </w:p>
    <w:tbl>
      <w:tblPr>
        <w:tblStyle w:val="TaulukkoRuudukko"/>
        <w:tblW w:w="10070" w:type="dxa"/>
        <w:tblLook w:val="04A0" w:firstRow="1" w:lastRow="0" w:firstColumn="1" w:lastColumn="0" w:noHBand="0" w:noVBand="1"/>
      </w:tblPr>
      <w:tblGrid>
        <w:gridCol w:w="8390"/>
        <w:gridCol w:w="1680"/>
      </w:tblGrid>
      <w:tr w:rsidR="003B3261" w:rsidRPr="00AE3B18" w14:paraId="6CEC70F0" w14:textId="77777777" w:rsidTr="003B3261">
        <w:trPr>
          <w:trHeight w:val="485"/>
        </w:trPr>
        <w:tc>
          <w:tcPr>
            <w:tcW w:w="8390" w:type="dxa"/>
          </w:tcPr>
          <w:p w14:paraId="12668AE6" w14:textId="77777777" w:rsidR="003B3261" w:rsidRPr="00AE3B18" w:rsidRDefault="003B3261" w:rsidP="00C63B49">
            <w:pPr>
              <w:pStyle w:val="Luettelokappale"/>
              <w:rPr>
                <w:noProof/>
                <w:lang w:val="en-GB"/>
              </w:rPr>
            </w:pPr>
            <w:r w:rsidRPr="00AE3B18">
              <w:rPr>
                <w:b/>
                <w:bCs/>
                <w:noProof/>
                <w:lang w:val="en-GB"/>
              </w:rPr>
              <w:t>Requirement</w:t>
            </w:r>
          </w:p>
        </w:tc>
        <w:tc>
          <w:tcPr>
            <w:tcW w:w="1680" w:type="dxa"/>
          </w:tcPr>
          <w:p w14:paraId="18B1D52D" w14:textId="77777777" w:rsidR="003B3261" w:rsidRPr="00AE3B18" w:rsidRDefault="003B3261" w:rsidP="00C63B49">
            <w:pPr>
              <w:rPr>
                <w:noProof/>
                <w:lang w:val="en-GB"/>
              </w:rPr>
            </w:pPr>
            <w:r w:rsidRPr="00AE3B18">
              <w:rPr>
                <w:b/>
                <w:bCs/>
                <w:noProof/>
                <w:lang w:val="en-GB"/>
              </w:rPr>
              <w:t>Yes</w:t>
            </w:r>
          </w:p>
        </w:tc>
      </w:tr>
      <w:tr w:rsidR="003B3261" w:rsidRPr="00AE3B18" w14:paraId="1251DBCC" w14:textId="77777777" w:rsidTr="003B3261">
        <w:trPr>
          <w:trHeight w:val="1123"/>
        </w:trPr>
        <w:tc>
          <w:tcPr>
            <w:tcW w:w="8390" w:type="dxa"/>
          </w:tcPr>
          <w:p w14:paraId="45B59183" w14:textId="505CD92C" w:rsidR="003B3261" w:rsidRPr="00AE3B18" w:rsidRDefault="003B3261" w:rsidP="00D91FAA">
            <w:pPr>
              <w:pStyle w:val="Luettelokappale"/>
              <w:numPr>
                <w:ilvl w:val="0"/>
                <w:numId w:val="31"/>
              </w:numPr>
              <w:rPr>
                <w:noProof/>
                <w:lang w:val="en-GB"/>
              </w:rPr>
            </w:pPr>
            <w:bookmarkStart w:id="1" w:name="_Hlk51147143"/>
            <w:r w:rsidRPr="00AE3B18">
              <w:rPr>
                <w:noProof/>
                <w:lang w:val="en-GB"/>
              </w:rPr>
              <w:t xml:space="preserve">I meet the ECO Platform system's requirements for verifiers (see </w:t>
            </w:r>
            <w:hyperlink r:id="rId13" w:history="1">
              <w:r w:rsidR="001C7409" w:rsidRPr="001C7409">
                <w:rPr>
                  <w:rStyle w:val="Hyperlinkki"/>
                  <w:rFonts w:cstheme="minorBidi"/>
                  <w:lang w:val="en-GB"/>
                </w:rPr>
                <w:t>https://www.eco-platform.org/audits-quality-management.html</w:t>
              </w:r>
            </w:hyperlink>
            <w:r w:rsidRPr="00AE3B18">
              <w:rPr>
                <w:noProof/>
                <w:lang w:val="en-GB"/>
              </w:rPr>
              <w:t>).</w:t>
            </w:r>
            <w:bookmarkEnd w:id="1"/>
            <w:r w:rsidRPr="00AE3B18">
              <w:rPr>
                <w:noProof/>
                <w:lang w:val="en-GB"/>
              </w:rPr>
              <w:t xml:space="preserve"> </w:t>
            </w:r>
            <w:r w:rsidRPr="00AE3B18">
              <w:rPr>
                <w:i/>
                <w:iCs/>
                <w:noProof/>
                <w:lang w:val="en-GB"/>
              </w:rPr>
              <w:t>Audit and Verification Guidelines for</w:t>
            </w:r>
            <w:r w:rsidR="00D91FAA" w:rsidRPr="00AE3B18">
              <w:rPr>
                <w:i/>
                <w:iCs/>
                <w:noProof/>
                <w:lang w:val="en-GB"/>
              </w:rPr>
              <w:t xml:space="preserve"> </w:t>
            </w:r>
            <w:r w:rsidRPr="00AE3B18">
              <w:rPr>
                <w:i/>
                <w:iCs/>
                <w:noProof/>
                <w:lang w:val="en-GB"/>
              </w:rPr>
              <w:t>ECO EPD Programme Operators (see paragraphs 3 and 4)</w:t>
            </w:r>
          </w:p>
        </w:tc>
        <w:sdt>
          <w:sdtPr>
            <w:rPr>
              <w:rFonts w:ascii="Tahoma" w:hAnsi="Tahoma" w:cs="Tahoma"/>
              <w:noProof/>
              <w:color w:val="404040" w:themeColor="text1" w:themeTint="BF"/>
              <w:lang w:val="en-GB"/>
            </w:rPr>
            <w:id w:val="84736638"/>
            <w15:appearance w15:val="hidden"/>
            <w14:checkbox>
              <w14:checked w14:val="0"/>
              <w14:checkedState w14:val="2612" w14:font="MS Gothic"/>
              <w14:uncheckedState w14:val="2610" w14:font="MS Gothic"/>
            </w14:checkbox>
          </w:sdtPr>
          <w:sdtEndPr/>
          <w:sdtContent>
            <w:tc>
              <w:tcPr>
                <w:tcW w:w="1680" w:type="dxa"/>
              </w:tcPr>
              <w:p w14:paraId="3D57E630" w14:textId="77777777" w:rsidR="003B3261" w:rsidRPr="00AE3B18" w:rsidRDefault="003B3261" w:rsidP="00C63B49">
                <w:pPr>
                  <w:rPr>
                    <w:noProof/>
                    <w:lang w:val="en-GB"/>
                  </w:rPr>
                </w:pPr>
                <w:r w:rsidRPr="00AE3B18">
                  <w:rPr>
                    <w:rFonts w:ascii="MS Gothic" w:eastAsia="MS Gothic" w:hAnsi="MS Gothic" w:cs="Tahoma"/>
                    <w:noProof/>
                    <w:color w:val="404040" w:themeColor="text1" w:themeTint="BF"/>
                    <w:lang w:val="en-GB"/>
                  </w:rPr>
                  <w:t>☐</w:t>
                </w:r>
              </w:p>
            </w:tc>
          </w:sdtContent>
        </w:sdt>
      </w:tr>
    </w:tbl>
    <w:p w14:paraId="7C41A652" w14:textId="26D5475D" w:rsidR="005F4363" w:rsidRPr="00AE3B18" w:rsidRDefault="005F4363">
      <w:pPr>
        <w:rPr>
          <w:noProof/>
          <w:lang w:val="en-GB"/>
        </w:rPr>
      </w:pPr>
    </w:p>
    <w:p w14:paraId="5FE05216" w14:textId="6BCCCC62" w:rsidR="00076337" w:rsidRPr="00AE3B18" w:rsidRDefault="00C3554D" w:rsidP="00012FF3">
      <w:pPr>
        <w:pStyle w:val="Otsikko2"/>
        <w:numPr>
          <w:ilvl w:val="1"/>
          <w:numId w:val="23"/>
        </w:numPr>
        <w:rPr>
          <w:noProof/>
          <w:lang w:val="en-GB"/>
        </w:rPr>
      </w:pPr>
      <w:r w:rsidRPr="00AE3B18">
        <w:rPr>
          <w:noProof/>
          <w:lang w:val="en-GB"/>
        </w:rPr>
        <w:t xml:space="preserve"> qualifications related to RTS and finland</w:t>
      </w:r>
    </w:p>
    <w:p w14:paraId="7E8C54D9" w14:textId="3372A4E8" w:rsidR="00C3554D" w:rsidRPr="00AE3B18" w:rsidRDefault="006254A1" w:rsidP="00C3554D">
      <w:pPr>
        <w:rPr>
          <w:noProof/>
          <w:lang w:val="en-GB"/>
        </w:rPr>
      </w:pPr>
      <w:r w:rsidRPr="00AE3B18">
        <w:rPr>
          <w:noProof/>
          <w:lang w:val="en-GB"/>
        </w:rPr>
        <w:t xml:space="preserve">I, as a verifier, have </w:t>
      </w:r>
      <w:r w:rsidR="00CA106E" w:rsidRPr="00AE3B18">
        <w:rPr>
          <w:noProof/>
          <w:lang w:val="en-GB"/>
        </w:rPr>
        <w:t xml:space="preserve">an </w:t>
      </w:r>
      <w:r w:rsidR="007A28B3" w:rsidRPr="00AE3B18">
        <w:rPr>
          <w:noProof/>
          <w:lang w:val="en-GB"/>
        </w:rPr>
        <w:t>up-to-date knowledge of</w:t>
      </w:r>
    </w:p>
    <w:tbl>
      <w:tblPr>
        <w:tblStyle w:val="TaulukkoRuudukko"/>
        <w:tblW w:w="10025" w:type="dxa"/>
        <w:tblLook w:val="04A0" w:firstRow="1" w:lastRow="0" w:firstColumn="1" w:lastColumn="0" w:noHBand="0" w:noVBand="1"/>
      </w:tblPr>
      <w:tblGrid>
        <w:gridCol w:w="8352"/>
        <w:gridCol w:w="1673"/>
      </w:tblGrid>
      <w:tr w:rsidR="00606DBE" w:rsidRPr="00AE3B18" w14:paraId="48556313" w14:textId="0544407D" w:rsidTr="00606DBE">
        <w:trPr>
          <w:trHeight w:val="297"/>
        </w:trPr>
        <w:tc>
          <w:tcPr>
            <w:tcW w:w="8352" w:type="dxa"/>
          </w:tcPr>
          <w:p w14:paraId="7FEE8D32" w14:textId="2D4883D9" w:rsidR="00606DBE" w:rsidRPr="00AE3B18" w:rsidRDefault="00606DBE" w:rsidP="009C1889">
            <w:pPr>
              <w:pStyle w:val="Luettelokappale"/>
              <w:rPr>
                <w:noProof/>
                <w:lang w:val="en-GB"/>
              </w:rPr>
            </w:pPr>
            <w:r w:rsidRPr="00AE3B18">
              <w:rPr>
                <w:b/>
                <w:bCs/>
                <w:noProof/>
                <w:lang w:val="en-GB"/>
              </w:rPr>
              <w:t>Requirement</w:t>
            </w:r>
          </w:p>
        </w:tc>
        <w:tc>
          <w:tcPr>
            <w:tcW w:w="1673" w:type="dxa"/>
          </w:tcPr>
          <w:p w14:paraId="45CF9A0B" w14:textId="64151ECD" w:rsidR="00606DBE" w:rsidRPr="00AE3B18" w:rsidRDefault="00606DBE" w:rsidP="009C1889">
            <w:pPr>
              <w:rPr>
                <w:noProof/>
                <w:lang w:val="en-GB"/>
              </w:rPr>
            </w:pPr>
            <w:r w:rsidRPr="00AE3B18">
              <w:rPr>
                <w:b/>
                <w:bCs/>
                <w:noProof/>
                <w:lang w:val="en-GB"/>
              </w:rPr>
              <w:t>Yes</w:t>
            </w:r>
          </w:p>
        </w:tc>
      </w:tr>
      <w:tr w:rsidR="00606DBE" w:rsidRPr="00AE3B18" w14:paraId="12D4E36D" w14:textId="4DD2BFA3" w:rsidTr="00606DBE">
        <w:trPr>
          <w:trHeight w:val="722"/>
        </w:trPr>
        <w:tc>
          <w:tcPr>
            <w:tcW w:w="8352" w:type="dxa"/>
          </w:tcPr>
          <w:p w14:paraId="0EC6A9E5" w14:textId="6866B008" w:rsidR="00606DBE" w:rsidRPr="00AE3B18" w:rsidRDefault="00606DBE" w:rsidP="009C1889">
            <w:pPr>
              <w:pStyle w:val="Luettelokappale"/>
              <w:numPr>
                <w:ilvl w:val="0"/>
                <w:numId w:val="28"/>
              </w:numPr>
              <w:rPr>
                <w:noProof/>
                <w:lang w:val="en-GB"/>
              </w:rPr>
            </w:pPr>
            <w:r w:rsidRPr="00AE3B18">
              <w:rPr>
                <w:noProof/>
                <w:lang w:val="en-GB"/>
              </w:rPr>
              <w:t xml:space="preserve">Methodology: </w:t>
            </w:r>
            <w:r w:rsidRPr="00AE3B18">
              <w:rPr>
                <w:i/>
                <w:iCs/>
                <w:noProof/>
                <w:lang w:val="en-GB"/>
              </w:rPr>
              <w:t>RTS PCR Protocol for drawing up Environmental Product Declarations of building products (RTS EPD)</w:t>
            </w:r>
          </w:p>
        </w:tc>
        <w:sdt>
          <w:sdtPr>
            <w:rPr>
              <w:rFonts w:ascii="Tahoma" w:hAnsi="Tahoma" w:cs="Tahoma"/>
              <w:noProof/>
              <w:color w:val="404040" w:themeColor="text1" w:themeTint="BF"/>
              <w:lang w:val="en-GB"/>
            </w:rPr>
            <w:id w:val="391702607"/>
            <w15:appearance w15:val="hidden"/>
            <w14:checkbox>
              <w14:checked w14:val="0"/>
              <w14:checkedState w14:val="2612" w14:font="MS Gothic"/>
              <w14:uncheckedState w14:val="2610" w14:font="MS Gothic"/>
            </w14:checkbox>
          </w:sdtPr>
          <w:sdtEndPr/>
          <w:sdtContent>
            <w:tc>
              <w:tcPr>
                <w:tcW w:w="1673" w:type="dxa"/>
              </w:tcPr>
              <w:p w14:paraId="2ADD9CCB" w14:textId="77777777" w:rsidR="00606DBE" w:rsidRPr="00AE3B18" w:rsidRDefault="00606DBE" w:rsidP="009C1889">
                <w:pPr>
                  <w:rPr>
                    <w:noProof/>
                    <w:lang w:val="en-GB"/>
                  </w:rPr>
                </w:pPr>
                <w:r w:rsidRPr="00AE3B18">
                  <w:rPr>
                    <w:rFonts w:ascii="MS Gothic" w:eastAsia="MS Gothic" w:hAnsi="MS Gothic" w:cs="Tahoma"/>
                    <w:noProof/>
                    <w:color w:val="404040" w:themeColor="text1" w:themeTint="BF"/>
                    <w:lang w:val="en-GB"/>
                  </w:rPr>
                  <w:t>☐</w:t>
                </w:r>
              </w:p>
            </w:tc>
          </w:sdtContent>
        </w:sdt>
      </w:tr>
      <w:tr w:rsidR="00606DBE" w:rsidRPr="00AE3B18" w14:paraId="3CE51A6B" w14:textId="67CF9D7C" w:rsidTr="00606DBE">
        <w:trPr>
          <w:trHeight w:val="310"/>
        </w:trPr>
        <w:tc>
          <w:tcPr>
            <w:tcW w:w="8352" w:type="dxa"/>
          </w:tcPr>
          <w:p w14:paraId="32075DBC" w14:textId="1EC58599" w:rsidR="00606DBE" w:rsidRPr="00AE3B18" w:rsidRDefault="00606DBE" w:rsidP="009C1889">
            <w:pPr>
              <w:pStyle w:val="Luettelokappale"/>
              <w:numPr>
                <w:ilvl w:val="0"/>
                <w:numId w:val="28"/>
              </w:numPr>
              <w:rPr>
                <w:noProof/>
                <w:lang w:val="en-GB"/>
              </w:rPr>
            </w:pPr>
            <w:r w:rsidRPr="00AE3B18">
              <w:rPr>
                <w:noProof/>
                <w:lang w:val="en-GB"/>
              </w:rPr>
              <w:t>sample EPD for wooden products</w:t>
            </w:r>
          </w:p>
        </w:tc>
        <w:sdt>
          <w:sdtPr>
            <w:rPr>
              <w:rFonts w:ascii="Tahoma" w:hAnsi="Tahoma" w:cs="Tahoma"/>
              <w:noProof/>
              <w:color w:val="404040" w:themeColor="text1" w:themeTint="BF"/>
              <w:lang w:val="en-GB"/>
            </w:rPr>
            <w:id w:val="1021909330"/>
            <w15:appearance w15:val="hidden"/>
            <w14:checkbox>
              <w14:checked w14:val="0"/>
              <w14:checkedState w14:val="2612" w14:font="MS Gothic"/>
              <w14:uncheckedState w14:val="2610" w14:font="MS Gothic"/>
            </w14:checkbox>
          </w:sdtPr>
          <w:sdtEndPr/>
          <w:sdtContent>
            <w:tc>
              <w:tcPr>
                <w:tcW w:w="1673" w:type="dxa"/>
              </w:tcPr>
              <w:p w14:paraId="40E218FB" w14:textId="00EAC64A" w:rsidR="00606DBE" w:rsidRPr="00AE3B18" w:rsidRDefault="00606DBE" w:rsidP="009C1889">
                <w:pPr>
                  <w:rPr>
                    <w:rFonts w:ascii="Tahoma" w:hAnsi="Tahoma" w:cs="Tahoma"/>
                    <w:noProof/>
                    <w:color w:val="404040" w:themeColor="text1" w:themeTint="BF"/>
                    <w:lang w:val="en-GB"/>
                  </w:rPr>
                </w:pPr>
                <w:r w:rsidRPr="00AE3B18">
                  <w:rPr>
                    <w:rFonts w:ascii="MS Gothic" w:eastAsia="MS Gothic" w:hAnsi="MS Gothic" w:cs="Tahoma"/>
                    <w:noProof/>
                    <w:color w:val="404040" w:themeColor="text1" w:themeTint="BF"/>
                    <w:lang w:val="en-GB"/>
                  </w:rPr>
                  <w:t>☐</w:t>
                </w:r>
              </w:p>
            </w:tc>
          </w:sdtContent>
        </w:sdt>
      </w:tr>
      <w:tr w:rsidR="00606DBE" w:rsidRPr="00AE3B18" w14:paraId="26EE87A2" w14:textId="175575A3" w:rsidTr="00606DBE">
        <w:trPr>
          <w:trHeight w:val="443"/>
        </w:trPr>
        <w:tc>
          <w:tcPr>
            <w:tcW w:w="8352" w:type="dxa"/>
          </w:tcPr>
          <w:p w14:paraId="508806FB" w14:textId="752270F2" w:rsidR="00606DBE" w:rsidRPr="00AE3B18" w:rsidRDefault="00606DBE" w:rsidP="009C1889">
            <w:pPr>
              <w:pStyle w:val="Luettelokappale"/>
              <w:numPr>
                <w:ilvl w:val="0"/>
                <w:numId w:val="28"/>
              </w:numPr>
              <w:rPr>
                <w:noProof/>
                <w:lang w:val="en-GB"/>
              </w:rPr>
            </w:pPr>
            <w:bookmarkStart w:id="2" w:name="_Hlk51147617"/>
            <w:r w:rsidRPr="00AE3B18">
              <w:rPr>
                <w:noProof/>
                <w:lang w:val="en-GB"/>
              </w:rPr>
              <w:t>sample EPD for cementitious products</w:t>
            </w:r>
            <w:bookmarkEnd w:id="2"/>
          </w:p>
        </w:tc>
        <w:sdt>
          <w:sdtPr>
            <w:rPr>
              <w:rFonts w:ascii="Tahoma" w:hAnsi="Tahoma" w:cs="Tahoma"/>
              <w:noProof/>
              <w:color w:val="404040" w:themeColor="text1" w:themeTint="BF"/>
              <w:lang w:val="en-GB"/>
            </w:rPr>
            <w:id w:val="2109622468"/>
            <w15:appearance w15:val="hidden"/>
            <w14:checkbox>
              <w14:checked w14:val="0"/>
              <w14:checkedState w14:val="2612" w14:font="MS Gothic"/>
              <w14:uncheckedState w14:val="2610" w14:font="MS Gothic"/>
            </w14:checkbox>
          </w:sdtPr>
          <w:sdtEndPr/>
          <w:sdtContent>
            <w:tc>
              <w:tcPr>
                <w:tcW w:w="1673" w:type="dxa"/>
              </w:tcPr>
              <w:p w14:paraId="4DEA0C81" w14:textId="02F20842" w:rsidR="00606DBE" w:rsidRPr="00AE3B18" w:rsidRDefault="00606DBE" w:rsidP="009C1889">
                <w:pPr>
                  <w:rPr>
                    <w:rFonts w:ascii="Tahoma" w:hAnsi="Tahoma" w:cs="Tahoma"/>
                    <w:noProof/>
                    <w:color w:val="404040" w:themeColor="text1" w:themeTint="BF"/>
                    <w:lang w:val="en-GB"/>
                  </w:rPr>
                </w:pPr>
                <w:r w:rsidRPr="00AE3B18">
                  <w:rPr>
                    <w:rFonts w:ascii="MS Gothic" w:eastAsia="MS Gothic" w:hAnsi="MS Gothic" w:cs="Tahoma"/>
                    <w:noProof/>
                    <w:color w:val="404040" w:themeColor="text1" w:themeTint="BF"/>
                    <w:lang w:val="en-GB"/>
                  </w:rPr>
                  <w:t>☐</w:t>
                </w:r>
              </w:p>
            </w:tc>
          </w:sdtContent>
        </w:sdt>
      </w:tr>
      <w:tr w:rsidR="00606DBE" w:rsidRPr="00AE3B18" w14:paraId="045E5F8F" w14:textId="5AF846CD" w:rsidTr="00606DBE">
        <w:trPr>
          <w:trHeight w:val="303"/>
        </w:trPr>
        <w:tc>
          <w:tcPr>
            <w:tcW w:w="8352" w:type="dxa"/>
          </w:tcPr>
          <w:p w14:paraId="0C25919C" w14:textId="60041E1E" w:rsidR="00606DBE" w:rsidRPr="00AE3B18" w:rsidRDefault="00606DBE" w:rsidP="009C1889">
            <w:pPr>
              <w:pStyle w:val="Luettelokappale"/>
              <w:numPr>
                <w:ilvl w:val="0"/>
                <w:numId w:val="28"/>
              </w:numPr>
              <w:rPr>
                <w:noProof/>
                <w:lang w:val="en-GB"/>
              </w:rPr>
            </w:pPr>
            <w:r w:rsidRPr="00AE3B18">
              <w:rPr>
                <w:noProof/>
                <w:lang w:val="en-GB"/>
              </w:rPr>
              <w:t xml:space="preserve">RTS EPD Guideline </w:t>
            </w:r>
          </w:p>
        </w:tc>
        <w:sdt>
          <w:sdtPr>
            <w:rPr>
              <w:rFonts w:ascii="Tahoma" w:hAnsi="Tahoma" w:cs="Tahoma"/>
              <w:noProof/>
              <w:color w:val="404040" w:themeColor="text1" w:themeTint="BF"/>
              <w:lang w:val="en-GB"/>
            </w:rPr>
            <w:id w:val="1299492157"/>
            <w15:appearance w15:val="hidden"/>
            <w14:checkbox>
              <w14:checked w14:val="0"/>
              <w14:checkedState w14:val="2612" w14:font="MS Gothic"/>
              <w14:uncheckedState w14:val="2610" w14:font="MS Gothic"/>
            </w14:checkbox>
          </w:sdtPr>
          <w:sdtEndPr/>
          <w:sdtContent>
            <w:tc>
              <w:tcPr>
                <w:tcW w:w="1673" w:type="dxa"/>
              </w:tcPr>
              <w:p w14:paraId="5661E36B" w14:textId="77777777" w:rsidR="00606DBE" w:rsidRPr="00AE3B18" w:rsidRDefault="00606DBE" w:rsidP="009C1889">
                <w:pPr>
                  <w:rPr>
                    <w:noProof/>
                    <w:lang w:val="en-GB"/>
                  </w:rPr>
                </w:pPr>
                <w:r w:rsidRPr="00AE3B18">
                  <w:rPr>
                    <w:rFonts w:ascii="MS Gothic" w:eastAsia="MS Gothic" w:hAnsi="MS Gothic" w:cs="Tahoma"/>
                    <w:noProof/>
                    <w:color w:val="404040" w:themeColor="text1" w:themeTint="BF"/>
                    <w:lang w:val="en-GB"/>
                  </w:rPr>
                  <w:t>☐</w:t>
                </w:r>
              </w:p>
            </w:tc>
          </w:sdtContent>
        </w:sdt>
      </w:tr>
      <w:tr w:rsidR="00606DBE" w:rsidRPr="00AE3B18" w14:paraId="71732433" w14:textId="3947F3DB" w:rsidTr="00606DBE">
        <w:trPr>
          <w:trHeight w:val="443"/>
        </w:trPr>
        <w:tc>
          <w:tcPr>
            <w:tcW w:w="8352" w:type="dxa"/>
          </w:tcPr>
          <w:p w14:paraId="3384A2B4" w14:textId="3002EED0" w:rsidR="00606DBE" w:rsidRPr="00AE3B18" w:rsidRDefault="00606DBE" w:rsidP="009C1889">
            <w:pPr>
              <w:pStyle w:val="Luettelokappale"/>
              <w:numPr>
                <w:ilvl w:val="0"/>
                <w:numId w:val="28"/>
              </w:numPr>
              <w:rPr>
                <w:noProof/>
                <w:lang w:val="en-GB"/>
              </w:rPr>
            </w:pPr>
            <w:r w:rsidRPr="00AE3B18">
              <w:rPr>
                <w:noProof/>
                <w:lang w:val="en-GB"/>
              </w:rPr>
              <w:t>RTS EPD Guideline Appendix A (verification of EPD-tools)</w:t>
            </w:r>
          </w:p>
        </w:tc>
        <w:sdt>
          <w:sdtPr>
            <w:rPr>
              <w:rFonts w:ascii="Tahoma" w:hAnsi="Tahoma" w:cs="Tahoma"/>
              <w:noProof/>
              <w:color w:val="404040" w:themeColor="text1" w:themeTint="BF"/>
              <w:lang w:val="en-GB"/>
            </w:rPr>
            <w:id w:val="862171871"/>
            <w15:appearance w15:val="hidden"/>
            <w14:checkbox>
              <w14:checked w14:val="0"/>
              <w14:checkedState w14:val="2612" w14:font="MS Gothic"/>
              <w14:uncheckedState w14:val="2610" w14:font="MS Gothic"/>
            </w14:checkbox>
          </w:sdtPr>
          <w:sdtEndPr/>
          <w:sdtContent>
            <w:tc>
              <w:tcPr>
                <w:tcW w:w="1673" w:type="dxa"/>
              </w:tcPr>
              <w:p w14:paraId="4E356511" w14:textId="77777777" w:rsidR="00606DBE" w:rsidRPr="00AE3B18" w:rsidRDefault="00606DBE" w:rsidP="009C1889">
                <w:pPr>
                  <w:rPr>
                    <w:noProof/>
                    <w:lang w:val="en-GB"/>
                  </w:rPr>
                </w:pPr>
                <w:r w:rsidRPr="00AE3B18">
                  <w:rPr>
                    <w:rFonts w:ascii="MS Gothic" w:eastAsia="MS Gothic" w:hAnsi="MS Gothic" w:cs="Tahoma"/>
                    <w:noProof/>
                    <w:color w:val="404040" w:themeColor="text1" w:themeTint="BF"/>
                    <w:lang w:val="en-GB"/>
                  </w:rPr>
                  <w:t>☐</w:t>
                </w:r>
              </w:p>
            </w:tc>
          </w:sdtContent>
        </w:sdt>
      </w:tr>
      <w:tr w:rsidR="00606DBE" w:rsidRPr="00AE3B18" w14:paraId="0DE8F70B" w14:textId="33D0A108" w:rsidTr="00606DBE">
        <w:trPr>
          <w:trHeight w:val="303"/>
        </w:trPr>
        <w:tc>
          <w:tcPr>
            <w:tcW w:w="8352" w:type="dxa"/>
          </w:tcPr>
          <w:p w14:paraId="6910F698" w14:textId="13607C7A" w:rsidR="00606DBE" w:rsidRPr="00AE3B18" w:rsidRDefault="00606DBE" w:rsidP="009C1889">
            <w:pPr>
              <w:pStyle w:val="Luettelokappale"/>
              <w:numPr>
                <w:ilvl w:val="0"/>
                <w:numId w:val="28"/>
              </w:numPr>
              <w:rPr>
                <w:noProof/>
                <w:lang w:val="en-GB"/>
              </w:rPr>
            </w:pPr>
            <w:bookmarkStart w:id="3" w:name="_Hlk51147721"/>
            <w:r w:rsidRPr="00AE3B18">
              <w:rPr>
                <w:noProof/>
                <w:lang w:val="en-GB"/>
              </w:rPr>
              <w:t>verification checklist and report</w:t>
            </w:r>
            <w:bookmarkEnd w:id="3"/>
          </w:p>
        </w:tc>
        <w:sdt>
          <w:sdtPr>
            <w:rPr>
              <w:rFonts w:ascii="Tahoma" w:hAnsi="Tahoma" w:cs="Tahoma"/>
              <w:noProof/>
              <w:color w:val="404040" w:themeColor="text1" w:themeTint="BF"/>
              <w:lang w:val="en-GB"/>
            </w:rPr>
            <w:id w:val="-328514854"/>
            <w15:appearance w15:val="hidden"/>
            <w14:checkbox>
              <w14:checked w14:val="0"/>
              <w14:checkedState w14:val="2612" w14:font="MS Gothic"/>
              <w14:uncheckedState w14:val="2610" w14:font="MS Gothic"/>
            </w14:checkbox>
          </w:sdtPr>
          <w:sdtEndPr/>
          <w:sdtContent>
            <w:tc>
              <w:tcPr>
                <w:tcW w:w="1673" w:type="dxa"/>
              </w:tcPr>
              <w:p w14:paraId="41E1C901" w14:textId="4A91C613" w:rsidR="00606DBE" w:rsidRPr="00AE3B18" w:rsidRDefault="00606DBE" w:rsidP="009C1889">
                <w:pPr>
                  <w:rPr>
                    <w:rFonts w:ascii="Tahoma" w:hAnsi="Tahoma" w:cs="Tahoma"/>
                    <w:noProof/>
                    <w:color w:val="404040" w:themeColor="text1" w:themeTint="BF"/>
                    <w:lang w:val="en-GB"/>
                  </w:rPr>
                </w:pPr>
                <w:r w:rsidRPr="00AE3B18">
                  <w:rPr>
                    <w:rFonts w:ascii="MS Gothic" w:eastAsia="MS Gothic" w:hAnsi="MS Gothic" w:cs="Tahoma"/>
                    <w:noProof/>
                    <w:color w:val="404040" w:themeColor="text1" w:themeTint="BF"/>
                    <w:lang w:val="en-GB"/>
                  </w:rPr>
                  <w:t>☐</w:t>
                </w:r>
              </w:p>
            </w:tc>
          </w:sdtContent>
        </w:sdt>
      </w:tr>
      <w:tr w:rsidR="00606DBE" w:rsidRPr="00AE3B18" w14:paraId="5F739363" w14:textId="628C7888" w:rsidTr="00606DBE">
        <w:trPr>
          <w:trHeight w:val="583"/>
        </w:trPr>
        <w:tc>
          <w:tcPr>
            <w:tcW w:w="8352" w:type="dxa"/>
          </w:tcPr>
          <w:p w14:paraId="6940AF5D" w14:textId="526BDFFB" w:rsidR="00606DBE" w:rsidRPr="00AE3B18" w:rsidRDefault="00606DBE" w:rsidP="009C1889">
            <w:pPr>
              <w:pStyle w:val="Luettelokappale"/>
              <w:numPr>
                <w:ilvl w:val="0"/>
                <w:numId w:val="28"/>
              </w:numPr>
              <w:rPr>
                <w:noProof/>
                <w:lang w:val="en-GB"/>
              </w:rPr>
            </w:pPr>
            <w:r w:rsidRPr="00AE3B18">
              <w:rPr>
                <w:noProof/>
                <w:lang w:val="en-GB"/>
              </w:rPr>
              <w:t>relevant legislation and country specific information related to Finland</w:t>
            </w:r>
          </w:p>
        </w:tc>
        <w:sdt>
          <w:sdtPr>
            <w:rPr>
              <w:rFonts w:ascii="Tahoma" w:hAnsi="Tahoma" w:cs="Tahoma"/>
              <w:noProof/>
              <w:color w:val="404040" w:themeColor="text1" w:themeTint="BF"/>
              <w:lang w:val="en-GB"/>
            </w:rPr>
            <w:id w:val="-1905674055"/>
            <w15:appearance w15:val="hidden"/>
            <w14:checkbox>
              <w14:checked w14:val="0"/>
              <w14:checkedState w14:val="2612" w14:font="MS Gothic"/>
              <w14:uncheckedState w14:val="2610" w14:font="MS Gothic"/>
            </w14:checkbox>
          </w:sdtPr>
          <w:sdtEndPr/>
          <w:sdtContent>
            <w:tc>
              <w:tcPr>
                <w:tcW w:w="1673" w:type="dxa"/>
              </w:tcPr>
              <w:p w14:paraId="3B2D99D7" w14:textId="61611CAB" w:rsidR="00606DBE" w:rsidRPr="00AE3B18" w:rsidRDefault="00606DBE" w:rsidP="009C1889">
                <w:pPr>
                  <w:rPr>
                    <w:noProof/>
                    <w:lang w:val="en-GB"/>
                  </w:rPr>
                </w:pPr>
                <w:r w:rsidRPr="00AE3B18">
                  <w:rPr>
                    <w:rFonts w:ascii="MS Gothic" w:eastAsia="MS Gothic" w:hAnsi="MS Gothic" w:cs="Tahoma"/>
                    <w:noProof/>
                    <w:color w:val="404040" w:themeColor="text1" w:themeTint="BF"/>
                    <w:lang w:val="en-GB"/>
                  </w:rPr>
                  <w:t>☐</w:t>
                </w:r>
              </w:p>
            </w:tc>
          </w:sdtContent>
        </w:sdt>
      </w:tr>
    </w:tbl>
    <w:p w14:paraId="54E9C598" w14:textId="5C729758" w:rsidR="005743DB" w:rsidRPr="00AE3B18" w:rsidRDefault="005743DB" w:rsidP="005743DB">
      <w:pPr>
        <w:rPr>
          <w:noProof/>
          <w:lang w:val="en-GB"/>
        </w:rPr>
      </w:pPr>
    </w:p>
    <w:p w14:paraId="3324EED9" w14:textId="77777777" w:rsidR="005743DB" w:rsidRPr="00AE3B18" w:rsidRDefault="005743DB">
      <w:pPr>
        <w:rPr>
          <w:noProof/>
          <w:lang w:val="en-GB"/>
        </w:rPr>
      </w:pPr>
      <w:r w:rsidRPr="00AE3B18">
        <w:rPr>
          <w:noProof/>
          <w:lang w:val="en-GB"/>
        </w:rPr>
        <w:br w:type="page"/>
      </w:r>
    </w:p>
    <w:p w14:paraId="4D97762C" w14:textId="5F1F7574" w:rsidR="0010196E" w:rsidRPr="00AE3B18" w:rsidRDefault="00BF78A6" w:rsidP="00012FF3">
      <w:pPr>
        <w:pStyle w:val="Otsikko2"/>
        <w:numPr>
          <w:ilvl w:val="1"/>
          <w:numId w:val="23"/>
        </w:numPr>
        <w:rPr>
          <w:noProof/>
          <w:lang w:val="en-GB"/>
        </w:rPr>
      </w:pPr>
      <w:r w:rsidRPr="00AE3B18">
        <w:rPr>
          <w:noProof/>
          <w:lang w:val="en-GB"/>
        </w:rPr>
        <w:lastRenderedPageBreak/>
        <w:t>qualifications related to documents</w:t>
      </w:r>
    </w:p>
    <w:p w14:paraId="1EF10006" w14:textId="289DECF0" w:rsidR="00EB1BC4" w:rsidRPr="00AE3B18" w:rsidRDefault="00A609AB" w:rsidP="00076337">
      <w:pPr>
        <w:rPr>
          <w:noProof/>
          <w:lang w:val="en-GB"/>
        </w:rPr>
      </w:pPr>
      <w:r w:rsidRPr="00AE3B18">
        <w:rPr>
          <w:noProof/>
          <w:lang w:val="en-GB"/>
        </w:rPr>
        <w:t>I</w:t>
      </w:r>
      <w:r w:rsidR="00C668B7" w:rsidRPr="00AE3B18">
        <w:rPr>
          <w:noProof/>
          <w:lang w:val="en-GB"/>
        </w:rPr>
        <w:t>, as a verifier,</w:t>
      </w:r>
      <w:r w:rsidRPr="00AE3B18">
        <w:rPr>
          <w:noProof/>
          <w:lang w:val="en-GB"/>
        </w:rPr>
        <w:t xml:space="preserve"> am aware of and consent to the following:</w:t>
      </w:r>
    </w:p>
    <w:tbl>
      <w:tblPr>
        <w:tblStyle w:val="TaulukkoRuudukko"/>
        <w:tblW w:w="10013" w:type="dxa"/>
        <w:tblLook w:val="04A0" w:firstRow="1" w:lastRow="0" w:firstColumn="1" w:lastColumn="0" w:noHBand="0" w:noVBand="1"/>
      </w:tblPr>
      <w:tblGrid>
        <w:gridCol w:w="8342"/>
        <w:gridCol w:w="1671"/>
      </w:tblGrid>
      <w:tr w:rsidR="00720F1C" w:rsidRPr="00AE3B18" w14:paraId="7DD8719F" w14:textId="7A8CB889" w:rsidTr="00720F1C">
        <w:trPr>
          <w:trHeight w:val="468"/>
        </w:trPr>
        <w:tc>
          <w:tcPr>
            <w:tcW w:w="8342" w:type="dxa"/>
          </w:tcPr>
          <w:p w14:paraId="360E9AE9" w14:textId="5B61A577" w:rsidR="00720F1C" w:rsidRPr="00AE3B18" w:rsidRDefault="00720F1C" w:rsidP="005E4267">
            <w:pPr>
              <w:pStyle w:val="Luettelokappale"/>
              <w:rPr>
                <w:noProof/>
                <w:lang w:val="en-GB"/>
              </w:rPr>
            </w:pPr>
            <w:r w:rsidRPr="00AE3B18">
              <w:rPr>
                <w:b/>
                <w:bCs/>
                <w:noProof/>
                <w:lang w:val="en-GB"/>
              </w:rPr>
              <w:t>Requirement</w:t>
            </w:r>
          </w:p>
        </w:tc>
        <w:tc>
          <w:tcPr>
            <w:tcW w:w="1671" w:type="dxa"/>
          </w:tcPr>
          <w:p w14:paraId="4C4B3FB9" w14:textId="0668A386" w:rsidR="00720F1C" w:rsidRPr="00AE3B18" w:rsidRDefault="00720F1C" w:rsidP="005E4267">
            <w:pPr>
              <w:rPr>
                <w:noProof/>
                <w:lang w:val="en-GB"/>
              </w:rPr>
            </w:pPr>
            <w:r w:rsidRPr="00AE3B18">
              <w:rPr>
                <w:b/>
                <w:bCs/>
                <w:noProof/>
                <w:lang w:val="en-GB"/>
              </w:rPr>
              <w:t>Yes</w:t>
            </w:r>
          </w:p>
        </w:tc>
      </w:tr>
      <w:tr w:rsidR="00720F1C" w:rsidRPr="00AE3B18" w14:paraId="5F9B5CBA" w14:textId="6F7F563C" w:rsidTr="00720F1C">
        <w:trPr>
          <w:trHeight w:val="785"/>
        </w:trPr>
        <w:tc>
          <w:tcPr>
            <w:tcW w:w="8342" w:type="dxa"/>
          </w:tcPr>
          <w:p w14:paraId="738BE3A9" w14:textId="3E2E0E97" w:rsidR="00720F1C" w:rsidRPr="00AE3B18" w:rsidRDefault="00720F1C" w:rsidP="005E4267">
            <w:pPr>
              <w:pStyle w:val="Luettelokappale"/>
              <w:numPr>
                <w:ilvl w:val="0"/>
                <w:numId w:val="29"/>
              </w:numPr>
              <w:rPr>
                <w:noProof/>
                <w:lang w:val="en-GB"/>
              </w:rPr>
            </w:pPr>
            <w:r w:rsidRPr="00AE3B18">
              <w:rPr>
                <w:noProof/>
                <w:lang w:val="en-GB"/>
              </w:rPr>
              <w:t>to create and update documented dialog between consultant/compiler calculating EPD information and verifier</w:t>
            </w:r>
          </w:p>
        </w:tc>
        <w:sdt>
          <w:sdtPr>
            <w:rPr>
              <w:rFonts w:ascii="Tahoma" w:hAnsi="Tahoma" w:cs="Tahoma"/>
              <w:noProof/>
              <w:color w:val="404040" w:themeColor="text1" w:themeTint="BF"/>
              <w:lang w:val="en-GB"/>
            </w:rPr>
            <w:id w:val="1395475993"/>
            <w15:appearance w15:val="hidden"/>
            <w14:checkbox>
              <w14:checked w14:val="0"/>
              <w14:checkedState w14:val="2612" w14:font="MS Gothic"/>
              <w14:uncheckedState w14:val="2610" w14:font="MS Gothic"/>
            </w14:checkbox>
          </w:sdtPr>
          <w:sdtEndPr/>
          <w:sdtContent>
            <w:tc>
              <w:tcPr>
                <w:tcW w:w="1671" w:type="dxa"/>
              </w:tcPr>
              <w:p w14:paraId="4443297C" w14:textId="77777777" w:rsidR="00720F1C" w:rsidRPr="00AE3B18" w:rsidRDefault="00720F1C" w:rsidP="005E4267">
                <w:pPr>
                  <w:rPr>
                    <w:noProof/>
                    <w:lang w:val="en-GB"/>
                  </w:rPr>
                </w:pPr>
                <w:r w:rsidRPr="00AE3B18">
                  <w:rPr>
                    <w:rFonts w:ascii="MS Gothic" w:eastAsia="MS Gothic" w:hAnsi="MS Gothic" w:cs="Tahoma"/>
                    <w:noProof/>
                    <w:color w:val="404040" w:themeColor="text1" w:themeTint="BF"/>
                    <w:lang w:val="en-GB"/>
                  </w:rPr>
                  <w:t>☐</w:t>
                </w:r>
              </w:p>
            </w:tc>
          </w:sdtContent>
        </w:sdt>
      </w:tr>
      <w:tr w:rsidR="00720F1C" w:rsidRPr="00AE3B18" w14:paraId="6E53C071" w14:textId="7A8C8D9C" w:rsidTr="00720F1C">
        <w:trPr>
          <w:trHeight w:val="783"/>
        </w:trPr>
        <w:tc>
          <w:tcPr>
            <w:tcW w:w="8342" w:type="dxa"/>
          </w:tcPr>
          <w:p w14:paraId="66413957" w14:textId="58EFBEF5" w:rsidR="00720F1C" w:rsidRPr="00AE3B18" w:rsidRDefault="00720F1C" w:rsidP="005E4267">
            <w:pPr>
              <w:pStyle w:val="Luettelokappale"/>
              <w:numPr>
                <w:ilvl w:val="0"/>
                <w:numId w:val="29"/>
              </w:numPr>
              <w:rPr>
                <w:noProof/>
                <w:lang w:val="en-GB"/>
              </w:rPr>
            </w:pPr>
            <w:r w:rsidRPr="00AE3B18">
              <w:rPr>
                <w:noProof/>
                <w:lang w:val="en-GB"/>
              </w:rPr>
              <w:t xml:space="preserve">to produce detailed information of the questions and answers between bodies and interpretations of the RTS PCR to the dialog. </w:t>
            </w:r>
          </w:p>
        </w:tc>
        <w:sdt>
          <w:sdtPr>
            <w:rPr>
              <w:rFonts w:ascii="Tahoma" w:hAnsi="Tahoma" w:cs="Tahoma"/>
              <w:noProof/>
              <w:color w:val="404040" w:themeColor="text1" w:themeTint="BF"/>
              <w:lang w:val="en-GB"/>
            </w:rPr>
            <w:id w:val="-1264075780"/>
            <w15:appearance w15:val="hidden"/>
            <w14:checkbox>
              <w14:checked w14:val="0"/>
              <w14:checkedState w14:val="2612" w14:font="MS Gothic"/>
              <w14:uncheckedState w14:val="2610" w14:font="MS Gothic"/>
            </w14:checkbox>
          </w:sdtPr>
          <w:sdtEndPr/>
          <w:sdtContent>
            <w:tc>
              <w:tcPr>
                <w:tcW w:w="1671" w:type="dxa"/>
              </w:tcPr>
              <w:p w14:paraId="698354A9" w14:textId="0850BB42" w:rsidR="00720F1C" w:rsidRPr="00AE3B18" w:rsidRDefault="00720F1C" w:rsidP="005E4267">
                <w:pPr>
                  <w:rPr>
                    <w:rFonts w:ascii="Tahoma" w:hAnsi="Tahoma" w:cs="Tahoma"/>
                    <w:noProof/>
                    <w:color w:val="404040" w:themeColor="text1" w:themeTint="BF"/>
                    <w:lang w:val="en-GB"/>
                  </w:rPr>
                </w:pPr>
                <w:r w:rsidRPr="00AE3B18">
                  <w:rPr>
                    <w:rFonts w:ascii="MS Gothic" w:eastAsia="MS Gothic" w:hAnsi="MS Gothic" w:cs="Tahoma"/>
                    <w:noProof/>
                    <w:color w:val="404040" w:themeColor="text1" w:themeTint="BF"/>
                    <w:lang w:val="en-GB"/>
                  </w:rPr>
                  <w:t>☐</w:t>
                </w:r>
              </w:p>
            </w:tc>
          </w:sdtContent>
        </w:sdt>
      </w:tr>
      <w:tr w:rsidR="00720F1C" w:rsidRPr="00AE3B18" w14:paraId="0E8C9CB2" w14:textId="61D2BE01" w:rsidTr="00720F1C">
        <w:trPr>
          <w:trHeight w:val="688"/>
        </w:trPr>
        <w:tc>
          <w:tcPr>
            <w:tcW w:w="8342" w:type="dxa"/>
          </w:tcPr>
          <w:p w14:paraId="70D83EFC" w14:textId="15E3582F" w:rsidR="00720F1C" w:rsidRPr="00AE3B18" w:rsidRDefault="00720F1C" w:rsidP="005E4267">
            <w:pPr>
              <w:pStyle w:val="Luettelokappale"/>
              <w:numPr>
                <w:ilvl w:val="0"/>
                <w:numId w:val="29"/>
              </w:numPr>
              <w:rPr>
                <w:noProof/>
                <w:lang w:val="en-GB"/>
              </w:rPr>
            </w:pPr>
            <w:r w:rsidRPr="00AE3B18">
              <w:rPr>
                <w:noProof/>
                <w:lang w:val="en-GB"/>
              </w:rPr>
              <w:t xml:space="preserve">to accept the completed and signed (by customer) dialog by a signature </w:t>
            </w:r>
          </w:p>
        </w:tc>
        <w:sdt>
          <w:sdtPr>
            <w:rPr>
              <w:rFonts w:ascii="Tahoma" w:hAnsi="Tahoma" w:cs="Tahoma"/>
              <w:noProof/>
              <w:color w:val="404040" w:themeColor="text1" w:themeTint="BF"/>
              <w:lang w:val="en-GB"/>
            </w:rPr>
            <w:id w:val="-1055383147"/>
            <w15:appearance w15:val="hidden"/>
            <w14:checkbox>
              <w14:checked w14:val="0"/>
              <w14:checkedState w14:val="2612" w14:font="MS Gothic"/>
              <w14:uncheckedState w14:val="2610" w14:font="MS Gothic"/>
            </w14:checkbox>
          </w:sdtPr>
          <w:sdtEndPr/>
          <w:sdtContent>
            <w:tc>
              <w:tcPr>
                <w:tcW w:w="1671" w:type="dxa"/>
              </w:tcPr>
              <w:p w14:paraId="6F78F645" w14:textId="1B31146C" w:rsidR="00720F1C" w:rsidRPr="00AE3B18" w:rsidRDefault="00720F1C" w:rsidP="005E4267">
                <w:pPr>
                  <w:rPr>
                    <w:rFonts w:ascii="Tahoma" w:hAnsi="Tahoma" w:cs="Tahoma"/>
                    <w:noProof/>
                    <w:color w:val="404040" w:themeColor="text1" w:themeTint="BF"/>
                    <w:lang w:val="en-GB"/>
                  </w:rPr>
                </w:pPr>
                <w:r w:rsidRPr="00AE3B18">
                  <w:rPr>
                    <w:rFonts w:ascii="MS Gothic" w:eastAsia="MS Gothic" w:hAnsi="MS Gothic" w:cs="Tahoma"/>
                    <w:noProof/>
                    <w:color w:val="404040" w:themeColor="text1" w:themeTint="BF"/>
                    <w:lang w:val="en-GB"/>
                  </w:rPr>
                  <w:t>☐</w:t>
                </w:r>
              </w:p>
            </w:tc>
          </w:sdtContent>
        </w:sdt>
      </w:tr>
      <w:tr w:rsidR="00720F1C" w:rsidRPr="00AE3B18" w14:paraId="20B9A64B" w14:textId="596F2673" w:rsidTr="00720F1C">
        <w:trPr>
          <w:trHeight w:val="688"/>
        </w:trPr>
        <w:tc>
          <w:tcPr>
            <w:tcW w:w="8342" w:type="dxa"/>
          </w:tcPr>
          <w:p w14:paraId="4FF9C529" w14:textId="70166CC3" w:rsidR="00720F1C" w:rsidRPr="00AE3B18" w:rsidRDefault="00720F1C" w:rsidP="005E4267">
            <w:pPr>
              <w:pStyle w:val="Luettelokappale"/>
              <w:numPr>
                <w:ilvl w:val="0"/>
                <w:numId w:val="29"/>
              </w:numPr>
              <w:rPr>
                <w:noProof/>
                <w:lang w:val="en-GB"/>
              </w:rPr>
            </w:pPr>
            <w:r w:rsidRPr="00AE3B18">
              <w:rPr>
                <w:noProof/>
                <w:lang w:val="en-GB"/>
              </w:rPr>
              <w:t>to create verification checklist and verification report</w:t>
            </w:r>
          </w:p>
        </w:tc>
        <w:sdt>
          <w:sdtPr>
            <w:rPr>
              <w:rFonts w:ascii="Tahoma" w:hAnsi="Tahoma" w:cs="Tahoma"/>
              <w:noProof/>
              <w:color w:val="404040" w:themeColor="text1" w:themeTint="BF"/>
              <w:lang w:val="en-GB"/>
            </w:rPr>
            <w:id w:val="859940699"/>
            <w15:appearance w15:val="hidden"/>
            <w14:checkbox>
              <w14:checked w14:val="0"/>
              <w14:checkedState w14:val="2612" w14:font="MS Gothic"/>
              <w14:uncheckedState w14:val="2610" w14:font="MS Gothic"/>
            </w14:checkbox>
          </w:sdtPr>
          <w:sdtEndPr/>
          <w:sdtContent>
            <w:tc>
              <w:tcPr>
                <w:tcW w:w="1671" w:type="dxa"/>
              </w:tcPr>
              <w:p w14:paraId="4B5BEDAB" w14:textId="3ADC05E3" w:rsidR="00720F1C" w:rsidRPr="00AE3B18" w:rsidRDefault="00720F1C" w:rsidP="005E4267">
                <w:pPr>
                  <w:rPr>
                    <w:rFonts w:ascii="Tahoma" w:hAnsi="Tahoma" w:cs="Tahoma"/>
                    <w:noProof/>
                    <w:color w:val="404040" w:themeColor="text1" w:themeTint="BF"/>
                    <w:lang w:val="en-GB"/>
                  </w:rPr>
                </w:pPr>
                <w:r w:rsidRPr="00AE3B18">
                  <w:rPr>
                    <w:rFonts w:ascii="MS Gothic" w:eastAsia="MS Gothic" w:hAnsi="MS Gothic" w:cs="Tahoma"/>
                    <w:noProof/>
                    <w:color w:val="404040" w:themeColor="text1" w:themeTint="BF"/>
                    <w:lang w:val="en-GB"/>
                  </w:rPr>
                  <w:t>☐</w:t>
                </w:r>
              </w:p>
            </w:tc>
          </w:sdtContent>
        </w:sdt>
      </w:tr>
    </w:tbl>
    <w:p w14:paraId="3501740B" w14:textId="43EBAA46" w:rsidR="00FB3D72" w:rsidRPr="00AE3B18" w:rsidRDefault="00590D84" w:rsidP="005C627C">
      <w:pPr>
        <w:pStyle w:val="Otsikko1"/>
        <w:numPr>
          <w:ilvl w:val="0"/>
          <w:numId w:val="23"/>
        </w:numPr>
        <w:rPr>
          <w:noProof/>
          <w:lang w:val="en-GB"/>
        </w:rPr>
      </w:pPr>
      <w:r w:rsidRPr="00AE3B18">
        <w:rPr>
          <w:noProof/>
          <w:lang w:val="en-GB"/>
        </w:rPr>
        <w:t>date, place and signature</w:t>
      </w:r>
    </w:p>
    <w:p w14:paraId="6AF4CB80" w14:textId="0C27E4B8" w:rsidR="005C627C" w:rsidRPr="00AE3B18" w:rsidRDefault="005C627C" w:rsidP="005C627C">
      <w:pPr>
        <w:pStyle w:val="Otsikko2"/>
        <w:numPr>
          <w:ilvl w:val="1"/>
          <w:numId w:val="23"/>
        </w:numPr>
        <w:rPr>
          <w:noProof/>
          <w:lang w:val="en-GB"/>
        </w:rPr>
      </w:pPr>
      <w:r w:rsidRPr="00AE3B18">
        <w:rPr>
          <w:noProof/>
          <w:lang w:val="en-GB"/>
        </w:rPr>
        <w:t>confirmation</w:t>
      </w:r>
    </w:p>
    <w:p w14:paraId="0D37D008" w14:textId="0F131AB8" w:rsidR="003E16B4" w:rsidRPr="00AE3B18" w:rsidRDefault="0028129C" w:rsidP="00C64032">
      <w:pPr>
        <w:pStyle w:val="Eivli"/>
        <w:rPr>
          <w:noProof/>
          <w:lang w:val="en-GB"/>
        </w:rPr>
      </w:pPr>
      <w:r w:rsidRPr="00AE3B18">
        <w:rPr>
          <w:noProof/>
          <w:lang w:val="en-GB"/>
        </w:rPr>
        <w:t>I confirm that the above information is complete, true, and accurate and undertake to comply therewith</w:t>
      </w:r>
      <w:r w:rsidR="00EE7933" w:rsidRPr="00AE3B18">
        <w:rPr>
          <w:noProof/>
          <w:lang w:val="en-GB"/>
        </w:rPr>
        <w:t>:</w:t>
      </w:r>
    </w:p>
    <w:p w14:paraId="64CC154F" w14:textId="77777777" w:rsidR="0028129C" w:rsidRPr="00AE3B18" w:rsidRDefault="0028129C" w:rsidP="00C64032">
      <w:pPr>
        <w:pStyle w:val="Eivli"/>
        <w:rPr>
          <w:noProof/>
          <w:lang w:val="en-GB"/>
        </w:rPr>
      </w:pPr>
    </w:p>
    <w:tbl>
      <w:tblPr>
        <w:tblStyle w:val="TaulukkoRuudukko"/>
        <w:tblW w:w="10032" w:type="dxa"/>
        <w:tblLook w:val="04A0" w:firstRow="1" w:lastRow="0" w:firstColumn="1" w:lastColumn="0" w:noHBand="0" w:noVBand="1"/>
      </w:tblPr>
      <w:tblGrid>
        <w:gridCol w:w="5016"/>
        <w:gridCol w:w="5016"/>
      </w:tblGrid>
      <w:tr w:rsidR="002A65B5" w:rsidRPr="00AE3B18" w14:paraId="35C110CA" w14:textId="44D32C99" w:rsidTr="00323DDC">
        <w:trPr>
          <w:trHeight w:val="684"/>
        </w:trPr>
        <w:tc>
          <w:tcPr>
            <w:tcW w:w="5016" w:type="dxa"/>
          </w:tcPr>
          <w:p w14:paraId="6790B6C8" w14:textId="7D4F9D21" w:rsidR="002A65B5" w:rsidRPr="00AE3B18" w:rsidRDefault="002A65B5" w:rsidP="00C64032">
            <w:pPr>
              <w:pStyle w:val="Eivli"/>
              <w:rPr>
                <w:noProof/>
                <w:lang w:val="en-GB"/>
              </w:rPr>
            </w:pPr>
            <w:r w:rsidRPr="00AE3B18">
              <w:rPr>
                <w:noProof/>
                <w:lang w:val="en-GB"/>
              </w:rPr>
              <w:t>Date and place:</w:t>
            </w:r>
          </w:p>
        </w:tc>
        <w:tc>
          <w:tcPr>
            <w:tcW w:w="5016" w:type="dxa"/>
          </w:tcPr>
          <w:p w14:paraId="7462C1C5" w14:textId="72C6CFA0" w:rsidR="002A65B5" w:rsidRPr="00AE3B18" w:rsidRDefault="002536BE" w:rsidP="00C64032">
            <w:pPr>
              <w:pStyle w:val="Eivli"/>
              <w:rPr>
                <w:noProof/>
                <w:lang w:val="en-GB"/>
              </w:rPr>
            </w:pPr>
            <w:r w:rsidRPr="00AE3B18">
              <w:rPr>
                <w:noProof/>
                <w:lang w:val="en-GB"/>
              </w:rPr>
              <w:t>Name and signature</w:t>
            </w:r>
          </w:p>
        </w:tc>
      </w:tr>
      <w:tr w:rsidR="002A65B5" w:rsidRPr="00AE3B18" w14:paraId="448178C4" w14:textId="1E3C8840" w:rsidTr="00CC4F5C">
        <w:trPr>
          <w:trHeight w:val="1092"/>
        </w:trPr>
        <w:sdt>
          <w:sdtPr>
            <w:rPr>
              <w:noProof/>
              <w:lang w:val="en-GB"/>
            </w:rPr>
            <w:id w:val="-377633341"/>
            <w:placeholder>
              <w:docPart w:val="353F10426A49413EA410B328C84CCB47"/>
            </w:placeholder>
            <w:showingPlcHdr/>
          </w:sdtPr>
          <w:sdtEndPr/>
          <w:sdtContent>
            <w:tc>
              <w:tcPr>
                <w:tcW w:w="5016" w:type="dxa"/>
              </w:tcPr>
              <w:p w14:paraId="1CF029D4" w14:textId="668A474B" w:rsidR="002A65B5" w:rsidRPr="004F1405" w:rsidRDefault="00073BF6" w:rsidP="00C64032">
                <w:pPr>
                  <w:pStyle w:val="Eivli"/>
                  <w:rPr>
                    <w:noProof/>
                    <w:lang w:val="en-GB"/>
                  </w:rPr>
                </w:pPr>
                <w:r w:rsidRPr="00073BF6">
                  <w:rPr>
                    <w:rStyle w:val="Paikkamerkkiteksti"/>
                    <w:noProof/>
                    <w:lang w:val="en-GB"/>
                  </w:rPr>
                  <w:t>Click here to enter text</w:t>
                </w:r>
                <w:r w:rsidRPr="004F1405">
                  <w:rPr>
                    <w:rStyle w:val="Paikkamerkkiteksti"/>
                    <w:noProof/>
                    <w:lang w:val="en-GB"/>
                  </w:rPr>
                  <w:t>.</w:t>
                </w:r>
              </w:p>
            </w:tc>
          </w:sdtContent>
        </w:sdt>
        <w:tc>
          <w:tcPr>
            <w:tcW w:w="5016" w:type="dxa"/>
          </w:tcPr>
          <w:sdt>
            <w:sdtPr>
              <w:rPr>
                <w:noProof/>
                <w:lang w:val="en-GB"/>
              </w:rPr>
              <w:id w:val="1139689080"/>
              <w:placeholder>
                <w:docPart w:val="FF1DDBDA02654C3F89CC074C173FD131"/>
              </w:placeholder>
              <w:showingPlcHdr/>
              <w:text/>
            </w:sdtPr>
            <w:sdtEndPr/>
            <w:sdtContent>
              <w:p w14:paraId="14EC70BB" w14:textId="547273F3" w:rsidR="002A65B5" w:rsidRPr="004F1405" w:rsidRDefault="00073BF6" w:rsidP="00C64032">
                <w:pPr>
                  <w:pStyle w:val="Eivli"/>
                  <w:rPr>
                    <w:noProof/>
                    <w:lang w:val="en-GB"/>
                  </w:rPr>
                </w:pPr>
                <w:r w:rsidRPr="00073BF6">
                  <w:rPr>
                    <w:rStyle w:val="Paikkamerkkiteksti"/>
                    <w:noProof/>
                    <w:lang w:val="en-GB"/>
                  </w:rPr>
                  <w:t>Click here to enter text</w:t>
                </w:r>
                <w:r w:rsidRPr="004F1405">
                  <w:rPr>
                    <w:rStyle w:val="Paikkamerkkiteksti"/>
                    <w:noProof/>
                    <w:lang w:val="en-GB"/>
                  </w:rPr>
                  <w:t>.</w:t>
                </w:r>
              </w:p>
            </w:sdtContent>
          </w:sdt>
          <w:sdt>
            <w:sdtPr>
              <w:rPr>
                <w:noProof/>
                <w:lang w:val="en-GB"/>
              </w:rPr>
              <w:id w:val="990677075"/>
              <w:showingPlcHdr/>
              <w:picture/>
            </w:sdtPr>
            <w:sdtEndPr/>
            <w:sdtContent>
              <w:p w14:paraId="1343CBC1" w14:textId="5FAFEC86" w:rsidR="00CC4F5C" w:rsidRPr="00AE3B18" w:rsidRDefault="00CC4F5C" w:rsidP="00C64032">
                <w:pPr>
                  <w:pStyle w:val="Eivli"/>
                  <w:rPr>
                    <w:noProof/>
                    <w:lang w:val="en-GB"/>
                  </w:rPr>
                </w:pPr>
                <w:r w:rsidRPr="00AE3B18">
                  <w:rPr>
                    <w:noProof/>
                    <w:lang w:val="en-GB"/>
                  </w:rPr>
                  <w:drawing>
                    <wp:inline distT="0" distB="0" distL="0" distR="0" wp14:anchorId="42576CE5" wp14:editId="07500415">
                      <wp:extent cx="2750820" cy="286247"/>
                      <wp:effectExtent l="0" t="0" r="0" b="0"/>
                      <wp:docPr id="6"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0820" cy="286247"/>
                              </a:xfrm>
                              <a:prstGeom prst="rect">
                                <a:avLst/>
                              </a:prstGeom>
                              <a:noFill/>
                              <a:ln>
                                <a:noFill/>
                              </a:ln>
                            </pic:spPr>
                          </pic:pic>
                        </a:graphicData>
                      </a:graphic>
                    </wp:inline>
                  </w:drawing>
                </w:r>
              </w:p>
            </w:sdtContent>
          </w:sdt>
        </w:tc>
      </w:tr>
    </w:tbl>
    <w:p w14:paraId="49D761F9" w14:textId="37A9FB1B" w:rsidR="00EC238B" w:rsidRPr="00AE3B18" w:rsidRDefault="00EC238B" w:rsidP="005C627C">
      <w:pPr>
        <w:pStyle w:val="Otsikko2"/>
        <w:numPr>
          <w:ilvl w:val="1"/>
          <w:numId w:val="23"/>
        </w:numPr>
        <w:rPr>
          <w:noProof/>
          <w:lang w:val="en-GB"/>
        </w:rPr>
      </w:pPr>
      <w:r w:rsidRPr="00AE3B18">
        <w:rPr>
          <w:noProof/>
          <w:lang w:val="en-GB"/>
        </w:rPr>
        <w:t>Further information</w:t>
      </w:r>
    </w:p>
    <w:p w14:paraId="11F567BA" w14:textId="7905DDD8" w:rsidR="00EC238B" w:rsidRPr="00AE3B18" w:rsidRDefault="009A2816" w:rsidP="005C627C">
      <w:pPr>
        <w:ind w:left="360"/>
        <w:rPr>
          <w:noProof/>
          <w:spacing w:val="-2"/>
          <w:szCs w:val="24"/>
          <w:lang w:val="en-GB"/>
        </w:rPr>
      </w:pPr>
      <w:hyperlink r:id="rId15" w:history="1">
        <w:r w:rsidR="00A35DE4" w:rsidRPr="00AE3B18">
          <w:rPr>
            <w:rStyle w:val="Hyperlinkki"/>
            <w:rFonts w:cstheme="minorBidi"/>
            <w:noProof/>
            <w:spacing w:val="-2"/>
            <w:szCs w:val="24"/>
            <w:lang w:val="en-GB"/>
          </w:rPr>
          <w:t>epd@rakennustieto.fi</w:t>
        </w:r>
      </w:hyperlink>
      <w:r w:rsidR="00EC238B" w:rsidRPr="00AE3B18">
        <w:rPr>
          <w:noProof/>
          <w:spacing w:val="-2"/>
          <w:szCs w:val="24"/>
          <w:lang w:val="en-GB"/>
        </w:rPr>
        <w:t xml:space="preserve"> </w:t>
      </w:r>
    </w:p>
    <w:p w14:paraId="6BB44612" w14:textId="05882CC0" w:rsidR="00402799" w:rsidRPr="00AE3B18" w:rsidRDefault="00402799" w:rsidP="005C627C">
      <w:pPr>
        <w:spacing w:after="0"/>
        <w:ind w:left="360"/>
        <w:rPr>
          <w:noProof/>
          <w:lang w:val="en-GB"/>
        </w:rPr>
      </w:pPr>
      <w:r w:rsidRPr="00AE3B18">
        <w:rPr>
          <w:noProof/>
          <w:lang w:val="en-GB"/>
        </w:rPr>
        <w:t>Laura Sariola</w:t>
      </w:r>
    </w:p>
    <w:p w14:paraId="235D8BBF" w14:textId="750A9C5D" w:rsidR="00EC238B" w:rsidRPr="00AE3B18" w:rsidRDefault="00EC238B" w:rsidP="005C627C">
      <w:pPr>
        <w:spacing w:after="0"/>
        <w:ind w:left="360"/>
        <w:rPr>
          <w:noProof/>
          <w:lang w:val="en-GB"/>
        </w:rPr>
      </w:pPr>
      <w:r w:rsidRPr="00AE3B18">
        <w:rPr>
          <w:noProof/>
          <w:lang w:val="en-GB"/>
        </w:rPr>
        <w:t>Classification Manager</w:t>
      </w:r>
      <w:r w:rsidR="00A35DE4" w:rsidRPr="00AE3B18">
        <w:rPr>
          <w:noProof/>
          <w:lang w:val="en-GB"/>
        </w:rPr>
        <w:t xml:space="preserve">, secretary of the </w:t>
      </w:r>
      <w:r w:rsidR="00DB2C52" w:rsidRPr="00AE3B18">
        <w:rPr>
          <w:noProof/>
          <w:lang w:val="en-GB"/>
        </w:rPr>
        <w:t xml:space="preserve">Principal Committee </w:t>
      </w:r>
      <w:r w:rsidR="00A35DE4" w:rsidRPr="00AE3B18">
        <w:rPr>
          <w:noProof/>
          <w:lang w:val="en-GB"/>
        </w:rPr>
        <w:t xml:space="preserve">PT18 RTS EPD </w:t>
      </w:r>
    </w:p>
    <w:p w14:paraId="109D81C5" w14:textId="4BCBED79" w:rsidR="00A35DE4" w:rsidRPr="00AE3B18" w:rsidRDefault="00AC571E" w:rsidP="005C627C">
      <w:pPr>
        <w:spacing w:after="0"/>
        <w:ind w:left="360"/>
        <w:rPr>
          <w:noProof/>
          <w:lang w:val="en-GB"/>
        </w:rPr>
      </w:pPr>
      <w:r w:rsidRPr="00AE3B18">
        <w:rPr>
          <w:noProof/>
          <w:lang w:val="en-GB"/>
        </w:rPr>
        <w:t xml:space="preserve">The </w:t>
      </w:r>
      <w:r w:rsidR="00EC238B" w:rsidRPr="00AE3B18">
        <w:rPr>
          <w:noProof/>
          <w:lang w:val="en-GB"/>
        </w:rPr>
        <w:t xml:space="preserve">Building Information Foundation RTS sr, </w:t>
      </w:r>
    </w:p>
    <w:p w14:paraId="56C6D0F6" w14:textId="6A350F6C" w:rsidR="00EC238B" w:rsidRPr="004F1405" w:rsidRDefault="00EC238B" w:rsidP="005C627C">
      <w:pPr>
        <w:spacing w:after="0"/>
        <w:ind w:left="360"/>
        <w:rPr>
          <w:noProof/>
        </w:rPr>
      </w:pPr>
      <w:r w:rsidRPr="004F1405">
        <w:rPr>
          <w:noProof/>
        </w:rPr>
        <w:t>Malminkatu 16 A, FI-00100 Helsinki, Finland</w:t>
      </w:r>
    </w:p>
    <w:p w14:paraId="4801054C" w14:textId="77777777" w:rsidR="00A35DE4" w:rsidRPr="004F1405" w:rsidRDefault="009A2816" w:rsidP="005C627C">
      <w:pPr>
        <w:spacing w:after="0"/>
        <w:ind w:left="360"/>
        <w:rPr>
          <w:noProof/>
        </w:rPr>
      </w:pPr>
      <w:hyperlink r:id="rId16" w:history="1">
        <w:r w:rsidR="00EC238B" w:rsidRPr="004F1405">
          <w:rPr>
            <w:rStyle w:val="Hyperlinkki"/>
            <w:noProof/>
          </w:rPr>
          <w:t>firstname.lastname@rakennustieto.fi</w:t>
        </w:r>
      </w:hyperlink>
      <w:r w:rsidR="00EC238B" w:rsidRPr="004F1405">
        <w:rPr>
          <w:noProof/>
        </w:rPr>
        <w:t xml:space="preserve">, </w:t>
      </w:r>
    </w:p>
    <w:p w14:paraId="244B5E83" w14:textId="171E2C06" w:rsidR="00EC238B" w:rsidRPr="00AE3B18" w:rsidRDefault="00EC238B" w:rsidP="005C627C">
      <w:pPr>
        <w:spacing w:after="0"/>
        <w:ind w:left="360"/>
        <w:rPr>
          <w:noProof/>
          <w:lang w:val="en-GB"/>
        </w:rPr>
      </w:pPr>
      <w:r w:rsidRPr="00AE3B18">
        <w:rPr>
          <w:noProof/>
          <w:lang w:val="en-GB"/>
        </w:rPr>
        <w:t>tel: +358 40 832 5750</w:t>
      </w:r>
    </w:p>
    <w:p w14:paraId="09FE2120" w14:textId="77777777" w:rsidR="00AA0943" w:rsidRPr="00AE3B18" w:rsidRDefault="00AA0943" w:rsidP="005C627C">
      <w:pPr>
        <w:spacing w:after="0"/>
        <w:ind w:left="360"/>
        <w:rPr>
          <w:noProof/>
          <w:lang w:val="en-GB"/>
        </w:rPr>
      </w:pPr>
    </w:p>
    <w:p w14:paraId="698B39E0" w14:textId="324B335C" w:rsidR="00533A1B" w:rsidRPr="00AE3B18" w:rsidRDefault="00533A1B" w:rsidP="005C627C">
      <w:pPr>
        <w:spacing w:after="0"/>
        <w:ind w:left="360"/>
        <w:rPr>
          <w:noProof/>
          <w:lang w:val="en-GB"/>
        </w:rPr>
      </w:pPr>
      <w:r w:rsidRPr="00AE3B18">
        <w:rPr>
          <w:noProof/>
          <w:lang w:val="en-GB"/>
        </w:rPr>
        <w:t>Minttu Haaparanta</w:t>
      </w:r>
    </w:p>
    <w:p w14:paraId="4832887E" w14:textId="4CEA6284" w:rsidR="00533A1B" w:rsidRPr="00AE3B18" w:rsidRDefault="00533A1B" w:rsidP="005C627C">
      <w:pPr>
        <w:spacing w:after="0"/>
        <w:ind w:left="360"/>
        <w:rPr>
          <w:noProof/>
          <w:lang w:val="en-GB"/>
        </w:rPr>
      </w:pPr>
      <w:r w:rsidRPr="00AE3B18">
        <w:rPr>
          <w:noProof/>
          <w:lang w:val="en-GB"/>
        </w:rPr>
        <w:t>Coordinator</w:t>
      </w:r>
    </w:p>
    <w:p w14:paraId="6C6615C1" w14:textId="189A66B8" w:rsidR="00EC238B" w:rsidRPr="00AE3B18" w:rsidRDefault="00533A1B" w:rsidP="00D91FAA">
      <w:pPr>
        <w:spacing w:after="0"/>
        <w:ind w:left="360"/>
        <w:rPr>
          <w:noProof/>
          <w:spacing w:val="-2"/>
          <w:szCs w:val="24"/>
          <w:lang w:val="en-GB"/>
        </w:rPr>
      </w:pPr>
      <w:r w:rsidRPr="00AE3B18">
        <w:rPr>
          <w:noProof/>
          <w:lang w:val="en-GB"/>
        </w:rPr>
        <w:t>tel: +358 50 303 0609</w:t>
      </w:r>
    </w:p>
    <w:sectPr w:rsidR="00EC238B" w:rsidRPr="00AE3B18" w:rsidSect="00133FB1">
      <w:headerReference w:type="default" r:id="rId17"/>
      <w:headerReference w:type="first" r:id="rId18"/>
      <w:pgSz w:w="11907" w:h="16840" w:code="9"/>
      <w:pgMar w:top="1797" w:right="709" w:bottom="1242" w:left="1191" w:header="624" w:footer="113"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FB060" w14:textId="77777777" w:rsidR="00322C98" w:rsidRDefault="00322C98" w:rsidP="009D1809">
      <w:r>
        <w:separator/>
      </w:r>
    </w:p>
  </w:endnote>
  <w:endnote w:type="continuationSeparator" w:id="0">
    <w:p w14:paraId="79564AB4" w14:textId="77777777" w:rsidR="00322C98" w:rsidRDefault="00322C98" w:rsidP="009D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B6390" w14:textId="77777777" w:rsidR="00322C98" w:rsidRDefault="00322C98" w:rsidP="009D1809">
      <w:r>
        <w:separator/>
      </w:r>
    </w:p>
  </w:footnote>
  <w:footnote w:type="continuationSeparator" w:id="0">
    <w:p w14:paraId="3A265265" w14:textId="77777777" w:rsidR="00322C98" w:rsidRDefault="00322C98" w:rsidP="009D1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B3F1B" w14:textId="503E20BF" w:rsidR="00F75D0F" w:rsidRDefault="00F75D0F" w:rsidP="009D1809">
    <w:pPr>
      <w:pStyle w:val="Yltunniste"/>
      <w:rPr>
        <w:rStyle w:val="A0"/>
      </w:rPr>
    </w:pPr>
    <w:r w:rsidRPr="00F603D2">
      <w:rPr>
        <w:noProof/>
      </w:rPr>
      <w:drawing>
        <wp:anchor distT="0" distB="0" distL="114300" distR="114300" simplePos="0" relativeHeight="251659264" behindDoc="0" locked="0" layoutInCell="1" allowOverlap="1" wp14:anchorId="16E54CE1" wp14:editId="42F5C4B3">
          <wp:simplePos x="0" y="0"/>
          <wp:positionH relativeFrom="margin">
            <wp:posOffset>-360569</wp:posOffset>
          </wp:positionH>
          <wp:positionV relativeFrom="paragraph">
            <wp:posOffset>-19685</wp:posOffset>
          </wp:positionV>
          <wp:extent cx="1484416" cy="319962"/>
          <wp:effectExtent l="0" t="0" r="1905" b="4445"/>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84416" cy="319962"/>
                  </a:xfrm>
                  <a:prstGeom prst="rect">
                    <a:avLst/>
                  </a:prstGeom>
                </pic:spPr>
              </pic:pic>
            </a:graphicData>
          </a:graphic>
        </wp:anchor>
      </w:drawing>
    </w:r>
  </w:p>
  <w:p w14:paraId="532B7569" w14:textId="5B6F8093" w:rsidR="00F75D0F" w:rsidRPr="009949D9" w:rsidRDefault="00F75D0F" w:rsidP="001F520D">
    <w:pPr>
      <w:pStyle w:val="Yltunniste"/>
      <w:tabs>
        <w:tab w:val="right" w:pos="9960"/>
      </w:tabs>
      <w:rPr>
        <w:lang w:val="en-GB"/>
      </w:rPr>
    </w:pPr>
    <w:r w:rsidRPr="009949D9">
      <w:rPr>
        <w:rStyle w:val="A0"/>
        <w:lang w:val="en-GB"/>
      </w:rPr>
      <w:t xml:space="preserve">© </w:t>
    </w:r>
    <w:r w:rsidR="00AC571E">
      <w:rPr>
        <w:rStyle w:val="A0"/>
        <w:lang w:val="en-GB"/>
      </w:rPr>
      <w:t xml:space="preserve">The </w:t>
    </w:r>
    <w:r w:rsidRPr="009949D9">
      <w:rPr>
        <w:rStyle w:val="A0"/>
        <w:lang w:val="en-GB"/>
      </w:rPr>
      <w:t>Building Information Foundation RTS sr</w:t>
    </w:r>
    <w:r w:rsidRPr="009949D9">
      <w:rPr>
        <w:rStyle w:val="A0"/>
        <w:lang w:val="en-GB"/>
      </w:rPr>
      <w:tab/>
    </w:r>
    <w:r w:rsidRPr="000B18A8">
      <w:fldChar w:fldCharType="begin"/>
    </w:r>
    <w:r w:rsidRPr="009949D9">
      <w:rPr>
        <w:lang w:val="en-GB"/>
      </w:rPr>
      <w:instrText xml:space="preserve"> PAGE   \* MERGEFORMAT </w:instrText>
    </w:r>
    <w:r w:rsidRPr="000B18A8">
      <w:fldChar w:fldCharType="separate"/>
    </w:r>
    <w:r w:rsidRPr="009949D9">
      <w:rPr>
        <w:noProof/>
        <w:lang w:val="en-GB"/>
      </w:rPr>
      <w:t>23</w:t>
    </w:r>
    <w:r w:rsidRPr="000B18A8">
      <w:fldChar w:fldCharType="end"/>
    </w:r>
    <w:r w:rsidRPr="009949D9">
      <w:rPr>
        <w:lang w:val="en-GB"/>
      </w:rPr>
      <w:t xml:space="preserve"> (</w:t>
    </w:r>
    <w:r w:rsidR="00D41F52">
      <w:fldChar w:fldCharType="begin"/>
    </w:r>
    <w:r w:rsidR="00D41F52" w:rsidRPr="009949D9">
      <w:rPr>
        <w:lang w:val="en-GB"/>
      </w:rPr>
      <w:instrText xml:space="preserve"> NUMPAGES   \* MERGEFORMAT </w:instrText>
    </w:r>
    <w:r w:rsidR="00D41F52">
      <w:fldChar w:fldCharType="separate"/>
    </w:r>
    <w:r w:rsidRPr="009949D9">
      <w:rPr>
        <w:noProof/>
        <w:lang w:val="en-GB"/>
      </w:rPr>
      <w:t>24</w:t>
    </w:r>
    <w:r w:rsidR="00D41F52">
      <w:rPr>
        <w:noProof/>
      </w:rPr>
      <w:fldChar w:fldCharType="end"/>
    </w:r>
    <w:r w:rsidRPr="009949D9">
      <w:rPr>
        <w:lang w:val="en-G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F14B4" w14:textId="2E7A1DA5" w:rsidR="00F75D0F" w:rsidRDefault="00F75D0F" w:rsidP="009D1809">
    <w:pPr>
      <w:pStyle w:val="Yltunniste"/>
    </w:pPr>
  </w:p>
  <w:p w14:paraId="129A223F" w14:textId="77777777" w:rsidR="00F75D0F" w:rsidRPr="000C1C5B" w:rsidRDefault="00F75D0F" w:rsidP="009D180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FDC94BC"/>
    <w:lvl w:ilvl="0">
      <w:start w:val="1"/>
      <w:numFmt w:val="decimal"/>
      <w:pStyle w:val="Numeroituluettelo5"/>
      <w:lvlText w:val="%1."/>
      <w:lvlJc w:val="left"/>
      <w:pPr>
        <w:tabs>
          <w:tab w:val="num" w:pos="1492"/>
        </w:tabs>
        <w:ind w:left="1492" w:hanging="360"/>
      </w:pPr>
      <w:rPr>
        <w:rFonts w:cs="Times New Roman"/>
      </w:rPr>
    </w:lvl>
  </w:abstractNum>
  <w:abstractNum w:abstractNumId="1" w15:restartNumberingAfterBreak="0">
    <w:nsid w:val="FFFFFF7E"/>
    <w:multiLevelType w:val="singleLevel"/>
    <w:tmpl w:val="2F8EC062"/>
    <w:lvl w:ilvl="0">
      <w:start w:val="1"/>
      <w:numFmt w:val="decimal"/>
      <w:pStyle w:val="Numeroituluettelo3"/>
      <w:lvlText w:val="%1."/>
      <w:lvlJc w:val="left"/>
      <w:pPr>
        <w:tabs>
          <w:tab w:val="num" w:pos="926"/>
        </w:tabs>
        <w:ind w:left="926" w:hanging="360"/>
      </w:pPr>
      <w:rPr>
        <w:rFonts w:cs="Times New Roman"/>
      </w:rPr>
    </w:lvl>
  </w:abstractNum>
  <w:abstractNum w:abstractNumId="2" w15:restartNumberingAfterBreak="0">
    <w:nsid w:val="FFFFFF7F"/>
    <w:multiLevelType w:val="singleLevel"/>
    <w:tmpl w:val="C35AFF7C"/>
    <w:lvl w:ilvl="0">
      <w:start w:val="1"/>
      <w:numFmt w:val="decimal"/>
      <w:pStyle w:val="Numeroituluettelo2"/>
      <w:lvlText w:val="%1."/>
      <w:lvlJc w:val="left"/>
      <w:pPr>
        <w:tabs>
          <w:tab w:val="num" w:pos="643"/>
        </w:tabs>
        <w:ind w:left="643" w:hanging="360"/>
      </w:pPr>
      <w:rPr>
        <w:rFonts w:cs="Times New Roman"/>
      </w:rPr>
    </w:lvl>
  </w:abstractNum>
  <w:abstractNum w:abstractNumId="3" w15:restartNumberingAfterBreak="0">
    <w:nsid w:val="FFFFFF83"/>
    <w:multiLevelType w:val="singleLevel"/>
    <w:tmpl w:val="3A38FFA6"/>
    <w:lvl w:ilvl="0">
      <w:start w:val="1"/>
      <w:numFmt w:val="bullet"/>
      <w:pStyle w:val="Merkittyluettelo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3BB62C8E"/>
    <w:lvl w:ilvl="0">
      <w:start w:val="1"/>
      <w:numFmt w:val="decimal"/>
      <w:pStyle w:val="Numeroituluettelo"/>
      <w:lvlText w:val="%1."/>
      <w:lvlJc w:val="left"/>
      <w:pPr>
        <w:tabs>
          <w:tab w:val="num" w:pos="360"/>
        </w:tabs>
        <w:ind w:left="360" w:hanging="360"/>
      </w:pPr>
      <w:rPr>
        <w:rFonts w:cs="Times New Roman"/>
      </w:rPr>
    </w:lvl>
  </w:abstractNum>
  <w:abstractNum w:abstractNumId="5" w15:restartNumberingAfterBreak="0">
    <w:nsid w:val="FFFFFF89"/>
    <w:multiLevelType w:val="singleLevel"/>
    <w:tmpl w:val="2468EF7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2715AAA"/>
    <w:multiLevelType w:val="hybridMultilevel"/>
    <w:tmpl w:val="643CF168"/>
    <w:lvl w:ilvl="0" w:tplc="D05AC392">
      <w:start w:val="3"/>
      <w:numFmt w:val="bullet"/>
      <w:lvlText w:val="-"/>
      <w:lvlJc w:val="left"/>
      <w:pPr>
        <w:ind w:left="720" w:hanging="360"/>
      </w:pPr>
      <w:rPr>
        <w:rFonts w:ascii="Calibri" w:eastAsia="Times New Roman" w:hAnsi="Calibri" w:cs="Calibri" w:hint="default"/>
        <w:color w:val="000000" w:themeColor="text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058A36D6"/>
    <w:multiLevelType w:val="hybridMultilevel"/>
    <w:tmpl w:val="C73CBDD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0B47B06"/>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690FCD"/>
    <w:multiLevelType w:val="hybridMultilevel"/>
    <w:tmpl w:val="DF06720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0" w15:restartNumberingAfterBreak="0">
    <w:nsid w:val="18D66C86"/>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6056CB"/>
    <w:multiLevelType w:val="hybridMultilevel"/>
    <w:tmpl w:val="D0B067B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1F4D120E"/>
    <w:multiLevelType w:val="hybridMultilevel"/>
    <w:tmpl w:val="7A9068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7A04DAF"/>
    <w:multiLevelType w:val="hybridMultilevel"/>
    <w:tmpl w:val="7A9068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ECD1F15"/>
    <w:multiLevelType w:val="singleLevel"/>
    <w:tmpl w:val="1A4667AE"/>
    <w:lvl w:ilvl="0">
      <w:start w:val="1"/>
      <w:numFmt w:val="bullet"/>
      <w:pStyle w:val="Merkittyluettelo"/>
      <w:lvlText w:val=""/>
      <w:lvlJc w:val="left"/>
      <w:pPr>
        <w:tabs>
          <w:tab w:val="num" w:pos="360"/>
        </w:tabs>
        <w:ind w:left="360" w:hanging="360"/>
      </w:pPr>
      <w:rPr>
        <w:rFonts w:ascii="Symbol" w:hAnsi="Symbol" w:hint="default"/>
      </w:rPr>
    </w:lvl>
  </w:abstractNum>
  <w:abstractNum w:abstractNumId="15" w15:restartNumberingAfterBreak="0">
    <w:nsid w:val="2FE92CE2"/>
    <w:multiLevelType w:val="hybridMultilevel"/>
    <w:tmpl w:val="7A9068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3CD7F61"/>
    <w:multiLevelType w:val="hybridMultilevel"/>
    <w:tmpl w:val="3DD8FB32"/>
    <w:lvl w:ilvl="0" w:tplc="FFFFFFFF">
      <w:start w:val="1"/>
      <w:numFmt w:val="bullet"/>
      <w:pStyle w:val="Listenfortset"/>
      <w:lvlText w:val=""/>
      <w:lvlJc w:val="left"/>
      <w:pPr>
        <w:tabs>
          <w:tab w:val="num" w:pos="760"/>
        </w:tabs>
        <w:ind w:left="760" w:hanging="360"/>
      </w:pPr>
      <w:rPr>
        <w:rFonts w:ascii="Symbol" w:hAnsi="Symbol" w:hint="default"/>
        <w:b w:val="0"/>
        <w:i w:val="0"/>
      </w:rPr>
    </w:lvl>
    <w:lvl w:ilvl="1" w:tplc="FFFFFFFF">
      <w:start w:val="1"/>
      <w:numFmt w:val="bullet"/>
      <w:lvlText w:val=""/>
      <w:lvlJc w:val="left"/>
      <w:pPr>
        <w:tabs>
          <w:tab w:val="num" w:pos="1763"/>
        </w:tabs>
        <w:ind w:left="1763" w:hanging="283"/>
      </w:pPr>
      <w:rPr>
        <w:rFonts w:ascii="Symbol" w:hAnsi="Symbol" w:hint="default"/>
        <w:b w:val="0"/>
        <w:i w:val="0"/>
      </w:rPr>
    </w:lvl>
    <w:lvl w:ilvl="2" w:tplc="FFFFFFFF">
      <w:start w:val="1"/>
      <w:numFmt w:val="bullet"/>
      <w:lvlText w:val=""/>
      <w:lvlJc w:val="left"/>
      <w:pPr>
        <w:tabs>
          <w:tab w:val="num" w:pos="2560"/>
        </w:tabs>
        <w:ind w:left="2560" w:hanging="360"/>
      </w:pPr>
      <w:rPr>
        <w:rFonts w:ascii="Wingdings" w:hAnsi="Wingdings" w:hint="default"/>
      </w:rPr>
    </w:lvl>
    <w:lvl w:ilvl="3" w:tplc="FFFFFFFF">
      <w:start w:val="1"/>
      <w:numFmt w:val="bullet"/>
      <w:lvlText w:val=""/>
      <w:lvlJc w:val="left"/>
      <w:pPr>
        <w:tabs>
          <w:tab w:val="num" w:pos="3280"/>
        </w:tabs>
        <w:ind w:left="3280" w:hanging="360"/>
      </w:pPr>
      <w:rPr>
        <w:rFonts w:ascii="Symbol" w:hAnsi="Symbol" w:hint="default"/>
      </w:rPr>
    </w:lvl>
    <w:lvl w:ilvl="4" w:tplc="FFFFFFFF">
      <w:start w:val="1"/>
      <w:numFmt w:val="bullet"/>
      <w:lvlText w:val="o"/>
      <w:lvlJc w:val="left"/>
      <w:pPr>
        <w:tabs>
          <w:tab w:val="num" w:pos="4000"/>
        </w:tabs>
        <w:ind w:left="4000" w:hanging="360"/>
      </w:pPr>
      <w:rPr>
        <w:rFonts w:ascii="Courier New" w:hAnsi="Courier New" w:hint="default"/>
      </w:rPr>
    </w:lvl>
    <w:lvl w:ilvl="5" w:tplc="FFFFFFFF">
      <w:start w:val="1"/>
      <w:numFmt w:val="bullet"/>
      <w:lvlText w:val=""/>
      <w:lvlJc w:val="left"/>
      <w:pPr>
        <w:tabs>
          <w:tab w:val="num" w:pos="4720"/>
        </w:tabs>
        <w:ind w:left="4720" w:hanging="360"/>
      </w:pPr>
      <w:rPr>
        <w:rFonts w:ascii="Wingdings" w:hAnsi="Wingdings" w:hint="default"/>
      </w:rPr>
    </w:lvl>
    <w:lvl w:ilvl="6" w:tplc="FFFFFFFF">
      <w:start w:val="1"/>
      <w:numFmt w:val="bullet"/>
      <w:lvlText w:val=""/>
      <w:lvlJc w:val="left"/>
      <w:pPr>
        <w:tabs>
          <w:tab w:val="num" w:pos="5440"/>
        </w:tabs>
        <w:ind w:left="5440" w:hanging="360"/>
      </w:pPr>
      <w:rPr>
        <w:rFonts w:ascii="Symbol" w:hAnsi="Symbol" w:hint="default"/>
      </w:rPr>
    </w:lvl>
    <w:lvl w:ilvl="7" w:tplc="FFFFFFFF">
      <w:start w:val="1"/>
      <w:numFmt w:val="bullet"/>
      <w:lvlText w:val="o"/>
      <w:lvlJc w:val="left"/>
      <w:pPr>
        <w:tabs>
          <w:tab w:val="num" w:pos="6160"/>
        </w:tabs>
        <w:ind w:left="6160" w:hanging="360"/>
      </w:pPr>
      <w:rPr>
        <w:rFonts w:ascii="Courier New" w:hAnsi="Courier New" w:hint="default"/>
      </w:rPr>
    </w:lvl>
    <w:lvl w:ilvl="8" w:tplc="FFFFFFFF">
      <w:start w:val="1"/>
      <w:numFmt w:val="bullet"/>
      <w:lvlText w:val=""/>
      <w:lvlJc w:val="left"/>
      <w:pPr>
        <w:tabs>
          <w:tab w:val="num" w:pos="6880"/>
        </w:tabs>
        <w:ind w:left="6880" w:hanging="360"/>
      </w:pPr>
      <w:rPr>
        <w:rFonts w:ascii="Wingdings" w:hAnsi="Wingdings" w:hint="default"/>
      </w:rPr>
    </w:lvl>
  </w:abstractNum>
  <w:abstractNum w:abstractNumId="17" w15:restartNumberingAfterBreak="0">
    <w:nsid w:val="45CF634B"/>
    <w:multiLevelType w:val="hybridMultilevel"/>
    <w:tmpl w:val="F730A0A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61A0CF4"/>
    <w:multiLevelType w:val="multilevel"/>
    <w:tmpl w:val="20000025"/>
    <w:lvl w:ilvl="0">
      <w:start w:val="1"/>
      <w:numFmt w:val="decimal"/>
      <w:lvlText w:val="%1"/>
      <w:lvlJc w:val="left"/>
      <w:pPr>
        <w:ind w:left="432" w:hanging="432"/>
      </w:pPr>
      <w:rPr>
        <w:rFonts w:hint="default"/>
        <w:b/>
      </w:rPr>
    </w:lvl>
    <w:lvl w:ilvl="1">
      <w:start w:val="1"/>
      <w:numFmt w:val="decimal"/>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val="0"/>
        <w:sz w:val="24"/>
        <w:szCs w:val="24"/>
      </w:rPr>
    </w:lvl>
    <w:lvl w:ilvl="3">
      <w:start w:val="1"/>
      <w:numFmt w:val="decimal"/>
      <w:lvlText w:val="%1.%2.%3.%4"/>
      <w:lvlJc w:val="left"/>
      <w:pPr>
        <w:ind w:left="864" w:hanging="86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63F17CF"/>
    <w:multiLevelType w:val="hybridMultilevel"/>
    <w:tmpl w:val="7A9068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88C79B9"/>
    <w:multiLevelType w:val="hybridMultilevel"/>
    <w:tmpl w:val="7A9068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29E3186"/>
    <w:multiLevelType w:val="hybridMultilevel"/>
    <w:tmpl w:val="1D9673B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2" w15:restartNumberingAfterBreak="0">
    <w:nsid w:val="53D01DC9"/>
    <w:multiLevelType w:val="multilevel"/>
    <w:tmpl w:val="25AC992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55A559D7"/>
    <w:multiLevelType w:val="hybridMultilevel"/>
    <w:tmpl w:val="D9D669F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8F20D2C"/>
    <w:multiLevelType w:val="hybridMultilevel"/>
    <w:tmpl w:val="D410FE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438140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9F794E"/>
    <w:multiLevelType w:val="hybridMultilevel"/>
    <w:tmpl w:val="7A9068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9F8264E"/>
    <w:multiLevelType w:val="hybridMultilevel"/>
    <w:tmpl w:val="8AC41D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CEA09E4"/>
    <w:multiLevelType w:val="hybridMultilevel"/>
    <w:tmpl w:val="7A9068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E7A178F"/>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7D0C88"/>
    <w:multiLevelType w:val="multilevel"/>
    <w:tmpl w:val="040B001F"/>
    <w:lvl w:ilvl="0">
      <w:start w:val="1"/>
      <w:numFmt w:val="decimal"/>
      <w:lvlText w:val="%1."/>
      <w:lvlJc w:val="left"/>
      <w:pPr>
        <w:ind w:left="1658" w:hanging="360"/>
      </w:pPr>
    </w:lvl>
    <w:lvl w:ilvl="1">
      <w:start w:val="1"/>
      <w:numFmt w:val="decimal"/>
      <w:lvlText w:val="%1.%2."/>
      <w:lvlJc w:val="left"/>
      <w:pPr>
        <w:ind w:left="2090" w:hanging="432"/>
      </w:pPr>
    </w:lvl>
    <w:lvl w:ilvl="2">
      <w:start w:val="1"/>
      <w:numFmt w:val="decimal"/>
      <w:lvlText w:val="%1.%2.%3."/>
      <w:lvlJc w:val="left"/>
      <w:pPr>
        <w:ind w:left="2522" w:hanging="504"/>
      </w:pPr>
    </w:lvl>
    <w:lvl w:ilvl="3">
      <w:start w:val="1"/>
      <w:numFmt w:val="decimal"/>
      <w:lvlText w:val="%1.%2.%3.%4."/>
      <w:lvlJc w:val="left"/>
      <w:pPr>
        <w:ind w:left="3026" w:hanging="648"/>
      </w:pPr>
    </w:lvl>
    <w:lvl w:ilvl="4">
      <w:start w:val="1"/>
      <w:numFmt w:val="decimal"/>
      <w:lvlText w:val="%1.%2.%3.%4.%5."/>
      <w:lvlJc w:val="left"/>
      <w:pPr>
        <w:ind w:left="3530" w:hanging="792"/>
      </w:pPr>
    </w:lvl>
    <w:lvl w:ilvl="5">
      <w:start w:val="1"/>
      <w:numFmt w:val="decimal"/>
      <w:lvlText w:val="%1.%2.%3.%4.%5.%6."/>
      <w:lvlJc w:val="left"/>
      <w:pPr>
        <w:ind w:left="4034" w:hanging="936"/>
      </w:pPr>
    </w:lvl>
    <w:lvl w:ilvl="6">
      <w:start w:val="1"/>
      <w:numFmt w:val="decimal"/>
      <w:lvlText w:val="%1.%2.%3.%4.%5.%6.%7."/>
      <w:lvlJc w:val="left"/>
      <w:pPr>
        <w:ind w:left="4538" w:hanging="1080"/>
      </w:pPr>
    </w:lvl>
    <w:lvl w:ilvl="7">
      <w:start w:val="1"/>
      <w:numFmt w:val="decimal"/>
      <w:lvlText w:val="%1.%2.%3.%4.%5.%6.%7.%8."/>
      <w:lvlJc w:val="left"/>
      <w:pPr>
        <w:ind w:left="5042" w:hanging="1224"/>
      </w:pPr>
    </w:lvl>
    <w:lvl w:ilvl="8">
      <w:start w:val="1"/>
      <w:numFmt w:val="decimal"/>
      <w:lvlText w:val="%1.%2.%3.%4.%5.%6.%7.%8.%9."/>
      <w:lvlJc w:val="left"/>
      <w:pPr>
        <w:ind w:left="5618" w:hanging="1440"/>
      </w:pPr>
    </w:lvl>
  </w:abstractNum>
  <w:abstractNum w:abstractNumId="31" w15:restartNumberingAfterBreak="0">
    <w:nsid w:val="71924BE1"/>
    <w:multiLevelType w:val="hybridMultilevel"/>
    <w:tmpl w:val="700A884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21E2C41"/>
    <w:multiLevelType w:val="hybridMultilevel"/>
    <w:tmpl w:val="7A9068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28101BC"/>
    <w:multiLevelType w:val="hybridMultilevel"/>
    <w:tmpl w:val="49C22B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7967B1B"/>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8BE64B3"/>
    <w:multiLevelType w:val="hybridMultilevel"/>
    <w:tmpl w:val="D24A208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6" w15:restartNumberingAfterBreak="0">
    <w:nsid w:val="7E8A3BAC"/>
    <w:multiLevelType w:val="hybridMultilevel"/>
    <w:tmpl w:val="7A9068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14"/>
  </w:num>
  <w:num w:numId="3">
    <w:abstractNumId w:val="18"/>
  </w:num>
  <w:num w:numId="4">
    <w:abstractNumId w:val="4"/>
  </w:num>
  <w:num w:numId="5">
    <w:abstractNumId w:val="2"/>
  </w:num>
  <w:num w:numId="6">
    <w:abstractNumId w:val="1"/>
  </w:num>
  <w:num w:numId="7">
    <w:abstractNumId w:val="0"/>
  </w:num>
  <w:num w:numId="8">
    <w:abstractNumId w:val="16"/>
  </w:num>
  <w:num w:numId="9">
    <w:abstractNumId w:val="27"/>
  </w:num>
  <w:num w:numId="10">
    <w:abstractNumId w:val="33"/>
  </w:num>
  <w:num w:numId="11">
    <w:abstractNumId w:val="23"/>
  </w:num>
  <w:num w:numId="12">
    <w:abstractNumId w:val="6"/>
  </w:num>
  <w:num w:numId="13">
    <w:abstractNumId w:val="11"/>
  </w:num>
  <w:num w:numId="14">
    <w:abstractNumId w:val="9"/>
  </w:num>
  <w:num w:numId="15">
    <w:abstractNumId w:val="21"/>
  </w:num>
  <w:num w:numId="16">
    <w:abstractNumId w:val="3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7"/>
  </w:num>
  <w:num w:numId="20">
    <w:abstractNumId w:val="13"/>
  </w:num>
  <w:num w:numId="21">
    <w:abstractNumId w:val="10"/>
  </w:num>
  <w:num w:numId="22">
    <w:abstractNumId w:val="29"/>
  </w:num>
  <w:num w:numId="23">
    <w:abstractNumId w:val="34"/>
  </w:num>
  <w:num w:numId="24">
    <w:abstractNumId w:val="8"/>
  </w:num>
  <w:num w:numId="25">
    <w:abstractNumId w:val="36"/>
  </w:num>
  <w:num w:numId="26">
    <w:abstractNumId w:val="25"/>
  </w:num>
  <w:num w:numId="27">
    <w:abstractNumId w:val="24"/>
  </w:num>
  <w:num w:numId="28">
    <w:abstractNumId w:val="28"/>
  </w:num>
  <w:num w:numId="29">
    <w:abstractNumId w:val="19"/>
  </w:num>
  <w:num w:numId="30">
    <w:abstractNumId w:val="32"/>
  </w:num>
  <w:num w:numId="31">
    <w:abstractNumId w:val="12"/>
  </w:num>
  <w:num w:numId="32">
    <w:abstractNumId w:val="17"/>
  </w:num>
  <w:num w:numId="33">
    <w:abstractNumId w:val="31"/>
  </w:num>
  <w:num w:numId="34">
    <w:abstractNumId w:val="22"/>
  </w:num>
  <w:num w:numId="35">
    <w:abstractNumId w:val="30"/>
  </w:num>
  <w:num w:numId="36">
    <w:abstractNumId w:val="15"/>
  </w:num>
  <w:num w:numId="37">
    <w:abstractNumId w:val="26"/>
  </w:num>
  <w:num w:numId="38">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fi-FI" w:vendorID="64" w:dllVersion="6" w:nlCheck="1" w:checkStyle="0"/>
  <w:activeWritingStyle w:appName="MSWord" w:lang="en-US" w:vendorID="64" w:dllVersion="6" w:nlCheck="1" w:checkStyle="1"/>
  <w:activeWritingStyle w:appName="MSWord" w:lang="en-GB" w:vendorID="64" w:dllVersion="6" w:nlCheck="1" w:checkStyle="1"/>
  <w:activeWritingStyle w:appName="MSWord" w:lang="fi-FI" w:vendorID="64" w:dllVersion="0"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fi-FI" w:vendorID="64" w:dllVersion="4096" w:nlCheck="1" w:checkStyle="0"/>
  <w:activeWritingStyle w:appName="MSWord" w:lang="en-GB" w:vendorID="64" w:dllVersion="4096" w:nlCheck="1" w:checkStyle="0"/>
  <w:activeWritingStyle w:appName="MSWord" w:lang="sv-FI" w:vendorID="64" w:dllVersion="4096" w:nlCheck="1" w:checkStyle="0"/>
  <w:activeWritingStyle w:appName="MSWord" w:lang="en-US" w:vendorID="64" w:dllVersion="4096" w:nlCheck="1" w:checkStyle="0"/>
  <w:activeWritingStyle w:appName="MSWord" w:lang="sv-S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fdmXISJcH17jcm8gF4odsulJnnkYbitUMzhU6qpKl34pTwZ/41wNO9lsHahMx6pF0o8G3oIkiJZ9j5Ikz1EyyA==" w:salt="cCjyYqJyOhx0y99Ailvpdw=="/>
  <w:defaultTabStop w:val="1298"/>
  <w:hyphenationZone w:val="425"/>
  <w:drawingGridHorizontalSpacing w:val="120"/>
  <w:displayHorizontalDrawingGridEvery w:val="0"/>
  <w:displayVerticalDrawingGridEvery w:val="0"/>
  <w:noPunctuationKerning/>
  <w:characterSpacingControl w:val="doNotCompress"/>
  <w:hdrShapeDefaults>
    <o:shapedefaults v:ext="edit" spidmax="10241" fillcolor="#f79646" strokecolor="none [3209]">
      <v:fill color="#f79646" color2="fill darken(0)" angle="-135" method="linear sigma" focus="100%" type="gradient"/>
      <v:stroke color="none [3209]" weight=".25pt"/>
      <v:shadow on="t" type="perspective" color="none [1305]" opacity=".5" origin=",.5" offset="0,0" matrix=",-56756f,,.5"/>
      <v:textbox style="layout-flow:vertical-ideographi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ohj" w:val="V:\tyk\pohjat.o97\Tekstipohjat\Pohja.dot"/>
  </w:docVars>
  <w:rsids>
    <w:rsidRoot w:val="00EA7A93"/>
    <w:rsid w:val="00000038"/>
    <w:rsid w:val="000001F6"/>
    <w:rsid w:val="000010CB"/>
    <w:rsid w:val="00001389"/>
    <w:rsid w:val="00001F3A"/>
    <w:rsid w:val="000022E4"/>
    <w:rsid w:val="00002B14"/>
    <w:rsid w:val="00004114"/>
    <w:rsid w:val="00004D74"/>
    <w:rsid w:val="000058A8"/>
    <w:rsid w:val="00006C3A"/>
    <w:rsid w:val="00007798"/>
    <w:rsid w:val="000101F1"/>
    <w:rsid w:val="000108FC"/>
    <w:rsid w:val="00011FFF"/>
    <w:rsid w:val="00012FF3"/>
    <w:rsid w:val="0001511E"/>
    <w:rsid w:val="000152AC"/>
    <w:rsid w:val="000162F1"/>
    <w:rsid w:val="00017879"/>
    <w:rsid w:val="00017C68"/>
    <w:rsid w:val="00017DAC"/>
    <w:rsid w:val="00021961"/>
    <w:rsid w:val="0002374C"/>
    <w:rsid w:val="00026242"/>
    <w:rsid w:val="00026586"/>
    <w:rsid w:val="00026E93"/>
    <w:rsid w:val="00027543"/>
    <w:rsid w:val="00027F00"/>
    <w:rsid w:val="0003006D"/>
    <w:rsid w:val="00030782"/>
    <w:rsid w:val="00030DF4"/>
    <w:rsid w:val="00032795"/>
    <w:rsid w:val="000329A4"/>
    <w:rsid w:val="00033341"/>
    <w:rsid w:val="00034381"/>
    <w:rsid w:val="00034435"/>
    <w:rsid w:val="000348FC"/>
    <w:rsid w:val="0003499B"/>
    <w:rsid w:val="00034CED"/>
    <w:rsid w:val="00034EBC"/>
    <w:rsid w:val="0003534C"/>
    <w:rsid w:val="00035796"/>
    <w:rsid w:val="000358C3"/>
    <w:rsid w:val="000368C5"/>
    <w:rsid w:val="0003741D"/>
    <w:rsid w:val="0003779D"/>
    <w:rsid w:val="0004042A"/>
    <w:rsid w:val="00040A54"/>
    <w:rsid w:val="000412AD"/>
    <w:rsid w:val="00044691"/>
    <w:rsid w:val="000449A8"/>
    <w:rsid w:val="0004505B"/>
    <w:rsid w:val="00046F9D"/>
    <w:rsid w:val="00047840"/>
    <w:rsid w:val="00050A08"/>
    <w:rsid w:val="00050B82"/>
    <w:rsid w:val="0005100B"/>
    <w:rsid w:val="000513CA"/>
    <w:rsid w:val="00051B01"/>
    <w:rsid w:val="00052A51"/>
    <w:rsid w:val="00052DC3"/>
    <w:rsid w:val="0005597A"/>
    <w:rsid w:val="00057272"/>
    <w:rsid w:val="00060D0A"/>
    <w:rsid w:val="00060D38"/>
    <w:rsid w:val="0006180E"/>
    <w:rsid w:val="00062DD5"/>
    <w:rsid w:val="00063637"/>
    <w:rsid w:val="000637BE"/>
    <w:rsid w:val="00065914"/>
    <w:rsid w:val="00070643"/>
    <w:rsid w:val="00070A68"/>
    <w:rsid w:val="00071A99"/>
    <w:rsid w:val="00071C7F"/>
    <w:rsid w:val="0007242E"/>
    <w:rsid w:val="00072D57"/>
    <w:rsid w:val="00072F9F"/>
    <w:rsid w:val="00073485"/>
    <w:rsid w:val="00073BF6"/>
    <w:rsid w:val="0007419C"/>
    <w:rsid w:val="0007450A"/>
    <w:rsid w:val="00074AA2"/>
    <w:rsid w:val="00075562"/>
    <w:rsid w:val="000757B8"/>
    <w:rsid w:val="00076268"/>
    <w:rsid w:val="00076337"/>
    <w:rsid w:val="000765A1"/>
    <w:rsid w:val="00076A7B"/>
    <w:rsid w:val="0007775C"/>
    <w:rsid w:val="00077862"/>
    <w:rsid w:val="000809B6"/>
    <w:rsid w:val="00081380"/>
    <w:rsid w:val="00082D71"/>
    <w:rsid w:val="0008345D"/>
    <w:rsid w:val="00083775"/>
    <w:rsid w:val="00083864"/>
    <w:rsid w:val="00083EB7"/>
    <w:rsid w:val="00084012"/>
    <w:rsid w:val="00085523"/>
    <w:rsid w:val="00086C96"/>
    <w:rsid w:val="00087D26"/>
    <w:rsid w:val="000911C8"/>
    <w:rsid w:val="00091D2E"/>
    <w:rsid w:val="000921B9"/>
    <w:rsid w:val="00094E68"/>
    <w:rsid w:val="000955CD"/>
    <w:rsid w:val="000974FE"/>
    <w:rsid w:val="0009778E"/>
    <w:rsid w:val="00097D30"/>
    <w:rsid w:val="000A07D9"/>
    <w:rsid w:val="000A0AD4"/>
    <w:rsid w:val="000A17B5"/>
    <w:rsid w:val="000A17E7"/>
    <w:rsid w:val="000A2D75"/>
    <w:rsid w:val="000A3445"/>
    <w:rsid w:val="000A34B4"/>
    <w:rsid w:val="000A3B6E"/>
    <w:rsid w:val="000A3CE1"/>
    <w:rsid w:val="000A3E47"/>
    <w:rsid w:val="000A3E71"/>
    <w:rsid w:val="000A559A"/>
    <w:rsid w:val="000A5ECC"/>
    <w:rsid w:val="000A61BF"/>
    <w:rsid w:val="000A6CAD"/>
    <w:rsid w:val="000A73E5"/>
    <w:rsid w:val="000B02F7"/>
    <w:rsid w:val="000B0592"/>
    <w:rsid w:val="000B18A8"/>
    <w:rsid w:val="000B18C0"/>
    <w:rsid w:val="000B2ADA"/>
    <w:rsid w:val="000B32FD"/>
    <w:rsid w:val="000B4F62"/>
    <w:rsid w:val="000B552D"/>
    <w:rsid w:val="000B572B"/>
    <w:rsid w:val="000B5948"/>
    <w:rsid w:val="000B5E33"/>
    <w:rsid w:val="000B7238"/>
    <w:rsid w:val="000C00FF"/>
    <w:rsid w:val="000C1C5B"/>
    <w:rsid w:val="000C2538"/>
    <w:rsid w:val="000C2914"/>
    <w:rsid w:val="000C392A"/>
    <w:rsid w:val="000C3F5E"/>
    <w:rsid w:val="000C4862"/>
    <w:rsid w:val="000C5000"/>
    <w:rsid w:val="000C5B0C"/>
    <w:rsid w:val="000C6D36"/>
    <w:rsid w:val="000D797D"/>
    <w:rsid w:val="000D7BBE"/>
    <w:rsid w:val="000D7CB6"/>
    <w:rsid w:val="000E0C4D"/>
    <w:rsid w:val="000E0F0F"/>
    <w:rsid w:val="000E1451"/>
    <w:rsid w:val="000E1495"/>
    <w:rsid w:val="000E2D6F"/>
    <w:rsid w:val="000E3580"/>
    <w:rsid w:val="000E39A9"/>
    <w:rsid w:val="000E4332"/>
    <w:rsid w:val="000E4A61"/>
    <w:rsid w:val="000E4CDE"/>
    <w:rsid w:val="000E4EA5"/>
    <w:rsid w:val="000E6507"/>
    <w:rsid w:val="000E744E"/>
    <w:rsid w:val="000E7AFA"/>
    <w:rsid w:val="000F0665"/>
    <w:rsid w:val="000F077B"/>
    <w:rsid w:val="000F1018"/>
    <w:rsid w:val="000F1196"/>
    <w:rsid w:val="000F1576"/>
    <w:rsid w:val="000F185B"/>
    <w:rsid w:val="000F1877"/>
    <w:rsid w:val="000F2A81"/>
    <w:rsid w:val="000F2BAB"/>
    <w:rsid w:val="000F3682"/>
    <w:rsid w:val="000F3684"/>
    <w:rsid w:val="000F3BFB"/>
    <w:rsid w:val="000F404F"/>
    <w:rsid w:val="000F7105"/>
    <w:rsid w:val="000F7B24"/>
    <w:rsid w:val="0010049B"/>
    <w:rsid w:val="0010196E"/>
    <w:rsid w:val="001040FD"/>
    <w:rsid w:val="0010422C"/>
    <w:rsid w:val="00105315"/>
    <w:rsid w:val="001057A8"/>
    <w:rsid w:val="001062D4"/>
    <w:rsid w:val="00106852"/>
    <w:rsid w:val="00107146"/>
    <w:rsid w:val="00107AAA"/>
    <w:rsid w:val="00107B50"/>
    <w:rsid w:val="0011054B"/>
    <w:rsid w:val="001110C5"/>
    <w:rsid w:val="00111348"/>
    <w:rsid w:val="00111351"/>
    <w:rsid w:val="001118CC"/>
    <w:rsid w:val="001122B6"/>
    <w:rsid w:val="00112AE7"/>
    <w:rsid w:val="0011324A"/>
    <w:rsid w:val="00114820"/>
    <w:rsid w:val="00114CA5"/>
    <w:rsid w:val="00115034"/>
    <w:rsid w:val="00115B56"/>
    <w:rsid w:val="00116296"/>
    <w:rsid w:val="001162B1"/>
    <w:rsid w:val="001162F7"/>
    <w:rsid w:val="00116392"/>
    <w:rsid w:val="001166C4"/>
    <w:rsid w:val="0011725C"/>
    <w:rsid w:val="0011775F"/>
    <w:rsid w:val="00117D09"/>
    <w:rsid w:val="00117E03"/>
    <w:rsid w:val="00120407"/>
    <w:rsid w:val="00120561"/>
    <w:rsid w:val="001210CA"/>
    <w:rsid w:val="001218C2"/>
    <w:rsid w:val="00121FFB"/>
    <w:rsid w:val="00123460"/>
    <w:rsid w:val="001235DA"/>
    <w:rsid w:val="00123CDE"/>
    <w:rsid w:val="00124C5A"/>
    <w:rsid w:val="00125908"/>
    <w:rsid w:val="00126402"/>
    <w:rsid w:val="00127123"/>
    <w:rsid w:val="00131038"/>
    <w:rsid w:val="001319DD"/>
    <w:rsid w:val="00131AE4"/>
    <w:rsid w:val="0013215C"/>
    <w:rsid w:val="00132588"/>
    <w:rsid w:val="00132720"/>
    <w:rsid w:val="001328E2"/>
    <w:rsid w:val="00132E98"/>
    <w:rsid w:val="00133F40"/>
    <w:rsid w:val="00133FB1"/>
    <w:rsid w:val="001347E3"/>
    <w:rsid w:val="00134D3D"/>
    <w:rsid w:val="00136D2F"/>
    <w:rsid w:val="00137078"/>
    <w:rsid w:val="00140C8A"/>
    <w:rsid w:val="001412CA"/>
    <w:rsid w:val="001422CC"/>
    <w:rsid w:val="00142435"/>
    <w:rsid w:val="00142644"/>
    <w:rsid w:val="001444E1"/>
    <w:rsid w:val="001445AF"/>
    <w:rsid w:val="001448F6"/>
    <w:rsid w:val="00144C77"/>
    <w:rsid w:val="00144EC0"/>
    <w:rsid w:val="00145CE5"/>
    <w:rsid w:val="0014630B"/>
    <w:rsid w:val="0014667C"/>
    <w:rsid w:val="001468B1"/>
    <w:rsid w:val="001471A3"/>
    <w:rsid w:val="001474F8"/>
    <w:rsid w:val="00147AF9"/>
    <w:rsid w:val="0015113F"/>
    <w:rsid w:val="0015120D"/>
    <w:rsid w:val="00151655"/>
    <w:rsid w:val="0015176C"/>
    <w:rsid w:val="00151B9E"/>
    <w:rsid w:val="001525E6"/>
    <w:rsid w:val="00152CFE"/>
    <w:rsid w:val="001535B8"/>
    <w:rsid w:val="00153B00"/>
    <w:rsid w:val="001540C1"/>
    <w:rsid w:val="00154365"/>
    <w:rsid w:val="001564C8"/>
    <w:rsid w:val="00156592"/>
    <w:rsid w:val="00157144"/>
    <w:rsid w:val="001574F5"/>
    <w:rsid w:val="001575F4"/>
    <w:rsid w:val="001603A2"/>
    <w:rsid w:val="001606C0"/>
    <w:rsid w:val="00161F5E"/>
    <w:rsid w:val="00162EA4"/>
    <w:rsid w:val="00163524"/>
    <w:rsid w:val="00165004"/>
    <w:rsid w:val="00165D3F"/>
    <w:rsid w:val="00165FC7"/>
    <w:rsid w:val="0016615E"/>
    <w:rsid w:val="001663BC"/>
    <w:rsid w:val="00167865"/>
    <w:rsid w:val="001703A5"/>
    <w:rsid w:val="00170671"/>
    <w:rsid w:val="00170875"/>
    <w:rsid w:val="00170C08"/>
    <w:rsid w:val="001721E3"/>
    <w:rsid w:val="00173054"/>
    <w:rsid w:val="001730B0"/>
    <w:rsid w:val="00173228"/>
    <w:rsid w:val="001732D2"/>
    <w:rsid w:val="0017353F"/>
    <w:rsid w:val="001738E6"/>
    <w:rsid w:val="0017455D"/>
    <w:rsid w:val="001746D4"/>
    <w:rsid w:val="00175393"/>
    <w:rsid w:val="001767EC"/>
    <w:rsid w:val="001768E0"/>
    <w:rsid w:val="00177296"/>
    <w:rsid w:val="00180D46"/>
    <w:rsid w:val="00180EB4"/>
    <w:rsid w:val="001810B4"/>
    <w:rsid w:val="00181465"/>
    <w:rsid w:val="001822C7"/>
    <w:rsid w:val="00182663"/>
    <w:rsid w:val="00182694"/>
    <w:rsid w:val="0018378A"/>
    <w:rsid w:val="001849CC"/>
    <w:rsid w:val="00184E4A"/>
    <w:rsid w:val="001869AC"/>
    <w:rsid w:val="00187292"/>
    <w:rsid w:val="001935A5"/>
    <w:rsid w:val="00193796"/>
    <w:rsid w:val="00193ECC"/>
    <w:rsid w:val="00193EF1"/>
    <w:rsid w:val="00193F65"/>
    <w:rsid w:val="0019515C"/>
    <w:rsid w:val="001971FC"/>
    <w:rsid w:val="00197217"/>
    <w:rsid w:val="001A0094"/>
    <w:rsid w:val="001A01E5"/>
    <w:rsid w:val="001A18CD"/>
    <w:rsid w:val="001A1ABB"/>
    <w:rsid w:val="001A1D89"/>
    <w:rsid w:val="001A3605"/>
    <w:rsid w:val="001A3F2F"/>
    <w:rsid w:val="001A5671"/>
    <w:rsid w:val="001A5728"/>
    <w:rsid w:val="001A577F"/>
    <w:rsid w:val="001A72FB"/>
    <w:rsid w:val="001A7DE6"/>
    <w:rsid w:val="001B0000"/>
    <w:rsid w:val="001B0950"/>
    <w:rsid w:val="001B1106"/>
    <w:rsid w:val="001B35E5"/>
    <w:rsid w:val="001B4220"/>
    <w:rsid w:val="001B508F"/>
    <w:rsid w:val="001B5B43"/>
    <w:rsid w:val="001B6EE4"/>
    <w:rsid w:val="001B774F"/>
    <w:rsid w:val="001B7ED6"/>
    <w:rsid w:val="001C0EDB"/>
    <w:rsid w:val="001C2C83"/>
    <w:rsid w:val="001C2EF1"/>
    <w:rsid w:val="001C416C"/>
    <w:rsid w:val="001C42F3"/>
    <w:rsid w:val="001C4938"/>
    <w:rsid w:val="001C4F61"/>
    <w:rsid w:val="001C558A"/>
    <w:rsid w:val="001C6A12"/>
    <w:rsid w:val="001C6CD2"/>
    <w:rsid w:val="001C7111"/>
    <w:rsid w:val="001C7409"/>
    <w:rsid w:val="001C773B"/>
    <w:rsid w:val="001D0426"/>
    <w:rsid w:val="001D0A37"/>
    <w:rsid w:val="001D0CC7"/>
    <w:rsid w:val="001D2056"/>
    <w:rsid w:val="001D27D1"/>
    <w:rsid w:val="001D2BF3"/>
    <w:rsid w:val="001D3004"/>
    <w:rsid w:val="001D36C5"/>
    <w:rsid w:val="001D3BEF"/>
    <w:rsid w:val="001D5421"/>
    <w:rsid w:val="001D5E7C"/>
    <w:rsid w:val="001D6B5C"/>
    <w:rsid w:val="001D7707"/>
    <w:rsid w:val="001E08FD"/>
    <w:rsid w:val="001E0ACA"/>
    <w:rsid w:val="001E2360"/>
    <w:rsid w:val="001E2674"/>
    <w:rsid w:val="001E282B"/>
    <w:rsid w:val="001E2DDD"/>
    <w:rsid w:val="001E4B1B"/>
    <w:rsid w:val="001E53CE"/>
    <w:rsid w:val="001E55B9"/>
    <w:rsid w:val="001E571D"/>
    <w:rsid w:val="001E5C59"/>
    <w:rsid w:val="001E5ED2"/>
    <w:rsid w:val="001E62BC"/>
    <w:rsid w:val="001E6D69"/>
    <w:rsid w:val="001E7074"/>
    <w:rsid w:val="001E7F18"/>
    <w:rsid w:val="001F0840"/>
    <w:rsid w:val="001F0AD9"/>
    <w:rsid w:val="001F1010"/>
    <w:rsid w:val="001F16AA"/>
    <w:rsid w:val="001F1FBF"/>
    <w:rsid w:val="001F2AF4"/>
    <w:rsid w:val="001F2F82"/>
    <w:rsid w:val="001F35EE"/>
    <w:rsid w:val="001F454F"/>
    <w:rsid w:val="001F520D"/>
    <w:rsid w:val="001F567E"/>
    <w:rsid w:val="001F64B7"/>
    <w:rsid w:val="001F73F7"/>
    <w:rsid w:val="001F76B7"/>
    <w:rsid w:val="001F775E"/>
    <w:rsid w:val="0020087D"/>
    <w:rsid w:val="00200DD8"/>
    <w:rsid w:val="00201566"/>
    <w:rsid w:val="00202532"/>
    <w:rsid w:val="00202A23"/>
    <w:rsid w:val="00202D6D"/>
    <w:rsid w:val="002030B5"/>
    <w:rsid w:val="0020377B"/>
    <w:rsid w:val="002042F2"/>
    <w:rsid w:val="00204918"/>
    <w:rsid w:val="002056B7"/>
    <w:rsid w:val="00206319"/>
    <w:rsid w:val="00206CA7"/>
    <w:rsid w:val="00207CC7"/>
    <w:rsid w:val="002107BD"/>
    <w:rsid w:val="00210C61"/>
    <w:rsid w:val="0021462E"/>
    <w:rsid w:val="00214BA9"/>
    <w:rsid w:val="00214D42"/>
    <w:rsid w:val="00215767"/>
    <w:rsid w:val="00215F78"/>
    <w:rsid w:val="00216C42"/>
    <w:rsid w:val="002178DE"/>
    <w:rsid w:val="00220A25"/>
    <w:rsid w:val="00221095"/>
    <w:rsid w:val="00221386"/>
    <w:rsid w:val="002217B2"/>
    <w:rsid w:val="00222CF4"/>
    <w:rsid w:val="00222E3A"/>
    <w:rsid w:val="0022420F"/>
    <w:rsid w:val="00224911"/>
    <w:rsid w:val="002251CD"/>
    <w:rsid w:val="0022521E"/>
    <w:rsid w:val="002256B3"/>
    <w:rsid w:val="00225E79"/>
    <w:rsid w:val="002271E6"/>
    <w:rsid w:val="00230831"/>
    <w:rsid w:val="00231E28"/>
    <w:rsid w:val="00231E58"/>
    <w:rsid w:val="00231FF3"/>
    <w:rsid w:val="00233335"/>
    <w:rsid w:val="002340AC"/>
    <w:rsid w:val="0023451D"/>
    <w:rsid w:val="002348D1"/>
    <w:rsid w:val="00234DE1"/>
    <w:rsid w:val="002369E1"/>
    <w:rsid w:val="00240992"/>
    <w:rsid w:val="00240D1F"/>
    <w:rsid w:val="00240EE8"/>
    <w:rsid w:val="00241555"/>
    <w:rsid w:val="002416D4"/>
    <w:rsid w:val="00242D23"/>
    <w:rsid w:val="00243C98"/>
    <w:rsid w:val="002442CC"/>
    <w:rsid w:val="00244A3C"/>
    <w:rsid w:val="0024559E"/>
    <w:rsid w:val="00246A5F"/>
    <w:rsid w:val="00247BDD"/>
    <w:rsid w:val="0025067C"/>
    <w:rsid w:val="00250F91"/>
    <w:rsid w:val="002515AA"/>
    <w:rsid w:val="0025198A"/>
    <w:rsid w:val="00251A0D"/>
    <w:rsid w:val="00252DFA"/>
    <w:rsid w:val="002536BE"/>
    <w:rsid w:val="00253984"/>
    <w:rsid w:val="00254235"/>
    <w:rsid w:val="002549E3"/>
    <w:rsid w:val="0025543D"/>
    <w:rsid w:val="00256423"/>
    <w:rsid w:val="00256953"/>
    <w:rsid w:val="00256A30"/>
    <w:rsid w:val="00257731"/>
    <w:rsid w:val="00260AEF"/>
    <w:rsid w:val="00260FB2"/>
    <w:rsid w:val="00261410"/>
    <w:rsid w:val="002616BF"/>
    <w:rsid w:val="00261DFA"/>
    <w:rsid w:val="00262C91"/>
    <w:rsid w:val="00265748"/>
    <w:rsid w:val="00265E94"/>
    <w:rsid w:val="00266235"/>
    <w:rsid w:val="00267028"/>
    <w:rsid w:val="0026778C"/>
    <w:rsid w:val="00267858"/>
    <w:rsid w:val="00267AAE"/>
    <w:rsid w:val="002703DC"/>
    <w:rsid w:val="00270732"/>
    <w:rsid w:val="00270C8B"/>
    <w:rsid w:val="002712FF"/>
    <w:rsid w:val="0027131C"/>
    <w:rsid w:val="00271A87"/>
    <w:rsid w:val="002721CC"/>
    <w:rsid w:val="00272B37"/>
    <w:rsid w:val="002738E9"/>
    <w:rsid w:val="00273993"/>
    <w:rsid w:val="00273AC6"/>
    <w:rsid w:val="00273E90"/>
    <w:rsid w:val="00274475"/>
    <w:rsid w:val="00274661"/>
    <w:rsid w:val="00275C8E"/>
    <w:rsid w:val="00276533"/>
    <w:rsid w:val="00277447"/>
    <w:rsid w:val="002774B3"/>
    <w:rsid w:val="0028043C"/>
    <w:rsid w:val="0028129C"/>
    <w:rsid w:val="002816D1"/>
    <w:rsid w:val="00281A95"/>
    <w:rsid w:val="00281AFD"/>
    <w:rsid w:val="00281C48"/>
    <w:rsid w:val="00282181"/>
    <w:rsid w:val="00282A2D"/>
    <w:rsid w:val="00282C5A"/>
    <w:rsid w:val="002830AA"/>
    <w:rsid w:val="0028339E"/>
    <w:rsid w:val="002838A4"/>
    <w:rsid w:val="0028456C"/>
    <w:rsid w:val="0028512A"/>
    <w:rsid w:val="0028553C"/>
    <w:rsid w:val="00286469"/>
    <w:rsid w:val="00286997"/>
    <w:rsid w:val="00287269"/>
    <w:rsid w:val="002875C2"/>
    <w:rsid w:val="00287EC6"/>
    <w:rsid w:val="00290E1F"/>
    <w:rsid w:val="00290F64"/>
    <w:rsid w:val="00291887"/>
    <w:rsid w:val="00291BEC"/>
    <w:rsid w:val="002925DF"/>
    <w:rsid w:val="002936D4"/>
    <w:rsid w:val="0029376F"/>
    <w:rsid w:val="002942F2"/>
    <w:rsid w:val="002946A0"/>
    <w:rsid w:val="00294CFC"/>
    <w:rsid w:val="0029611B"/>
    <w:rsid w:val="002961FA"/>
    <w:rsid w:val="00296CA3"/>
    <w:rsid w:val="0029723B"/>
    <w:rsid w:val="0029799B"/>
    <w:rsid w:val="00297DC1"/>
    <w:rsid w:val="002A15C0"/>
    <w:rsid w:val="002A1CC2"/>
    <w:rsid w:val="002A2C80"/>
    <w:rsid w:val="002A459B"/>
    <w:rsid w:val="002A5308"/>
    <w:rsid w:val="002A53A2"/>
    <w:rsid w:val="002A56E2"/>
    <w:rsid w:val="002A5AEB"/>
    <w:rsid w:val="002A5CBD"/>
    <w:rsid w:val="002A610C"/>
    <w:rsid w:val="002A65B5"/>
    <w:rsid w:val="002A6B40"/>
    <w:rsid w:val="002A7C8D"/>
    <w:rsid w:val="002B0675"/>
    <w:rsid w:val="002B0A24"/>
    <w:rsid w:val="002B0A9C"/>
    <w:rsid w:val="002B15B2"/>
    <w:rsid w:val="002B1E91"/>
    <w:rsid w:val="002B2D02"/>
    <w:rsid w:val="002B523F"/>
    <w:rsid w:val="002B6D34"/>
    <w:rsid w:val="002C135D"/>
    <w:rsid w:val="002C1443"/>
    <w:rsid w:val="002C1E4E"/>
    <w:rsid w:val="002C2FD2"/>
    <w:rsid w:val="002C3BAC"/>
    <w:rsid w:val="002C40A6"/>
    <w:rsid w:val="002C455A"/>
    <w:rsid w:val="002C6A9A"/>
    <w:rsid w:val="002C6F10"/>
    <w:rsid w:val="002C7711"/>
    <w:rsid w:val="002C7A8E"/>
    <w:rsid w:val="002C7CB2"/>
    <w:rsid w:val="002D0166"/>
    <w:rsid w:val="002D0A2F"/>
    <w:rsid w:val="002D109E"/>
    <w:rsid w:val="002D177F"/>
    <w:rsid w:val="002D3520"/>
    <w:rsid w:val="002D38A6"/>
    <w:rsid w:val="002D3F57"/>
    <w:rsid w:val="002D3FFE"/>
    <w:rsid w:val="002D492C"/>
    <w:rsid w:val="002D4E05"/>
    <w:rsid w:val="002D6CA6"/>
    <w:rsid w:val="002D7E55"/>
    <w:rsid w:val="002E0059"/>
    <w:rsid w:val="002E104E"/>
    <w:rsid w:val="002E39B1"/>
    <w:rsid w:val="002E3E1D"/>
    <w:rsid w:val="002E5291"/>
    <w:rsid w:val="002E5653"/>
    <w:rsid w:val="002E5753"/>
    <w:rsid w:val="002E69E3"/>
    <w:rsid w:val="002E6AFA"/>
    <w:rsid w:val="002E6CD3"/>
    <w:rsid w:val="002F1156"/>
    <w:rsid w:val="002F2E9D"/>
    <w:rsid w:val="002F47CE"/>
    <w:rsid w:val="002F51B7"/>
    <w:rsid w:val="002F5492"/>
    <w:rsid w:val="002F638C"/>
    <w:rsid w:val="002F64F2"/>
    <w:rsid w:val="002F76CB"/>
    <w:rsid w:val="002F774B"/>
    <w:rsid w:val="002F7B63"/>
    <w:rsid w:val="00300340"/>
    <w:rsid w:val="00300B6C"/>
    <w:rsid w:val="00300FA5"/>
    <w:rsid w:val="00301A11"/>
    <w:rsid w:val="00303BE5"/>
    <w:rsid w:val="003041C7"/>
    <w:rsid w:val="003045A0"/>
    <w:rsid w:val="00304782"/>
    <w:rsid w:val="00305DE8"/>
    <w:rsid w:val="00305FF9"/>
    <w:rsid w:val="00306187"/>
    <w:rsid w:val="0030740B"/>
    <w:rsid w:val="00310661"/>
    <w:rsid w:val="00310EB3"/>
    <w:rsid w:val="00311E9C"/>
    <w:rsid w:val="00312AA9"/>
    <w:rsid w:val="00314F4E"/>
    <w:rsid w:val="00315453"/>
    <w:rsid w:val="00320CEB"/>
    <w:rsid w:val="00321065"/>
    <w:rsid w:val="0032116C"/>
    <w:rsid w:val="003214EC"/>
    <w:rsid w:val="003229E3"/>
    <w:rsid w:val="00322C98"/>
    <w:rsid w:val="00322DDB"/>
    <w:rsid w:val="00323DDC"/>
    <w:rsid w:val="003261E4"/>
    <w:rsid w:val="003265F1"/>
    <w:rsid w:val="00326BD4"/>
    <w:rsid w:val="0033011C"/>
    <w:rsid w:val="00331A6F"/>
    <w:rsid w:val="00331C72"/>
    <w:rsid w:val="003339AF"/>
    <w:rsid w:val="0033417F"/>
    <w:rsid w:val="00334798"/>
    <w:rsid w:val="00334FBF"/>
    <w:rsid w:val="0033515D"/>
    <w:rsid w:val="00335649"/>
    <w:rsid w:val="00335AD1"/>
    <w:rsid w:val="00336705"/>
    <w:rsid w:val="00337C8A"/>
    <w:rsid w:val="00337F43"/>
    <w:rsid w:val="00340FD1"/>
    <w:rsid w:val="00341579"/>
    <w:rsid w:val="003415F0"/>
    <w:rsid w:val="00341793"/>
    <w:rsid w:val="00341FE3"/>
    <w:rsid w:val="00342504"/>
    <w:rsid w:val="00342A75"/>
    <w:rsid w:val="0034359E"/>
    <w:rsid w:val="00344A3F"/>
    <w:rsid w:val="00344B96"/>
    <w:rsid w:val="00344D97"/>
    <w:rsid w:val="003456D5"/>
    <w:rsid w:val="00346A12"/>
    <w:rsid w:val="0034794D"/>
    <w:rsid w:val="00347ABF"/>
    <w:rsid w:val="00350975"/>
    <w:rsid w:val="0035153A"/>
    <w:rsid w:val="0035159E"/>
    <w:rsid w:val="003523C4"/>
    <w:rsid w:val="00353B42"/>
    <w:rsid w:val="00354207"/>
    <w:rsid w:val="00354505"/>
    <w:rsid w:val="0035497E"/>
    <w:rsid w:val="0035505F"/>
    <w:rsid w:val="00355FA4"/>
    <w:rsid w:val="003562DC"/>
    <w:rsid w:val="00356B79"/>
    <w:rsid w:val="003574D0"/>
    <w:rsid w:val="00357686"/>
    <w:rsid w:val="00360965"/>
    <w:rsid w:val="00360AC5"/>
    <w:rsid w:val="00361544"/>
    <w:rsid w:val="003615C2"/>
    <w:rsid w:val="00361709"/>
    <w:rsid w:val="00361AAA"/>
    <w:rsid w:val="0036211D"/>
    <w:rsid w:val="00362BD4"/>
    <w:rsid w:val="00362EFB"/>
    <w:rsid w:val="0036484F"/>
    <w:rsid w:val="00364BD3"/>
    <w:rsid w:val="00364F5E"/>
    <w:rsid w:val="00365160"/>
    <w:rsid w:val="003654D0"/>
    <w:rsid w:val="00365519"/>
    <w:rsid w:val="00365728"/>
    <w:rsid w:val="00365B5B"/>
    <w:rsid w:val="00366592"/>
    <w:rsid w:val="00366AFA"/>
    <w:rsid w:val="00367D98"/>
    <w:rsid w:val="003705C3"/>
    <w:rsid w:val="00371F61"/>
    <w:rsid w:val="00372DF0"/>
    <w:rsid w:val="00373367"/>
    <w:rsid w:val="003735E2"/>
    <w:rsid w:val="00374374"/>
    <w:rsid w:val="00375083"/>
    <w:rsid w:val="00375539"/>
    <w:rsid w:val="00375A50"/>
    <w:rsid w:val="00376777"/>
    <w:rsid w:val="00376A81"/>
    <w:rsid w:val="00376D71"/>
    <w:rsid w:val="00377C83"/>
    <w:rsid w:val="00377D05"/>
    <w:rsid w:val="0038449D"/>
    <w:rsid w:val="0038465B"/>
    <w:rsid w:val="00384E18"/>
    <w:rsid w:val="00384F64"/>
    <w:rsid w:val="003852DF"/>
    <w:rsid w:val="00385B1A"/>
    <w:rsid w:val="00386E9B"/>
    <w:rsid w:val="003923F5"/>
    <w:rsid w:val="00392F83"/>
    <w:rsid w:val="003938F4"/>
    <w:rsid w:val="00394E1C"/>
    <w:rsid w:val="003956B3"/>
    <w:rsid w:val="0039588E"/>
    <w:rsid w:val="00395903"/>
    <w:rsid w:val="00395BA5"/>
    <w:rsid w:val="003960AD"/>
    <w:rsid w:val="00396624"/>
    <w:rsid w:val="00397332"/>
    <w:rsid w:val="0039759C"/>
    <w:rsid w:val="003A0FA8"/>
    <w:rsid w:val="003A196F"/>
    <w:rsid w:val="003A1B50"/>
    <w:rsid w:val="003A4329"/>
    <w:rsid w:val="003A4B51"/>
    <w:rsid w:val="003A6C6C"/>
    <w:rsid w:val="003A70CC"/>
    <w:rsid w:val="003A79DF"/>
    <w:rsid w:val="003B0034"/>
    <w:rsid w:val="003B015D"/>
    <w:rsid w:val="003B3261"/>
    <w:rsid w:val="003B3E48"/>
    <w:rsid w:val="003B42F5"/>
    <w:rsid w:val="003B6132"/>
    <w:rsid w:val="003B61ED"/>
    <w:rsid w:val="003C0C6A"/>
    <w:rsid w:val="003C1985"/>
    <w:rsid w:val="003C26C3"/>
    <w:rsid w:val="003C33E5"/>
    <w:rsid w:val="003C413F"/>
    <w:rsid w:val="003C591C"/>
    <w:rsid w:val="003C69D9"/>
    <w:rsid w:val="003D0C63"/>
    <w:rsid w:val="003D0E0E"/>
    <w:rsid w:val="003D0E22"/>
    <w:rsid w:val="003D2169"/>
    <w:rsid w:val="003D31A8"/>
    <w:rsid w:val="003D34F5"/>
    <w:rsid w:val="003D478D"/>
    <w:rsid w:val="003D492F"/>
    <w:rsid w:val="003D4FFA"/>
    <w:rsid w:val="003D5659"/>
    <w:rsid w:val="003D566D"/>
    <w:rsid w:val="003D6A0B"/>
    <w:rsid w:val="003D6EA6"/>
    <w:rsid w:val="003D71BE"/>
    <w:rsid w:val="003D7755"/>
    <w:rsid w:val="003D7A2C"/>
    <w:rsid w:val="003E00E4"/>
    <w:rsid w:val="003E0904"/>
    <w:rsid w:val="003E0ECD"/>
    <w:rsid w:val="003E0F1A"/>
    <w:rsid w:val="003E16B4"/>
    <w:rsid w:val="003E183D"/>
    <w:rsid w:val="003E1ABD"/>
    <w:rsid w:val="003E2F4C"/>
    <w:rsid w:val="003E38CA"/>
    <w:rsid w:val="003E3AA8"/>
    <w:rsid w:val="003E3DE9"/>
    <w:rsid w:val="003E43E7"/>
    <w:rsid w:val="003F14B7"/>
    <w:rsid w:val="003F1624"/>
    <w:rsid w:val="003F1754"/>
    <w:rsid w:val="003F2DC5"/>
    <w:rsid w:val="003F3061"/>
    <w:rsid w:val="003F4058"/>
    <w:rsid w:val="003F59CE"/>
    <w:rsid w:val="003F66BE"/>
    <w:rsid w:val="003F6DBF"/>
    <w:rsid w:val="003F71BA"/>
    <w:rsid w:val="003F73D5"/>
    <w:rsid w:val="003F7523"/>
    <w:rsid w:val="003F78B7"/>
    <w:rsid w:val="00400C05"/>
    <w:rsid w:val="00401155"/>
    <w:rsid w:val="00401C17"/>
    <w:rsid w:val="00402708"/>
    <w:rsid w:val="00402799"/>
    <w:rsid w:val="004029A2"/>
    <w:rsid w:val="004030D0"/>
    <w:rsid w:val="0040330A"/>
    <w:rsid w:val="0040388A"/>
    <w:rsid w:val="004038A8"/>
    <w:rsid w:val="00404537"/>
    <w:rsid w:val="00404C56"/>
    <w:rsid w:val="00405890"/>
    <w:rsid w:val="0041018F"/>
    <w:rsid w:val="004107AF"/>
    <w:rsid w:val="004119CA"/>
    <w:rsid w:val="00411AD3"/>
    <w:rsid w:val="00412AC9"/>
    <w:rsid w:val="00412D75"/>
    <w:rsid w:val="00414AC8"/>
    <w:rsid w:val="00415DBC"/>
    <w:rsid w:val="0041634F"/>
    <w:rsid w:val="004166DE"/>
    <w:rsid w:val="00416CAA"/>
    <w:rsid w:val="00417036"/>
    <w:rsid w:val="0042087C"/>
    <w:rsid w:val="00420D0C"/>
    <w:rsid w:val="004213AB"/>
    <w:rsid w:val="00421E54"/>
    <w:rsid w:val="0042309A"/>
    <w:rsid w:val="004242AD"/>
    <w:rsid w:val="0042452C"/>
    <w:rsid w:val="00424F5E"/>
    <w:rsid w:val="0042646A"/>
    <w:rsid w:val="00426A93"/>
    <w:rsid w:val="00427A53"/>
    <w:rsid w:val="00430E35"/>
    <w:rsid w:val="004312E5"/>
    <w:rsid w:val="0043229B"/>
    <w:rsid w:val="00432476"/>
    <w:rsid w:val="0043252E"/>
    <w:rsid w:val="0043273E"/>
    <w:rsid w:val="00432AEC"/>
    <w:rsid w:val="00433AE4"/>
    <w:rsid w:val="00434B09"/>
    <w:rsid w:val="00434BE5"/>
    <w:rsid w:val="004355ED"/>
    <w:rsid w:val="0043579E"/>
    <w:rsid w:val="00435A8B"/>
    <w:rsid w:val="00436B59"/>
    <w:rsid w:val="00436DFB"/>
    <w:rsid w:val="00437061"/>
    <w:rsid w:val="00437A34"/>
    <w:rsid w:val="00437E46"/>
    <w:rsid w:val="00441552"/>
    <w:rsid w:val="00441BEE"/>
    <w:rsid w:val="00441F3D"/>
    <w:rsid w:val="00443B61"/>
    <w:rsid w:val="00444779"/>
    <w:rsid w:val="004457F9"/>
    <w:rsid w:val="004458BD"/>
    <w:rsid w:val="004461F3"/>
    <w:rsid w:val="00446494"/>
    <w:rsid w:val="00446CAF"/>
    <w:rsid w:val="00447FD6"/>
    <w:rsid w:val="00450363"/>
    <w:rsid w:val="004516E7"/>
    <w:rsid w:val="00451956"/>
    <w:rsid w:val="00451B9D"/>
    <w:rsid w:val="00452584"/>
    <w:rsid w:val="00453E83"/>
    <w:rsid w:val="004542A9"/>
    <w:rsid w:val="00454B08"/>
    <w:rsid w:val="004552DE"/>
    <w:rsid w:val="00455D9A"/>
    <w:rsid w:val="00455DF9"/>
    <w:rsid w:val="00457155"/>
    <w:rsid w:val="00457EBE"/>
    <w:rsid w:val="00461691"/>
    <w:rsid w:val="00461E46"/>
    <w:rsid w:val="00462AAF"/>
    <w:rsid w:val="00463E6F"/>
    <w:rsid w:val="00465BBC"/>
    <w:rsid w:val="00465F50"/>
    <w:rsid w:val="00466154"/>
    <w:rsid w:val="00466B13"/>
    <w:rsid w:val="00466D6E"/>
    <w:rsid w:val="00466FDD"/>
    <w:rsid w:val="00467F04"/>
    <w:rsid w:val="004703B2"/>
    <w:rsid w:val="00470619"/>
    <w:rsid w:val="00471951"/>
    <w:rsid w:val="00471B87"/>
    <w:rsid w:val="004722C8"/>
    <w:rsid w:val="0047259D"/>
    <w:rsid w:val="00472B5C"/>
    <w:rsid w:val="0047349A"/>
    <w:rsid w:val="00473E67"/>
    <w:rsid w:val="00474907"/>
    <w:rsid w:val="0047560C"/>
    <w:rsid w:val="00480E1E"/>
    <w:rsid w:val="004814F3"/>
    <w:rsid w:val="004816DA"/>
    <w:rsid w:val="0048199F"/>
    <w:rsid w:val="00481B63"/>
    <w:rsid w:val="00481CAF"/>
    <w:rsid w:val="004823FA"/>
    <w:rsid w:val="00482EDC"/>
    <w:rsid w:val="00483D2D"/>
    <w:rsid w:val="00484D3D"/>
    <w:rsid w:val="00485028"/>
    <w:rsid w:val="00485739"/>
    <w:rsid w:val="00486157"/>
    <w:rsid w:val="0048650A"/>
    <w:rsid w:val="00486943"/>
    <w:rsid w:val="00486DDB"/>
    <w:rsid w:val="00486FD0"/>
    <w:rsid w:val="00490275"/>
    <w:rsid w:val="00490382"/>
    <w:rsid w:val="00491DFE"/>
    <w:rsid w:val="0049210A"/>
    <w:rsid w:val="00492643"/>
    <w:rsid w:val="00492658"/>
    <w:rsid w:val="00493D46"/>
    <w:rsid w:val="00494456"/>
    <w:rsid w:val="00495A99"/>
    <w:rsid w:val="00495B75"/>
    <w:rsid w:val="00495CF9"/>
    <w:rsid w:val="004961D8"/>
    <w:rsid w:val="00496338"/>
    <w:rsid w:val="00496A11"/>
    <w:rsid w:val="00496B73"/>
    <w:rsid w:val="004976F0"/>
    <w:rsid w:val="004978D2"/>
    <w:rsid w:val="00497B35"/>
    <w:rsid w:val="004A12CC"/>
    <w:rsid w:val="004A1567"/>
    <w:rsid w:val="004A1713"/>
    <w:rsid w:val="004A1C59"/>
    <w:rsid w:val="004A1E54"/>
    <w:rsid w:val="004A2020"/>
    <w:rsid w:val="004A2319"/>
    <w:rsid w:val="004A25B1"/>
    <w:rsid w:val="004A2778"/>
    <w:rsid w:val="004A293D"/>
    <w:rsid w:val="004A29A2"/>
    <w:rsid w:val="004A312E"/>
    <w:rsid w:val="004A373E"/>
    <w:rsid w:val="004A4339"/>
    <w:rsid w:val="004A4A9E"/>
    <w:rsid w:val="004A620B"/>
    <w:rsid w:val="004A6321"/>
    <w:rsid w:val="004A7DC3"/>
    <w:rsid w:val="004B1006"/>
    <w:rsid w:val="004B1190"/>
    <w:rsid w:val="004B2B9F"/>
    <w:rsid w:val="004B416B"/>
    <w:rsid w:val="004B461F"/>
    <w:rsid w:val="004B51D3"/>
    <w:rsid w:val="004B55D3"/>
    <w:rsid w:val="004B5A76"/>
    <w:rsid w:val="004B5BAD"/>
    <w:rsid w:val="004B6A79"/>
    <w:rsid w:val="004B6F16"/>
    <w:rsid w:val="004B7114"/>
    <w:rsid w:val="004B7118"/>
    <w:rsid w:val="004B75EE"/>
    <w:rsid w:val="004C058C"/>
    <w:rsid w:val="004C0BBE"/>
    <w:rsid w:val="004C1565"/>
    <w:rsid w:val="004C58CB"/>
    <w:rsid w:val="004C6976"/>
    <w:rsid w:val="004C72BB"/>
    <w:rsid w:val="004C7974"/>
    <w:rsid w:val="004C7DFF"/>
    <w:rsid w:val="004C7EEC"/>
    <w:rsid w:val="004D0EEA"/>
    <w:rsid w:val="004D0F86"/>
    <w:rsid w:val="004D2E54"/>
    <w:rsid w:val="004D5222"/>
    <w:rsid w:val="004D66F7"/>
    <w:rsid w:val="004D6E07"/>
    <w:rsid w:val="004D6EE6"/>
    <w:rsid w:val="004D7991"/>
    <w:rsid w:val="004D7FCD"/>
    <w:rsid w:val="004E0863"/>
    <w:rsid w:val="004E08E5"/>
    <w:rsid w:val="004E14BD"/>
    <w:rsid w:val="004E18E1"/>
    <w:rsid w:val="004E1F7F"/>
    <w:rsid w:val="004E2721"/>
    <w:rsid w:val="004E2E11"/>
    <w:rsid w:val="004E34FC"/>
    <w:rsid w:val="004E4251"/>
    <w:rsid w:val="004E45B5"/>
    <w:rsid w:val="004E53C9"/>
    <w:rsid w:val="004E58D9"/>
    <w:rsid w:val="004E6006"/>
    <w:rsid w:val="004E6175"/>
    <w:rsid w:val="004E6E31"/>
    <w:rsid w:val="004E77AC"/>
    <w:rsid w:val="004F0242"/>
    <w:rsid w:val="004F1405"/>
    <w:rsid w:val="004F2B46"/>
    <w:rsid w:val="004F2C2B"/>
    <w:rsid w:val="004F4489"/>
    <w:rsid w:val="004F4DE2"/>
    <w:rsid w:val="004F504A"/>
    <w:rsid w:val="004F5246"/>
    <w:rsid w:val="004F569D"/>
    <w:rsid w:val="004F576D"/>
    <w:rsid w:val="004F59C6"/>
    <w:rsid w:val="004F6492"/>
    <w:rsid w:val="004F68D5"/>
    <w:rsid w:val="004F6B76"/>
    <w:rsid w:val="004F6C6F"/>
    <w:rsid w:val="005005EA"/>
    <w:rsid w:val="005006D8"/>
    <w:rsid w:val="00501A95"/>
    <w:rsid w:val="00502D97"/>
    <w:rsid w:val="0050325D"/>
    <w:rsid w:val="00505369"/>
    <w:rsid w:val="00506E79"/>
    <w:rsid w:val="00507B96"/>
    <w:rsid w:val="00507D1C"/>
    <w:rsid w:val="00510848"/>
    <w:rsid w:val="00511265"/>
    <w:rsid w:val="00514351"/>
    <w:rsid w:val="005145FF"/>
    <w:rsid w:val="00514756"/>
    <w:rsid w:val="00514B85"/>
    <w:rsid w:val="00514DA8"/>
    <w:rsid w:val="0051591E"/>
    <w:rsid w:val="00515AD9"/>
    <w:rsid w:val="00517091"/>
    <w:rsid w:val="00517ADA"/>
    <w:rsid w:val="00517FE8"/>
    <w:rsid w:val="0052048C"/>
    <w:rsid w:val="00520FA6"/>
    <w:rsid w:val="00521762"/>
    <w:rsid w:val="00522045"/>
    <w:rsid w:val="00522403"/>
    <w:rsid w:val="00522A0C"/>
    <w:rsid w:val="00523F16"/>
    <w:rsid w:val="005241CD"/>
    <w:rsid w:val="0052474A"/>
    <w:rsid w:val="005253D1"/>
    <w:rsid w:val="00526BD2"/>
    <w:rsid w:val="005270B4"/>
    <w:rsid w:val="005278ED"/>
    <w:rsid w:val="00527E30"/>
    <w:rsid w:val="00531509"/>
    <w:rsid w:val="00531B7F"/>
    <w:rsid w:val="00531DEF"/>
    <w:rsid w:val="00531F17"/>
    <w:rsid w:val="0053299A"/>
    <w:rsid w:val="00533050"/>
    <w:rsid w:val="00533A1B"/>
    <w:rsid w:val="00533F38"/>
    <w:rsid w:val="0053477D"/>
    <w:rsid w:val="00535300"/>
    <w:rsid w:val="00535429"/>
    <w:rsid w:val="00535A94"/>
    <w:rsid w:val="005362AF"/>
    <w:rsid w:val="00536A2C"/>
    <w:rsid w:val="00537079"/>
    <w:rsid w:val="00537A90"/>
    <w:rsid w:val="00537C3B"/>
    <w:rsid w:val="00540391"/>
    <w:rsid w:val="00541883"/>
    <w:rsid w:val="00541E5C"/>
    <w:rsid w:val="005420F9"/>
    <w:rsid w:val="00543E5F"/>
    <w:rsid w:val="00544502"/>
    <w:rsid w:val="005450A4"/>
    <w:rsid w:val="005453A9"/>
    <w:rsid w:val="0054633E"/>
    <w:rsid w:val="005463F6"/>
    <w:rsid w:val="00547F84"/>
    <w:rsid w:val="00550778"/>
    <w:rsid w:val="00551430"/>
    <w:rsid w:val="005516BE"/>
    <w:rsid w:val="00551BC4"/>
    <w:rsid w:val="00551E6F"/>
    <w:rsid w:val="0055284C"/>
    <w:rsid w:val="00552E1E"/>
    <w:rsid w:val="00552EE5"/>
    <w:rsid w:val="00555498"/>
    <w:rsid w:val="00555643"/>
    <w:rsid w:val="00556318"/>
    <w:rsid w:val="00556CB6"/>
    <w:rsid w:val="005572C5"/>
    <w:rsid w:val="00557DDD"/>
    <w:rsid w:val="0056029C"/>
    <w:rsid w:val="00560DFD"/>
    <w:rsid w:val="00560F83"/>
    <w:rsid w:val="00561E2A"/>
    <w:rsid w:val="005629D6"/>
    <w:rsid w:val="005645DD"/>
    <w:rsid w:val="00565234"/>
    <w:rsid w:val="00566950"/>
    <w:rsid w:val="005679E5"/>
    <w:rsid w:val="00570867"/>
    <w:rsid w:val="00571D33"/>
    <w:rsid w:val="00571FC0"/>
    <w:rsid w:val="00573599"/>
    <w:rsid w:val="00573723"/>
    <w:rsid w:val="005743DB"/>
    <w:rsid w:val="00575D5D"/>
    <w:rsid w:val="00575F83"/>
    <w:rsid w:val="00576AE4"/>
    <w:rsid w:val="0057725E"/>
    <w:rsid w:val="005775A0"/>
    <w:rsid w:val="00577BF3"/>
    <w:rsid w:val="00577FD3"/>
    <w:rsid w:val="00580E2C"/>
    <w:rsid w:val="00581737"/>
    <w:rsid w:val="00582872"/>
    <w:rsid w:val="005829A5"/>
    <w:rsid w:val="00583CBB"/>
    <w:rsid w:val="00583FD7"/>
    <w:rsid w:val="00584E56"/>
    <w:rsid w:val="00584FDB"/>
    <w:rsid w:val="00585CB8"/>
    <w:rsid w:val="00590D84"/>
    <w:rsid w:val="00591A05"/>
    <w:rsid w:val="005947BB"/>
    <w:rsid w:val="005951E7"/>
    <w:rsid w:val="0059551E"/>
    <w:rsid w:val="00596256"/>
    <w:rsid w:val="0059635B"/>
    <w:rsid w:val="00597133"/>
    <w:rsid w:val="005A1AFF"/>
    <w:rsid w:val="005A3018"/>
    <w:rsid w:val="005A4158"/>
    <w:rsid w:val="005A427B"/>
    <w:rsid w:val="005A475A"/>
    <w:rsid w:val="005A4D1B"/>
    <w:rsid w:val="005A55C4"/>
    <w:rsid w:val="005A6671"/>
    <w:rsid w:val="005A6A7C"/>
    <w:rsid w:val="005A6BDD"/>
    <w:rsid w:val="005A72B7"/>
    <w:rsid w:val="005A781D"/>
    <w:rsid w:val="005B02BC"/>
    <w:rsid w:val="005B0841"/>
    <w:rsid w:val="005B0ED0"/>
    <w:rsid w:val="005B1A58"/>
    <w:rsid w:val="005B1D2C"/>
    <w:rsid w:val="005B1D35"/>
    <w:rsid w:val="005B215D"/>
    <w:rsid w:val="005B49C9"/>
    <w:rsid w:val="005B517C"/>
    <w:rsid w:val="005B622B"/>
    <w:rsid w:val="005B6373"/>
    <w:rsid w:val="005C059D"/>
    <w:rsid w:val="005C097F"/>
    <w:rsid w:val="005C0DA0"/>
    <w:rsid w:val="005C1A3C"/>
    <w:rsid w:val="005C1AD8"/>
    <w:rsid w:val="005C1F79"/>
    <w:rsid w:val="005C2148"/>
    <w:rsid w:val="005C2719"/>
    <w:rsid w:val="005C27B9"/>
    <w:rsid w:val="005C303E"/>
    <w:rsid w:val="005C35C0"/>
    <w:rsid w:val="005C4DC6"/>
    <w:rsid w:val="005C4E9D"/>
    <w:rsid w:val="005C627C"/>
    <w:rsid w:val="005C644D"/>
    <w:rsid w:val="005C7497"/>
    <w:rsid w:val="005D004A"/>
    <w:rsid w:val="005D1B3C"/>
    <w:rsid w:val="005D24A2"/>
    <w:rsid w:val="005D301F"/>
    <w:rsid w:val="005D32CB"/>
    <w:rsid w:val="005D5337"/>
    <w:rsid w:val="005D5CD9"/>
    <w:rsid w:val="005D5EC8"/>
    <w:rsid w:val="005D6410"/>
    <w:rsid w:val="005D645B"/>
    <w:rsid w:val="005D6A3E"/>
    <w:rsid w:val="005D7936"/>
    <w:rsid w:val="005D798A"/>
    <w:rsid w:val="005D7EE9"/>
    <w:rsid w:val="005E0B04"/>
    <w:rsid w:val="005E10DA"/>
    <w:rsid w:val="005E163D"/>
    <w:rsid w:val="005E188E"/>
    <w:rsid w:val="005E1D70"/>
    <w:rsid w:val="005E2018"/>
    <w:rsid w:val="005E3A6C"/>
    <w:rsid w:val="005E4267"/>
    <w:rsid w:val="005E4366"/>
    <w:rsid w:val="005E67CB"/>
    <w:rsid w:val="005E6A22"/>
    <w:rsid w:val="005E6FEB"/>
    <w:rsid w:val="005E753F"/>
    <w:rsid w:val="005F00B2"/>
    <w:rsid w:val="005F00E4"/>
    <w:rsid w:val="005F0901"/>
    <w:rsid w:val="005F0D62"/>
    <w:rsid w:val="005F2258"/>
    <w:rsid w:val="005F24DC"/>
    <w:rsid w:val="005F40A6"/>
    <w:rsid w:val="005F41FB"/>
    <w:rsid w:val="005F4363"/>
    <w:rsid w:val="005F441C"/>
    <w:rsid w:val="005F4442"/>
    <w:rsid w:val="005F574C"/>
    <w:rsid w:val="005F66F9"/>
    <w:rsid w:val="005F6F45"/>
    <w:rsid w:val="005F7F5D"/>
    <w:rsid w:val="00600583"/>
    <w:rsid w:val="00601207"/>
    <w:rsid w:val="00601601"/>
    <w:rsid w:val="00602181"/>
    <w:rsid w:val="006025D4"/>
    <w:rsid w:val="00604A70"/>
    <w:rsid w:val="006054A3"/>
    <w:rsid w:val="00605954"/>
    <w:rsid w:val="006059ED"/>
    <w:rsid w:val="00606504"/>
    <w:rsid w:val="006068C0"/>
    <w:rsid w:val="00606DBE"/>
    <w:rsid w:val="0060734B"/>
    <w:rsid w:val="006073C3"/>
    <w:rsid w:val="00607A57"/>
    <w:rsid w:val="00610436"/>
    <w:rsid w:val="00610D19"/>
    <w:rsid w:val="00610D6C"/>
    <w:rsid w:val="00610E6D"/>
    <w:rsid w:val="00611055"/>
    <w:rsid w:val="00612529"/>
    <w:rsid w:val="00613CF2"/>
    <w:rsid w:val="00614A28"/>
    <w:rsid w:val="00615F1B"/>
    <w:rsid w:val="00616094"/>
    <w:rsid w:val="00616345"/>
    <w:rsid w:val="006163A6"/>
    <w:rsid w:val="00616AA7"/>
    <w:rsid w:val="00617003"/>
    <w:rsid w:val="006171DC"/>
    <w:rsid w:val="00617E4B"/>
    <w:rsid w:val="006201A3"/>
    <w:rsid w:val="0062064C"/>
    <w:rsid w:val="006219C8"/>
    <w:rsid w:val="00621D37"/>
    <w:rsid w:val="00621FC0"/>
    <w:rsid w:val="0062231E"/>
    <w:rsid w:val="00622B19"/>
    <w:rsid w:val="00623A2B"/>
    <w:rsid w:val="00623ECA"/>
    <w:rsid w:val="006248A7"/>
    <w:rsid w:val="00624C34"/>
    <w:rsid w:val="00624E37"/>
    <w:rsid w:val="006254A1"/>
    <w:rsid w:val="00625541"/>
    <w:rsid w:val="00625E16"/>
    <w:rsid w:val="00626013"/>
    <w:rsid w:val="00627823"/>
    <w:rsid w:val="00630390"/>
    <w:rsid w:val="00631347"/>
    <w:rsid w:val="0063362B"/>
    <w:rsid w:val="00633F8B"/>
    <w:rsid w:val="00634FB7"/>
    <w:rsid w:val="006351EE"/>
    <w:rsid w:val="00636158"/>
    <w:rsid w:val="00637419"/>
    <w:rsid w:val="00640D76"/>
    <w:rsid w:val="006415E0"/>
    <w:rsid w:val="006420FC"/>
    <w:rsid w:val="0064254E"/>
    <w:rsid w:val="0064280B"/>
    <w:rsid w:val="00643BE0"/>
    <w:rsid w:val="00644990"/>
    <w:rsid w:val="00646B8E"/>
    <w:rsid w:val="00646D8B"/>
    <w:rsid w:val="006477A4"/>
    <w:rsid w:val="0065015B"/>
    <w:rsid w:val="0065119F"/>
    <w:rsid w:val="006512AA"/>
    <w:rsid w:val="0065143B"/>
    <w:rsid w:val="00652AF4"/>
    <w:rsid w:val="00653F55"/>
    <w:rsid w:val="00655038"/>
    <w:rsid w:val="00655599"/>
    <w:rsid w:val="0065575E"/>
    <w:rsid w:val="006562D4"/>
    <w:rsid w:val="006569EC"/>
    <w:rsid w:val="00656B36"/>
    <w:rsid w:val="0065717F"/>
    <w:rsid w:val="0065747C"/>
    <w:rsid w:val="0065762B"/>
    <w:rsid w:val="006579A2"/>
    <w:rsid w:val="00662CAC"/>
    <w:rsid w:val="00662E5D"/>
    <w:rsid w:val="006630E7"/>
    <w:rsid w:val="00663690"/>
    <w:rsid w:val="00663ECE"/>
    <w:rsid w:val="00664473"/>
    <w:rsid w:val="006648D1"/>
    <w:rsid w:val="0066525A"/>
    <w:rsid w:val="00665C47"/>
    <w:rsid w:val="00666562"/>
    <w:rsid w:val="00666FF5"/>
    <w:rsid w:val="006672E7"/>
    <w:rsid w:val="00670283"/>
    <w:rsid w:val="0067183F"/>
    <w:rsid w:val="00671990"/>
    <w:rsid w:val="00672099"/>
    <w:rsid w:val="00673E96"/>
    <w:rsid w:val="00675C12"/>
    <w:rsid w:val="00675D3F"/>
    <w:rsid w:val="00675F34"/>
    <w:rsid w:val="00676F2D"/>
    <w:rsid w:val="006773E2"/>
    <w:rsid w:val="006815C8"/>
    <w:rsid w:val="00681D21"/>
    <w:rsid w:val="006820CE"/>
    <w:rsid w:val="00682CBE"/>
    <w:rsid w:val="0068366D"/>
    <w:rsid w:val="0068367E"/>
    <w:rsid w:val="0068438A"/>
    <w:rsid w:val="0068484D"/>
    <w:rsid w:val="00685136"/>
    <w:rsid w:val="00685180"/>
    <w:rsid w:val="00685563"/>
    <w:rsid w:val="00685BA7"/>
    <w:rsid w:val="00685D37"/>
    <w:rsid w:val="0068656F"/>
    <w:rsid w:val="006919CD"/>
    <w:rsid w:val="00691C30"/>
    <w:rsid w:val="0069274C"/>
    <w:rsid w:val="0069295F"/>
    <w:rsid w:val="00692AFD"/>
    <w:rsid w:val="006934AA"/>
    <w:rsid w:val="006939BA"/>
    <w:rsid w:val="00694350"/>
    <w:rsid w:val="0069466A"/>
    <w:rsid w:val="00695177"/>
    <w:rsid w:val="00695B66"/>
    <w:rsid w:val="00696070"/>
    <w:rsid w:val="00697E51"/>
    <w:rsid w:val="006A08C1"/>
    <w:rsid w:val="006A0D8C"/>
    <w:rsid w:val="006A2C04"/>
    <w:rsid w:val="006A303F"/>
    <w:rsid w:val="006A3B30"/>
    <w:rsid w:val="006A3FA6"/>
    <w:rsid w:val="006A485C"/>
    <w:rsid w:val="006A6297"/>
    <w:rsid w:val="006A73B9"/>
    <w:rsid w:val="006A7FB4"/>
    <w:rsid w:val="006B1385"/>
    <w:rsid w:val="006B1B84"/>
    <w:rsid w:val="006B3153"/>
    <w:rsid w:val="006B3CDA"/>
    <w:rsid w:val="006B468C"/>
    <w:rsid w:val="006B4E3F"/>
    <w:rsid w:val="006B5A13"/>
    <w:rsid w:val="006B6131"/>
    <w:rsid w:val="006B6E6F"/>
    <w:rsid w:val="006B74B4"/>
    <w:rsid w:val="006C097F"/>
    <w:rsid w:val="006C11BB"/>
    <w:rsid w:val="006C1E29"/>
    <w:rsid w:val="006C2FEF"/>
    <w:rsid w:val="006C305A"/>
    <w:rsid w:val="006C3125"/>
    <w:rsid w:val="006C312B"/>
    <w:rsid w:val="006C332B"/>
    <w:rsid w:val="006C3706"/>
    <w:rsid w:val="006C3D1D"/>
    <w:rsid w:val="006C473F"/>
    <w:rsid w:val="006C52D0"/>
    <w:rsid w:val="006C5336"/>
    <w:rsid w:val="006C586E"/>
    <w:rsid w:val="006C6448"/>
    <w:rsid w:val="006C646A"/>
    <w:rsid w:val="006C7069"/>
    <w:rsid w:val="006C75EF"/>
    <w:rsid w:val="006C79C6"/>
    <w:rsid w:val="006D00E5"/>
    <w:rsid w:val="006D090D"/>
    <w:rsid w:val="006D19E4"/>
    <w:rsid w:val="006D2998"/>
    <w:rsid w:val="006D36A6"/>
    <w:rsid w:val="006D48AB"/>
    <w:rsid w:val="006D4C69"/>
    <w:rsid w:val="006D5D78"/>
    <w:rsid w:val="006D63C1"/>
    <w:rsid w:val="006D666E"/>
    <w:rsid w:val="006D6A61"/>
    <w:rsid w:val="006D6D88"/>
    <w:rsid w:val="006D745D"/>
    <w:rsid w:val="006E0628"/>
    <w:rsid w:val="006E1938"/>
    <w:rsid w:val="006E3447"/>
    <w:rsid w:val="006E4BFA"/>
    <w:rsid w:val="006E569C"/>
    <w:rsid w:val="006E5F1D"/>
    <w:rsid w:val="006E63E9"/>
    <w:rsid w:val="006E70A6"/>
    <w:rsid w:val="006E7AEC"/>
    <w:rsid w:val="006E7C7C"/>
    <w:rsid w:val="006F1093"/>
    <w:rsid w:val="006F28D6"/>
    <w:rsid w:val="006F51BA"/>
    <w:rsid w:val="006F5E6A"/>
    <w:rsid w:val="006F792C"/>
    <w:rsid w:val="007004EF"/>
    <w:rsid w:val="0070154C"/>
    <w:rsid w:val="00701A4F"/>
    <w:rsid w:val="00702188"/>
    <w:rsid w:val="00702696"/>
    <w:rsid w:val="00703C4D"/>
    <w:rsid w:val="007044E0"/>
    <w:rsid w:val="00705F3D"/>
    <w:rsid w:val="0070730B"/>
    <w:rsid w:val="00707EE7"/>
    <w:rsid w:val="0071204F"/>
    <w:rsid w:val="00713245"/>
    <w:rsid w:val="00715076"/>
    <w:rsid w:val="00715FDB"/>
    <w:rsid w:val="00716A11"/>
    <w:rsid w:val="0071709C"/>
    <w:rsid w:val="007178E3"/>
    <w:rsid w:val="00720816"/>
    <w:rsid w:val="00720CD7"/>
    <w:rsid w:val="00720ED0"/>
    <w:rsid w:val="00720F1C"/>
    <w:rsid w:val="00721A12"/>
    <w:rsid w:val="00721AC5"/>
    <w:rsid w:val="0072243D"/>
    <w:rsid w:val="007236C8"/>
    <w:rsid w:val="00724C13"/>
    <w:rsid w:val="00725C2A"/>
    <w:rsid w:val="00726ACF"/>
    <w:rsid w:val="00727367"/>
    <w:rsid w:val="00730195"/>
    <w:rsid w:val="007327C9"/>
    <w:rsid w:val="0073393F"/>
    <w:rsid w:val="00733CC7"/>
    <w:rsid w:val="00735601"/>
    <w:rsid w:val="00735884"/>
    <w:rsid w:val="00737D56"/>
    <w:rsid w:val="00740425"/>
    <w:rsid w:val="00740CE9"/>
    <w:rsid w:val="007428A9"/>
    <w:rsid w:val="00742CD3"/>
    <w:rsid w:val="00743472"/>
    <w:rsid w:val="007435D0"/>
    <w:rsid w:val="00743994"/>
    <w:rsid w:val="00743D5F"/>
    <w:rsid w:val="00743E0A"/>
    <w:rsid w:val="00744329"/>
    <w:rsid w:val="0074498A"/>
    <w:rsid w:val="00744C04"/>
    <w:rsid w:val="00746F86"/>
    <w:rsid w:val="00747043"/>
    <w:rsid w:val="007476B5"/>
    <w:rsid w:val="0075407E"/>
    <w:rsid w:val="00754B87"/>
    <w:rsid w:val="00756548"/>
    <w:rsid w:val="0075787A"/>
    <w:rsid w:val="00757E0C"/>
    <w:rsid w:val="00761A6C"/>
    <w:rsid w:val="0076289D"/>
    <w:rsid w:val="007631AC"/>
    <w:rsid w:val="00763A4F"/>
    <w:rsid w:val="00763CC9"/>
    <w:rsid w:val="007648FE"/>
    <w:rsid w:val="0076495C"/>
    <w:rsid w:val="007653C1"/>
    <w:rsid w:val="00765EDE"/>
    <w:rsid w:val="00766577"/>
    <w:rsid w:val="00767F57"/>
    <w:rsid w:val="0077005D"/>
    <w:rsid w:val="00770231"/>
    <w:rsid w:val="00770332"/>
    <w:rsid w:val="0077079E"/>
    <w:rsid w:val="007710D4"/>
    <w:rsid w:val="00771ECB"/>
    <w:rsid w:val="00771EFD"/>
    <w:rsid w:val="0077201A"/>
    <w:rsid w:val="0077409E"/>
    <w:rsid w:val="00776262"/>
    <w:rsid w:val="00776CEC"/>
    <w:rsid w:val="00776F5A"/>
    <w:rsid w:val="00777175"/>
    <w:rsid w:val="0077717B"/>
    <w:rsid w:val="007805A4"/>
    <w:rsid w:val="00782AC2"/>
    <w:rsid w:val="00784EE8"/>
    <w:rsid w:val="00785635"/>
    <w:rsid w:val="00786501"/>
    <w:rsid w:val="00787602"/>
    <w:rsid w:val="0079088F"/>
    <w:rsid w:val="00792200"/>
    <w:rsid w:val="0079300D"/>
    <w:rsid w:val="00796D07"/>
    <w:rsid w:val="00796FA9"/>
    <w:rsid w:val="007A02C8"/>
    <w:rsid w:val="007A0534"/>
    <w:rsid w:val="007A0622"/>
    <w:rsid w:val="007A28B3"/>
    <w:rsid w:val="007A3985"/>
    <w:rsid w:val="007A47B7"/>
    <w:rsid w:val="007A4C7A"/>
    <w:rsid w:val="007A558B"/>
    <w:rsid w:val="007A5E96"/>
    <w:rsid w:val="007A7C64"/>
    <w:rsid w:val="007A7E4E"/>
    <w:rsid w:val="007B01FC"/>
    <w:rsid w:val="007B034A"/>
    <w:rsid w:val="007B0B9A"/>
    <w:rsid w:val="007B1A8F"/>
    <w:rsid w:val="007B22FC"/>
    <w:rsid w:val="007B2707"/>
    <w:rsid w:val="007B373F"/>
    <w:rsid w:val="007B3DBC"/>
    <w:rsid w:val="007B4981"/>
    <w:rsid w:val="007B4B53"/>
    <w:rsid w:val="007B5AB8"/>
    <w:rsid w:val="007B6574"/>
    <w:rsid w:val="007B6749"/>
    <w:rsid w:val="007B68C9"/>
    <w:rsid w:val="007B7464"/>
    <w:rsid w:val="007C1446"/>
    <w:rsid w:val="007C14DE"/>
    <w:rsid w:val="007C1EAE"/>
    <w:rsid w:val="007C22DB"/>
    <w:rsid w:val="007C2570"/>
    <w:rsid w:val="007C28C4"/>
    <w:rsid w:val="007C2EBE"/>
    <w:rsid w:val="007C323A"/>
    <w:rsid w:val="007C3CF7"/>
    <w:rsid w:val="007C4A92"/>
    <w:rsid w:val="007C4B97"/>
    <w:rsid w:val="007C53C0"/>
    <w:rsid w:val="007C68B8"/>
    <w:rsid w:val="007C78E6"/>
    <w:rsid w:val="007D0885"/>
    <w:rsid w:val="007D0B21"/>
    <w:rsid w:val="007D0B6B"/>
    <w:rsid w:val="007D0E7C"/>
    <w:rsid w:val="007D2C5E"/>
    <w:rsid w:val="007D50C3"/>
    <w:rsid w:val="007D5433"/>
    <w:rsid w:val="007E0928"/>
    <w:rsid w:val="007E23E5"/>
    <w:rsid w:val="007E3640"/>
    <w:rsid w:val="007E3806"/>
    <w:rsid w:val="007E3D71"/>
    <w:rsid w:val="007E4A7E"/>
    <w:rsid w:val="007E5016"/>
    <w:rsid w:val="007E5051"/>
    <w:rsid w:val="007E5104"/>
    <w:rsid w:val="007E58EF"/>
    <w:rsid w:val="007E63CD"/>
    <w:rsid w:val="007E6B86"/>
    <w:rsid w:val="007E6C56"/>
    <w:rsid w:val="007E6E1B"/>
    <w:rsid w:val="007F0230"/>
    <w:rsid w:val="007F039C"/>
    <w:rsid w:val="007F087E"/>
    <w:rsid w:val="007F099B"/>
    <w:rsid w:val="007F17FE"/>
    <w:rsid w:val="007F1F54"/>
    <w:rsid w:val="007F226E"/>
    <w:rsid w:val="007F3D94"/>
    <w:rsid w:val="007F41A5"/>
    <w:rsid w:val="007F4E75"/>
    <w:rsid w:val="007F5886"/>
    <w:rsid w:val="007F5AAB"/>
    <w:rsid w:val="007F62CC"/>
    <w:rsid w:val="007F7115"/>
    <w:rsid w:val="007F78D9"/>
    <w:rsid w:val="007F7925"/>
    <w:rsid w:val="007F7B09"/>
    <w:rsid w:val="007F7CF1"/>
    <w:rsid w:val="00800AD2"/>
    <w:rsid w:val="0080147F"/>
    <w:rsid w:val="00802960"/>
    <w:rsid w:val="00803478"/>
    <w:rsid w:val="008034AB"/>
    <w:rsid w:val="0080797F"/>
    <w:rsid w:val="00810EF5"/>
    <w:rsid w:val="00813D24"/>
    <w:rsid w:val="0081466D"/>
    <w:rsid w:val="008146DA"/>
    <w:rsid w:val="00815338"/>
    <w:rsid w:val="008157F2"/>
    <w:rsid w:val="00815AE9"/>
    <w:rsid w:val="00816BBA"/>
    <w:rsid w:val="00816BC9"/>
    <w:rsid w:val="008171F8"/>
    <w:rsid w:val="00817B4D"/>
    <w:rsid w:val="008200D5"/>
    <w:rsid w:val="00820D25"/>
    <w:rsid w:val="00820F74"/>
    <w:rsid w:val="00821302"/>
    <w:rsid w:val="00823350"/>
    <w:rsid w:val="00823C97"/>
    <w:rsid w:val="00824E85"/>
    <w:rsid w:val="0082566B"/>
    <w:rsid w:val="00825744"/>
    <w:rsid w:val="00826419"/>
    <w:rsid w:val="00826AB8"/>
    <w:rsid w:val="008274D7"/>
    <w:rsid w:val="00832C0C"/>
    <w:rsid w:val="00832F34"/>
    <w:rsid w:val="0083368E"/>
    <w:rsid w:val="0083519B"/>
    <w:rsid w:val="008357F5"/>
    <w:rsid w:val="0083629E"/>
    <w:rsid w:val="00837AE3"/>
    <w:rsid w:val="00841178"/>
    <w:rsid w:val="00841212"/>
    <w:rsid w:val="008415D7"/>
    <w:rsid w:val="008420A7"/>
    <w:rsid w:val="00842411"/>
    <w:rsid w:val="0084257A"/>
    <w:rsid w:val="00843175"/>
    <w:rsid w:val="008434EC"/>
    <w:rsid w:val="0084541A"/>
    <w:rsid w:val="008461A0"/>
    <w:rsid w:val="00846380"/>
    <w:rsid w:val="008464F5"/>
    <w:rsid w:val="00847172"/>
    <w:rsid w:val="00850C80"/>
    <w:rsid w:val="00850E2B"/>
    <w:rsid w:val="00852A31"/>
    <w:rsid w:val="00852FD5"/>
    <w:rsid w:val="0085307B"/>
    <w:rsid w:val="00853F41"/>
    <w:rsid w:val="00855578"/>
    <w:rsid w:val="00855A26"/>
    <w:rsid w:val="00856705"/>
    <w:rsid w:val="00856BF7"/>
    <w:rsid w:val="0085764E"/>
    <w:rsid w:val="00860F43"/>
    <w:rsid w:val="00860F9E"/>
    <w:rsid w:val="0086409C"/>
    <w:rsid w:val="00864B00"/>
    <w:rsid w:val="008652A5"/>
    <w:rsid w:val="00865F02"/>
    <w:rsid w:val="008664F3"/>
    <w:rsid w:val="008666FC"/>
    <w:rsid w:val="00867FA3"/>
    <w:rsid w:val="00870DE5"/>
    <w:rsid w:val="00870E7D"/>
    <w:rsid w:val="0087138E"/>
    <w:rsid w:val="00872792"/>
    <w:rsid w:val="008759CE"/>
    <w:rsid w:val="008761B5"/>
    <w:rsid w:val="008762B7"/>
    <w:rsid w:val="008774FA"/>
    <w:rsid w:val="00880E6E"/>
    <w:rsid w:val="008811EB"/>
    <w:rsid w:val="00881C8D"/>
    <w:rsid w:val="00881EAD"/>
    <w:rsid w:val="00883FC7"/>
    <w:rsid w:val="008849D6"/>
    <w:rsid w:val="008849E2"/>
    <w:rsid w:val="00884A34"/>
    <w:rsid w:val="00884E41"/>
    <w:rsid w:val="00884E8F"/>
    <w:rsid w:val="00885169"/>
    <w:rsid w:val="00885F0D"/>
    <w:rsid w:val="0088631C"/>
    <w:rsid w:val="008869A4"/>
    <w:rsid w:val="008876AC"/>
    <w:rsid w:val="00890274"/>
    <w:rsid w:val="00890A75"/>
    <w:rsid w:val="00891D54"/>
    <w:rsid w:val="008933AC"/>
    <w:rsid w:val="00893BE8"/>
    <w:rsid w:val="00894EB9"/>
    <w:rsid w:val="00895F6D"/>
    <w:rsid w:val="00896E0E"/>
    <w:rsid w:val="00897A99"/>
    <w:rsid w:val="008A0CE6"/>
    <w:rsid w:val="008A16FF"/>
    <w:rsid w:val="008A2F66"/>
    <w:rsid w:val="008A301A"/>
    <w:rsid w:val="008A3476"/>
    <w:rsid w:val="008A36F2"/>
    <w:rsid w:val="008A39A4"/>
    <w:rsid w:val="008A3CB6"/>
    <w:rsid w:val="008A4784"/>
    <w:rsid w:val="008A48CE"/>
    <w:rsid w:val="008A53E1"/>
    <w:rsid w:val="008A5531"/>
    <w:rsid w:val="008A65CF"/>
    <w:rsid w:val="008A66AD"/>
    <w:rsid w:val="008B0170"/>
    <w:rsid w:val="008B0876"/>
    <w:rsid w:val="008B0CC1"/>
    <w:rsid w:val="008B144A"/>
    <w:rsid w:val="008B1E2C"/>
    <w:rsid w:val="008B2742"/>
    <w:rsid w:val="008B2D0A"/>
    <w:rsid w:val="008B32D1"/>
    <w:rsid w:val="008B3FFD"/>
    <w:rsid w:val="008B41ED"/>
    <w:rsid w:val="008B42E1"/>
    <w:rsid w:val="008B5399"/>
    <w:rsid w:val="008B59E8"/>
    <w:rsid w:val="008B5EE4"/>
    <w:rsid w:val="008B6A82"/>
    <w:rsid w:val="008B77FA"/>
    <w:rsid w:val="008B7987"/>
    <w:rsid w:val="008C067F"/>
    <w:rsid w:val="008C0989"/>
    <w:rsid w:val="008C0D7E"/>
    <w:rsid w:val="008C0EA0"/>
    <w:rsid w:val="008C0EDD"/>
    <w:rsid w:val="008C102F"/>
    <w:rsid w:val="008C1A7D"/>
    <w:rsid w:val="008C2084"/>
    <w:rsid w:val="008C229D"/>
    <w:rsid w:val="008C2AF9"/>
    <w:rsid w:val="008C2F25"/>
    <w:rsid w:val="008C40CA"/>
    <w:rsid w:val="008C458F"/>
    <w:rsid w:val="008C4773"/>
    <w:rsid w:val="008C584A"/>
    <w:rsid w:val="008C5D91"/>
    <w:rsid w:val="008C6963"/>
    <w:rsid w:val="008C6C70"/>
    <w:rsid w:val="008C7411"/>
    <w:rsid w:val="008C76DF"/>
    <w:rsid w:val="008D0DC7"/>
    <w:rsid w:val="008D10D9"/>
    <w:rsid w:val="008D219E"/>
    <w:rsid w:val="008D2287"/>
    <w:rsid w:val="008D29C6"/>
    <w:rsid w:val="008D51AC"/>
    <w:rsid w:val="008D67BE"/>
    <w:rsid w:val="008D6DCE"/>
    <w:rsid w:val="008D72FF"/>
    <w:rsid w:val="008D7CCB"/>
    <w:rsid w:val="008E01BE"/>
    <w:rsid w:val="008E054F"/>
    <w:rsid w:val="008E0A1F"/>
    <w:rsid w:val="008E1512"/>
    <w:rsid w:val="008E1CB4"/>
    <w:rsid w:val="008E21B4"/>
    <w:rsid w:val="008E4F59"/>
    <w:rsid w:val="008E65DC"/>
    <w:rsid w:val="008E661B"/>
    <w:rsid w:val="008E6FA1"/>
    <w:rsid w:val="008E79C5"/>
    <w:rsid w:val="008E7FEE"/>
    <w:rsid w:val="008F0073"/>
    <w:rsid w:val="008F035D"/>
    <w:rsid w:val="008F0492"/>
    <w:rsid w:val="008F04CD"/>
    <w:rsid w:val="008F2FBC"/>
    <w:rsid w:val="008F373E"/>
    <w:rsid w:val="008F3FED"/>
    <w:rsid w:val="008F52FE"/>
    <w:rsid w:val="008F5B65"/>
    <w:rsid w:val="008F5DD2"/>
    <w:rsid w:val="008F612C"/>
    <w:rsid w:val="008F69C7"/>
    <w:rsid w:val="008F6EE4"/>
    <w:rsid w:val="00900EFF"/>
    <w:rsid w:val="009013A5"/>
    <w:rsid w:val="00901B8F"/>
    <w:rsid w:val="00901C2F"/>
    <w:rsid w:val="00902123"/>
    <w:rsid w:val="009022BD"/>
    <w:rsid w:val="00902EC5"/>
    <w:rsid w:val="00903AEF"/>
    <w:rsid w:val="00903C01"/>
    <w:rsid w:val="00904841"/>
    <w:rsid w:val="00905882"/>
    <w:rsid w:val="00906BCD"/>
    <w:rsid w:val="00906BD4"/>
    <w:rsid w:val="00907DF4"/>
    <w:rsid w:val="00910D57"/>
    <w:rsid w:val="00910DA1"/>
    <w:rsid w:val="00910FE4"/>
    <w:rsid w:val="009110CB"/>
    <w:rsid w:val="00911346"/>
    <w:rsid w:val="009114EE"/>
    <w:rsid w:val="009133CB"/>
    <w:rsid w:val="009137B5"/>
    <w:rsid w:val="009139E7"/>
    <w:rsid w:val="00913A91"/>
    <w:rsid w:val="00914580"/>
    <w:rsid w:val="00916DBC"/>
    <w:rsid w:val="00917C20"/>
    <w:rsid w:val="00920BB0"/>
    <w:rsid w:val="00921785"/>
    <w:rsid w:val="009226D1"/>
    <w:rsid w:val="00922DFA"/>
    <w:rsid w:val="00922F86"/>
    <w:rsid w:val="00923306"/>
    <w:rsid w:val="00923510"/>
    <w:rsid w:val="0092381A"/>
    <w:rsid w:val="0092524E"/>
    <w:rsid w:val="00925E72"/>
    <w:rsid w:val="00926A3F"/>
    <w:rsid w:val="00926C6B"/>
    <w:rsid w:val="009276C7"/>
    <w:rsid w:val="00927AE0"/>
    <w:rsid w:val="00930265"/>
    <w:rsid w:val="00930988"/>
    <w:rsid w:val="009317BB"/>
    <w:rsid w:val="0093223E"/>
    <w:rsid w:val="009323A6"/>
    <w:rsid w:val="0093286E"/>
    <w:rsid w:val="00933AEB"/>
    <w:rsid w:val="00933DD8"/>
    <w:rsid w:val="009343D9"/>
    <w:rsid w:val="009347B2"/>
    <w:rsid w:val="00934C8A"/>
    <w:rsid w:val="00934D46"/>
    <w:rsid w:val="00935048"/>
    <w:rsid w:val="0093544B"/>
    <w:rsid w:val="009357DF"/>
    <w:rsid w:val="00935A1D"/>
    <w:rsid w:val="00936415"/>
    <w:rsid w:val="009366E1"/>
    <w:rsid w:val="009373D7"/>
    <w:rsid w:val="00937454"/>
    <w:rsid w:val="00937F0A"/>
    <w:rsid w:val="00940868"/>
    <w:rsid w:val="00942283"/>
    <w:rsid w:val="00943525"/>
    <w:rsid w:val="009435D3"/>
    <w:rsid w:val="009439C7"/>
    <w:rsid w:val="00943D91"/>
    <w:rsid w:val="009447E7"/>
    <w:rsid w:val="0094489B"/>
    <w:rsid w:val="00945327"/>
    <w:rsid w:val="0094598B"/>
    <w:rsid w:val="00945A5E"/>
    <w:rsid w:val="00945E2C"/>
    <w:rsid w:val="00945EC8"/>
    <w:rsid w:val="009460C8"/>
    <w:rsid w:val="009464E8"/>
    <w:rsid w:val="00946669"/>
    <w:rsid w:val="0094767E"/>
    <w:rsid w:val="00947E96"/>
    <w:rsid w:val="00950017"/>
    <w:rsid w:val="00950957"/>
    <w:rsid w:val="00950FDF"/>
    <w:rsid w:val="009520AE"/>
    <w:rsid w:val="00952782"/>
    <w:rsid w:val="00953405"/>
    <w:rsid w:val="00953EB0"/>
    <w:rsid w:val="0095460C"/>
    <w:rsid w:val="00955A95"/>
    <w:rsid w:val="00955AF6"/>
    <w:rsid w:val="00956BA1"/>
    <w:rsid w:val="00956F50"/>
    <w:rsid w:val="00957781"/>
    <w:rsid w:val="00957CD3"/>
    <w:rsid w:val="009601AA"/>
    <w:rsid w:val="00960202"/>
    <w:rsid w:val="009621A8"/>
    <w:rsid w:val="0096384D"/>
    <w:rsid w:val="0096401E"/>
    <w:rsid w:val="00964099"/>
    <w:rsid w:val="00964225"/>
    <w:rsid w:val="0096444A"/>
    <w:rsid w:val="00965B92"/>
    <w:rsid w:val="00966DF9"/>
    <w:rsid w:val="009671DD"/>
    <w:rsid w:val="009704AC"/>
    <w:rsid w:val="00970CF3"/>
    <w:rsid w:val="00971F4D"/>
    <w:rsid w:val="009738CE"/>
    <w:rsid w:val="0097390A"/>
    <w:rsid w:val="009746A2"/>
    <w:rsid w:val="00974F8D"/>
    <w:rsid w:val="00975339"/>
    <w:rsid w:val="0097665D"/>
    <w:rsid w:val="00976D1B"/>
    <w:rsid w:val="00977A19"/>
    <w:rsid w:val="00980A23"/>
    <w:rsid w:val="00980AB4"/>
    <w:rsid w:val="00982DFD"/>
    <w:rsid w:val="009831E2"/>
    <w:rsid w:val="009834D3"/>
    <w:rsid w:val="009835E9"/>
    <w:rsid w:val="00983B41"/>
    <w:rsid w:val="00983E8F"/>
    <w:rsid w:val="009843F2"/>
    <w:rsid w:val="00986059"/>
    <w:rsid w:val="00986CAB"/>
    <w:rsid w:val="00986FC6"/>
    <w:rsid w:val="00987141"/>
    <w:rsid w:val="00987578"/>
    <w:rsid w:val="00990744"/>
    <w:rsid w:val="00990764"/>
    <w:rsid w:val="00990C60"/>
    <w:rsid w:val="00991C05"/>
    <w:rsid w:val="00992580"/>
    <w:rsid w:val="00992BCC"/>
    <w:rsid w:val="00993359"/>
    <w:rsid w:val="0099351B"/>
    <w:rsid w:val="00993686"/>
    <w:rsid w:val="00993BA5"/>
    <w:rsid w:val="0099429D"/>
    <w:rsid w:val="009949D9"/>
    <w:rsid w:val="00995DF2"/>
    <w:rsid w:val="00996D9E"/>
    <w:rsid w:val="00997318"/>
    <w:rsid w:val="00997FA4"/>
    <w:rsid w:val="009A0109"/>
    <w:rsid w:val="009A09BB"/>
    <w:rsid w:val="009A0E3C"/>
    <w:rsid w:val="009A1017"/>
    <w:rsid w:val="009A1540"/>
    <w:rsid w:val="009A1F1E"/>
    <w:rsid w:val="009A2816"/>
    <w:rsid w:val="009A3678"/>
    <w:rsid w:val="009A38FD"/>
    <w:rsid w:val="009A38FE"/>
    <w:rsid w:val="009A4D1E"/>
    <w:rsid w:val="009A4F04"/>
    <w:rsid w:val="009A57A6"/>
    <w:rsid w:val="009A5A68"/>
    <w:rsid w:val="009A6793"/>
    <w:rsid w:val="009A6983"/>
    <w:rsid w:val="009A6B51"/>
    <w:rsid w:val="009A6C4C"/>
    <w:rsid w:val="009A75B1"/>
    <w:rsid w:val="009B0645"/>
    <w:rsid w:val="009B06B4"/>
    <w:rsid w:val="009B0B55"/>
    <w:rsid w:val="009B0F87"/>
    <w:rsid w:val="009B1DF9"/>
    <w:rsid w:val="009B2796"/>
    <w:rsid w:val="009B2DD0"/>
    <w:rsid w:val="009B3024"/>
    <w:rsid w:val="009B32E7"/>
    <w:rsid w:val="009B4F1A"/>
    <w:rsid w:val="009B571D"/>
    <w:rsid w:val="009B57BE"/>
    <w:rsid w:val="009B5961"/>
    <w:rsid w:val="009B5DC8"/>
    <w:rsid w:val="009B64A2"/>
    <w:rsid w:val="009B6FF3"/>
    <w:rsid w:val="009C0DCF"/>
    <w:rsid w:val="009C1889"/>
    <w:rsid w:val="009C215E"/>
    <w:rsid w:val="009C2208"/>
    <w:rsid w:val="009C3735"/>
    <w:rsid w:val="009C3F93"/>
    <w:rsid w:val="009C430D"/>
    <w:rsid w:val="009C4C02"/>
    <w:rsid w:val="009C552D"/>
    <w:rsid w:val="009C735A"/>
    <w:rsid w:val="009C7A44"/>
    <w:rsid w:val="009C7E84"/>
    <w:rsid w:val="009D0499"/>
    <w:rsid w:val="009D0A6C"/>
    <w:rsid w:val="009D1809"/>
    <w:rsid w:val="009D2D79"/>
    <w:rsid w:val="009D3586"/>
    <w:rsid w:val="009D59BE"/>
    <w:rsid w:val="009D619B"/>
    <w:rsid w:val="009D664C"/>
    <w:rsid w:val="009D6AA4"/>
    <w:rsid w:val="009D71FF"/>
    <w:rsid w:val="009D797C"/>
    <w:rsid w:val="009D7D61"/>
    <w:rsid w:val="009E059E"/>
    <w:rsid w:val="009E122A"/>
    <w:rsid w:val="009E151F"/>
    <w:rsid w:val="009E155B"/>
    <w:rsid w:val="009E2F38"/>
    <w:rsid w:val="009E4255"/>
    <w:rsid w:val="009E511A"/>
    <w:rsid w:val="009E54BE"/>
    <w:rsid w:val="009E5A06"/>
    <w:rsid w:val="009E6916"/>
    <w:rsid w:val="009E6CA7"/>
    <w:rsid w:val="009E79AB"/>
    <w:rsid w:val="009F0D63"/>
    <w:rsid w:val="009F0E8F"/>
    <w:rsid w:val="009F1F87"/>
    <w:rsid w:val="009F2D44"/>
    <w:rsid w:val="009F3159"/>
    <w:rsid w:val="009F4044"/>
    <w:rsid w:val="009F42D3"/>
    <w:rsid w:val="009F44DD"/>
    <w:rsid w:val="009F49D7"/>
    <w:rsid w:val="009F53AD"/>
    <w:rsid w:val="009F53BA"/>
    <w:rsid w:val="009F5600"/>
    <w:rsid w:val="009F5E27"/>
    <w:rsid w:val="009F6A84"/>
    <w:rsid w:val="009F6B3E"/>
    <w:rsid w:val="009F6E89"/>
    <w:rsid w:val="009F6FD9"/>
    <w:rsid w:val="00A00AFF"/>
    <w:rsid w:val="00A0128A"/>
    <w:rsid w:val="00A01D58"/>
    <w:rsid w:val="00A03F04"/>
    <w:rsid w:val="00A06102"/>
    <w:rsid w:val="00A0640D"/>
    <w:rsid w:val="00A0642D"/>
    <w:rsid w:val="00A0680D"/>
    <w:rsid w:val="00A06E75"/>
    <w:rsid w:val="00A0700A"/>
    <w:rsid w:val="00A07FE7"/>
    <w:rsid w:val="00A107EB"/>
    <w:rsid w:val="00A110D3"/>
    <w:rsid w:val="00A120C8"/>
    <w:rsid w:val="00A12272"/>
    <w:rsid w:val="00A13351"/>
    <w:rsid w:val="00A138B4"/>
    <w:rsid w:val="00A138B8"/>
    <w:rsid w:val="00A1399F"/>
    <w:rsid w:val="00A145F5"/>
    <w:rsid w:val="00A146EB"/>
    <w:rsid w:val="00A14D92"/>
    <w:rsid w:val="00A15874"/>
    <w:rsid w:val="00A1773D"/>
    <w:rsid w:val="00A20131"/>
    <w:rsid w:val="00A216E7"/>
    <w:rsid w:val="00A217E7"/>
    <w:rsid w:val="00A21DF8"/>
    <w:rsid w:val="00A21FDC"/>
    <w:rsid w:val="00A2248B"/>
    <w:rsid w:val="00A22BC8"/>
    <w:rsid w:val="00A22F11"/>
    <w:rsid w:val="00A235A7"/>
    <w:rsid w:val="00A2386C"/>
    <w:rsid w:val="00A24741"/>
    <w:rsid w:val="00A24F9C"/>
    <w:rsid w:val="00A251E7"/>
    <w:rsid w:val="00A275A1"/>
    <w:rsid w:val="00A27E13"/>
    <w:rsid w:val="00A30583"/>
    <w:rsid w:val="00A305D9"/>
    <w:rsid w:val="00A30FA8"/>
    <w:rsid w:val="00A31A0C"/>
    <w:rsid w:val="00A31EFB"/>
    <w:rsid w:val="00A34248"/>
    <w:rsid w:val="00A34265"/>
    <w:rsid w:val="00A343FE"/>
    <w:rsid w:val="00A346CA"/>
    <w:rsid w:val="00A34D1B"/>
    <w:rsid w:val="00A35DE4"/>
    <w:rsid w:val="00A37CD9"/>
    <w:rsid w:val="00A40098"/>
    <w:rsid w:val="00A406BE"/>
    <w:rsid w:val="00A40DF3"/>
    <w:rsid w:val="00A40FEC"/>
    <w:rsid w:val="00A41B9B"/>
    <w:rsid w:val="00A41D09"/>
    <w:rsid w:val="00A41E47"/>
    <w:rsid w:val="00A41EF8"/>
    <w:rsid w:val="00A422CA"/>
    <w:rsid w:val="00A42F09"/>
    <w:rsid w:val="00A44ADC"/>
    <w:rsid w:val="00A45687"/>
    <w:rsid w:val="00A45CD8"/>
    <w:rsid w:val="00A45D5D"/>
    <w:rsid w:val="00A46A04"/>
    <w:rsid w:val="00A515B6"/>
    <w:rsid w:val="00A5442D"/>
    <w:rsid w:val="00A576E5"/>
    <w:rsid w:val="00A57B53"/>
    <w:rsid w:val="00A602CB"/>
    <w:rsid w:val="00A60442"/>
    <w:rsid w:val="00A609AB"/>
    <w:rsid w:val="00A613EE"/>
    <w:rsid w:val="00A617F6"/>
    <w:rsid w:val="00A61CB7"/>
    <w:rsid w:val="00A61E79"/>
    <w:rsid w:val="00A62152"/>
    <w:rsid w:val="00A62636"/>
    <w:rsid w:val="00A62C6E"/>
    <w:rsid w:val="00A62D09"/>
    <w:rsid w:val="00A6308B"/>
    <w:rsid w:val="00A63A64"/>
    <w:rsid w:val="00A643A9"/>
    <w:rsid w:val="00A6459A"/>
    <w:rsid w:val="00A655D5"/>
    <w:rsid w:val="00A659B8"/>
    <w:rsid w:val="00A65BC2"/>
    <w:rsid w:val="00A65E18"/>
    <w:rsid w:val="00A66074"/>
    <w:rsid w:val="00A665CB"/>
    <w:rsid w:val="00A66CD5"/>
    <w:rsid w:val="00A70363"/>
    <w:rsid w:val="00A7106D"/>
    <w:rsid w:val="00A71A53"/>
    <w:rsid w:val="00A71D38"/>
    <w:rsid w:val="00A721C2"/>
    <w:rsid w:val="00A76F46"/>
    <w:rsid w:val="00A7719B"/>
    <w:rsid w:val="00A77B72"/>
    <w:rsid w:val="00A77BD8"/>
    <w:rsid w:val="00A77F74"/>
    <w:rsid w:val="00A800CD"/>
    <w:rsid w:val="00A80387"/>
    <w:rsid w:val="00A80596"/>
    <w:rsid w:val="00A80F28"/>
    <w:rsid w:val="00A81767"/>
    <w:rsid w:val="00A83553"/>
    <w:rsid w:val="00A84E0E"/>
    <w:rsid w:val="00A8590C"/>
    <w:rsid w:val="00A85D88"/>
    <w:rsid w:val="00A85ECB"/>
    <w:rsid w:val="00A90067"/>
    <w:rsid w:val="00A91BA1"/>
    <w:rsid w:val="00A921A0"/>
    <w:rsid w:val="00A922E8"/>
    <w:rsid w:val="00A926CF"/>
    <w:rsid w:val="00A939CC"/>
    <w:rsid w:val="00A93C27"/>
    <w:rsid w:val="00A93E64"/>
    <w:rsid w:val="00A94892"/>
    <w:rsid w:val="00A94FD4"/>
    <w:rsid w:val="00A9509A"/>
    <w:rsid w:val="00A959E4"/>
    <w:rsid w:val="00A95CFF"/>
    <w:rsid w:val="00A96091"/>
    <w:rsid w:val="00A960DD"/>
    <w:rsid w:val="00A962CB"/>
    <w:rsid w:val="00A96909"/>
    <w:rsid w:val="00A96CB3"/>
    <w:rsid w:val="00A97602"/>
    <w:rsid w:val="00A9760D"/>
    <w:rsid w:val="00A97D08"/>
    <w:rsid w:val="00AA0110"/>
    <w:rsid w:val="00AA0581"/>
    <w:rsid w:val="00AA0943"/>
    <w:rsid w:val="00AA09B8"/>
    <w:rsid w:val="00AA0A3A"/>
    <w:rsid w:val="00AA3280"/>
    <w:rsid w:val="00AA45D7"/>
    <w:rsid w:val="00AA5B63"/>
    <w:rsid w:val="00AA62D3"/>
    <w:rsid w:val="00AA693E"/>
    <w:rsid w:val="00AB05C1"/>
    <w:rsid w:val="00AB1B72"/>
    <w:rsid w:val="00AB1DB2"/>
    <w:rsid w:val="00AB22D3"/>
    <w:rsid w:val="00AB3599"/>
    <w:rsid w:val="00AB38C3"/>
    <w:rsid w:val="00AB3D2C"/>
    <w:rsid w:val="00AB43E6"/>
    <w:rsid w:val="00AB4574"/>
    <w:rsid w:val="00AB46BB"/>
    <w:rsid w:val="00AB5F1A"/>
    <w:rsid w:val="00AB7278"/>
    <w:rsid w:val="00AC076F"/>
    <w:rsid w:val="00AC0BD9"/>
    <w:rsid w:val="00AC1335"/>
    <w:rsid w:val="00AC3078"/>
    <w:rsid w:val="00AC3CFF"/>
    <w:rsid w:val="00AC3FBC"/>
    <w:rsid w:val="00AC4DC0"/>
    <w:rsid w:val="00AC54A6"/>
    <w:rsid w:val="00AC571E"/>
    <w:rsid w:val="00AC6AE9"/>
    <w:rsid w:val="00AC6AF9"/>
    <w:rsid w:val="00AC707F"/>
    <w:rsid w:val="00AC76BC"/>
    <w:rsid w:val="00AC77B5"/>
    <w:rsid w:val="00AD26E3"/>
    <w:rsid w:val="00AD2A45"/>
    <w:rsid w:val="00AD2EB0"/>
    <w:rsid w:val="00AD3FFB"/>
    <w:rsid w:val="00AD4893"/>
    <w:rsid w:val="00AD5351"/>
    <w:rsid w:val="00AD59E2"/>
    <w:rsid w:val="00AD5C60"/>
    <w:rsid w:val="00AD731B"/>
    <w:rsid w:val="00AD7C82"/>
    <w:rsid w:val="00AE0927"/>
    <w:rsid w:val="00AE0CCB"/>
    <w:rsid w:val="00AE1052"/>
    <w:rsid w:val="00AE1D43"/>
    <w:rsid w:val="00AE235C"/>
    <w:rsid w:val="00AE2BC6"/>
    <w:rsid w:val="00AE2D47"/>
    <w:rsid w:val="00AE3038"/>
    <w:rsid w:val="00AE3160"/>
    <w:rsid w:val="00AE3B18"/>
    <w:rsid w:val="00AE3B55"/>
    <w:rsid w:val="00AE442C"/>
    <w:rsid w:val="00AE6EFF"/>
    <w:rsid w:val="00AF04DD"/>
    <w:rsid w:val="00AF06D0"/>
    <w:rsid w:val="00AF0821"/>
    <w:rsid w:val="00AF0C2A"/>
    <w:rsid w:val="00AF393A"/>
    <w:rsid w:val="00AF4545"/>
    <w:rsid w:val="00AF4B7E"/>
    <w:rsid w:val="00AF74C0"/>
    <w:rsid w:val="00AF7771"/>
    <w:rsid w:val="00B002F0"/>
    <w:rsid w:val="00B00D1B"/>
    <w:rsid w:val="00B00EAA"/>
    <w:rsid w:val="00B0240D"/>
    <w:rsid w:val="00B02481"/>
    <w:rsid w:val="00B045F7"/>
    <w:rsid w:val="00B04CF0"/>
    <w:rsid w:val="00B04EE9"/>
    <w:rsid w:val="00B059C1"/>
    <w:rsid w:val="00B05FDE"/>
    <w:rsid w:val="00B060B7"/>
    <w:rsid w:val="00B06F32"/>
    <w:rsid w:val="00B06FD2"/>
    <w:rsid w:val="00B1254E"/>
    <w:rsid w:val="00B125C8"/>
    <w:rsid w:val="00B12D84"/>
    <w:rsid w:val="00B152F9"/>
    <w:rsid w:val="00B152FC"/>
    <w:rsid w:val="00B166D5"/>
    <w:rsid w:val="00B17F80"/>
    <w:rsid w:val="00B2098D"/>
    <w:rsid w:val="00B209D4"/>
    <w:rsid w:val="00B214A0"/>
    <w:rsid w:val="00B21A15"/>
    <w:rsid w:val="00B21DE1"/>
    <w:rsid w:val="00B21E36"/>
    <w:rsid w:val="00B2271E"/>
    <w:rsid w:val="00B22C5B"/>
    <w:rsid w:val="00B23897"/>
    <w:rsid w:val="00B2427E"/>
    <w:rsid w:val="00B243B3"/>
    <w:rsid w:val="00B245A6"/>
    <w:rsid w:val="00B26240"/>
    <w:rsid w:val="00B26D95"/>
    <w:rsid w:val="00B279C6"/>
    <w:rsid w:val="00B27FD3"/>
    <w:rsid w:val="00B30BCC"/>
    <w:rsid w:val="00B3209D"/>
    <w:rsid w:val="00B3221E"/>
    <w:rsid w:val="00B32617"/>
    <w:rsid w:val="00B32C80"/>
    <w:rsid w:val="00B32E9C"/>
    <w:rsid w:val="00B33D17"/>
    <w:rsid w:val="00B35A52"/>
    <w:rsid w:val="00B37DE1"/>
    <w:rsid w:val="00B405CD"/>
    <w:rsid w:val="00B40C4C"/>
    <w:rsid w:val="00B40DB0"/>
    <w:rsid w:val="00B43F48"/>
    <w:rsid w:val="00B44968"/>
    <w:rsid w:val="00B45076"/>
    <w:rsid w:val="00B450E3"/>
    <w:rsid w:val="00B45877"/>
    <w:rsid w:val="00B46921"/>
    <w:rsid w:val="00B47ACB"/>
    <w:rsid w:val="00B50EB0"/>
    <w:rsid w:val="00B519C6"/>
    <w:rsid w:val="00B536F8"/>
    <w:rsid w:val="00B53921"/>
    <w:rsid w:val="00B548AC"/>
    <w:rsid w:val="00B550A4"/>
    <w:rsid w:val="00B5757F"/>
    <w:rsid w:val="00B60789"/>
    <w:rsid w:val="00B61230"/>
    <w:rsid w:val="00B61294"/>
    <w:rsid w:val="00B61C91"/>
    <w:rsid w:val="00B61FB9"/>
    <w:rsid w:val="00B6314E"/>
    <w:rsid w:val="00B632A9"/>
    <w:rsid w:val="00B65204"/>
    <w:rsid w:val="00B658EC"/>
    <w:rsid w:val="00B65B34"/>
    <w:rsid w:val="00B66718"/>
    <w:rsid w:val="00B66768"/>
    <w:rsid w:val="00B67F38"/>
    <w:rsid w:val="00B7010A"/>
    <w:rsid w:val="00B70F02"/>
    <w:rsid w:val="00B73A44"/>
    <w:rsid w:val="00B740A5"/>
    <w:rsid w:val="00B742AD"/>
    <w:rsid w:val="00B74B2A"/>
    <w:rsid w:val="00B7572D"/>
    <w:rsid w:val="00B75ACA"/>
    <w:rsid w:val="00B75ADC"/>
    <w:rsid w:val="00B768A1"/>
    <w:rsid w:val="00B7759C"/>
    <w:rsid w:val="00B77AEC"/>
    <w:rsid w:val="00B81173"/>
    <w:rsid w:val="00B820A7"/>
    <w:rsid w:val="00B82904"/>
    <w:rsid w:val="00B83556"/>
    <w:rsid w:val="00B83F30"/>
    <w:rsid w:val="00B842E0"/>
    <w:rsid w:val="00B848D5"/>
    <w:rsid w:val="00B84A31"/>
    <w:rsid w:val="00B85541"/>
    <w:rsid w:val="00B859A7"/>
    <w:rsid w:val="00B9032E"/>
    <w:rsid w:val="00B904B4"/>
    <w:rsid w:val="00B90D50"/>
    <w:rsid w:val="00B910FF"/>
    <w:rsid w:val="00B919D4"/>
    <w:rsid w:val="00B92660"/>
    <w:rsid w:val="00B93C70"/>
    <w:rsid w:val="00B942AD"/>
    <w:rsid w:val="00B94E78"/>
    <w:rsid w:val="00B95ED6"/>
    <w:rsid w:val="00B979E8"/>
    <w:rsid w:val="00BA1C70"/>
    <w:rsid w:val="00BA1CE4"/>
    <w:rsid w:val="00BA2540"/>
    <w:rsid w:val="00BA3525"/>
    <w:rsid w:val="00BA402E"/>
    <w:rsid w:val="00BA4965"/>
    <w:rsid w:val="00BA4D06"/>
    <w:rsid w:val="00BA710D"/>
    <w:rsid w:val="00BA76F1"/>
    <w:rsid w:val="00BB2213"/>
    <w:rsid w:val="00BB3C35"/>
    <w:rsid w:val="00BB412A"/>
    <w:rsid w:val="00BB4711"/>
    <w:rsid w:val="00BB4916"/>
    <w:rsid w:val="00BB4991"/>
    <w:rsid w:val="00BB50BA"/>
    <w:rsid w:val="00BB5EE5"/>
    <w:rsid w:val="00BB6437"/>
    <w:rsid w:val="00BB75A0"/>
    <w:rsid w:val="00BC0C00"/>
    <w:rsid w:val="00BC152C"/>
    <w:rsid w:val="00BC1AF3"/>
    <w:rsid w:val="00BC28FE"/>
    <w:rsid w:val="00BC2A89"/>
    <w:rsid w:val="00BC35BC"/>
    <w:rsid w:val="00BC3686"/>
    <w:rsid w:val="00BC39AD"/>
    <w:rsid w:val="00BC436D"/>
    <w:rsid w:val="00BC4F5A"/>
    <w:rsid w:val="00BC50DA"/>
    <w:rsid w:val="00BC65C9"/>
    <w:rsid w:val="00BC70A0"/>
    <w:rsid w:val="00BC77E1"/>
    <w:rsid w:val="00BC78B3"/>
    <w:rsid w:val="00BD00F7"/>
    <w:rsid w:val="00BD050B"/>
    <w:rsid w:val="00BD06B5"/>
    <w:rsid w:val="00BD0707"/>
    <w:rsid w:val="00BD135F"/>
    <w:rsid w:val="00BD18CB"/>
    <w:rsid w:val="00BD298D"/>
    <w:rsid w:val="00BD2A21"/>
    <w:rsid w:val="00BD2F2D"/>
    <w:rsid w:val="00BD4255"/>
    <w:rsid w:val="00BD4EFA"/>
    <w:rsid w:val="00BD565E"/>
    <w:rsid w:val="00BD670D"/>
    <w:rsid w:val="00BD73D7"/>
    <w:rsid w:val="00BE04B5"/>
    <w:rsid w:val="00BE0503"/>
    <w:rsid w:val="00BE097F"/>
    <w:rsid w:val="00BE0BBB"/>
    <w:rsid w:val="00BE1903"/>
    <w:rsid w:val="00BE223A"/>
    <w:rsid w:val="00BE2D21"/>
    <w:rsid w:val="00BE2E26"/>
    <w:rsid w:val="00BE38C3"/>
    <w:rsid w:val="00BE3E57"/>
    <w:rsid w:val="00BE5023"/>
    <w:rsid w:val="00BE5A28"/>
    <w:rsid w:val="00BE616B"/>
    <w:rsid w:val="00BE6BB6"/>
    <w:rsid w:val="00BE6E71"/>
    <w:rsid w:val="00BE6FA8"/>
    <w:rsid w:val="00BE71E5"/>
    <w:rsid w:val="00BF03A6"/>
    <w:rsid w:val="00BF0671"/>
    <w:rsid w:val="00BF21E4"/>
    <w:rsid w:val="00BF3BFA"/>
    <w:rsid w:val="00BF4028"/>
    <w:rsid w:val="00BF43A5"/>
    <w:rsid w:val="00BF4412"/>
    <w:rsid w:val="00BF4DC5"/>
    <w:rsid w:val="00BF597B"/>
    <w:rsid w:val="00BF5F89"/>
    <w:rsid w:val="00BF6B43"/>
    <w:rsid w:val="00BF6C06"/>
    <w:rsid w:val="00BF731B"/>
    <w:rsid w:val="00BF78A6"/>
    <w:rsid w:val="00C005B9"/>
    <w:rsid w:val="00C011EE"/>
    <w:rsid w:val="00C029CB"/>
    <w:rsid w:val="00C03602"/>
    <w:rsid w:val="00C036D4"/>
    <w:rsid w:val="00C03D08"/>
    <w:rsid w:val="00C046DF"/>
    <w:rsid w:val="00C04B2B"/>
    <w:rsid w:val="00C04D46"/>
    <w:rsid w:val="00C0515E"/>
    <w:rsid w:val="00C053D4"/>
    <w:rsid w:val="00C05556"/>
    <w:rsid w:val="00C05CAE"/>
    <w:rsid w:val="00C05F2F"/>
    <w:rsid w:val="00C07472"/>
    <w:rsid w:val="00C10781"/>
    <w:rsid w:val="00C118D4"/>
    <w:rsid w:val="00C11C84"/>
    <w:rsid w:val="00C11CB5"/>
    <w:rsid w:val="00C137ED"/>
    <w:rsid w:val="00C13B3C"/>
    <w:rsid w:val="00C142C3"/>
    <w:rsid w:val="00C147C8"/>
    <w:rsid w:val="00C148F4"/>
    <w:rsid w:val="00C14DF0"/>
    <w:rsid w:val="00C1500E"/>
    <w:rsid w:val="00C159FF"/>
    <w:rsid w:val="00C15A3A"/>
    <w:rsid w:val="00C16307"/>
    <w:rsid w:val="00C20C07"/>
    <w:rsid w:val="00C20DFE"/>
    <w:rsid w:val="00C214BD"/>
    <w:rsid w:val="00C21CCF"/>
    <w:rsid w:val="00C21E48"/>
    <w:rsid w:val="00C22804"/>
    <w:rsid w:val="00C22A7B"/>
    <w:rsid w:val="00C25F27"/>
    <w:rsid w:val="00C265C9"/>
    <w:rsid w:val="00C26CAB"/>
    <w:rsid w:val="00C27A0A"/>
    <w:rsid w:val="00C30533"/>
    <w:rsid w:val="00C3134A"/>
    <w:rsid w:val="00C32974"/>
    <w:rsid w:val="00C32FF1"/>
    <w:rsid w:val="00C34060"/>
    <w:rsid w:val="00C3417E"/>
    <w:rsid w:val="00C34A93"/>
    <w:rsid w:val="00C34FBD"/>
    <w:rsid w:val="00C3554D"/>
    <w:rsid w:val="00C35E28"/>
    <w:rsid w:val="00C3643C"/>
    <w:rsid w:val="00C36E2B"/>
    <w:rsid w:val="00C3703E"/>
    <w:rsid w:val="00C3735A"/>
    <w:rsid w:val="00C401E7"/>
    <w:rsid w:val="00C403B5"/>
    <w:rsid w:val="00C418FA"/>
    <w:rsid w:val="00C42276"/>
    <w:rsid w:val="00C422DE"/>
    <w:rsid w:val="00C42ADD"/>
    <w:rsid w:val="00C4393E"/>
    <w:rsid w:val="00C43C85"/>
    <w:rsid w:val="00C445B8"/>
    <w:rsid w:val="00C44C33"/>
    <w:rsid w:val="00C45048"/>
    <w:rsid w:val="00C45132"/>
    <w:rsid w:val="00C4594E"/>
    <w:rsid w:val="00C46B08"/>
    <w:rsid w:val="00C4734E"/>
    <w:rsid w:val="00C50A59"/>
    <w:rsid w:val="00C515B6"/>
    <w:rsid w:val="00C56101"/>
    <w:rsid w:val="00C56265"/>
    <w:rsid w:val="00C5640B"/>
    <w:rsid w:val="00C57037"/>
    <w:rsid w:val="00C57BF2"/>
    <w:rsid w:val="00C600EF"/>
    <w:rsid w:val="00C60855"/>
    <w:rsid w:val="00C62650"/>
    <w:rsid w:val="00C62D17"/>
    <w:rsid w:val="00C63ED7"/>
    <w:rsid w:val="00C64032"/>
    <w:rsid w:val="00C64182"/>
    <w:rsid w:val="00C6551F"/>
    <w:rsid w:val="00C665B4"/>
    <w:rsid w:val="00C66696"/>
    <w:rsid w:val="00C668B7"/>
    <w:rsid w:val="00C670B8"/>
    <w:rsid w:val="00C6763E"/>
    <w:rsid w:val="00C6769D"/>
    <w:rsid w:val="00C67B2D"/>
    <w:rsid w:val="00C70585"/>
    <w:rsid w:val="00C7076A"/>
    <w:rsid w:val="00C70BBB"/>
    <w:rsid w:val="00C7150B"/>
    <w:rsid w:val="00C71A76"/>
    <w:rsid w:val="00C729BC"/>
    <w:rsid w:val="00C73026"/>
    <w:rsid w:val="00C73ACD"/>
    <w:rsid w:val="00C755B5"/>
    <w:rsid w:val="00C759A8"/>
    <w:rsid w:val="00C75A97"/>
    <w:rsid w:val="00C75F2F"/>
    <w:rsid w:val="00C76985"/>
    <w:rsid w:val="00C7777C"/>
    <w:rsid w:val="00C77C5F"/>
    <w:rsid w:val="00C8040B"/>
    <w:rsid w:val="00C805C3"/>
    <w:rsid w:val="00C81123"/>
    <w:rsid w:val="00C81258"/>
    <w:rsid w:val="00C81DBB"/>
    <w:rsid w:val="00C8201D"/>
    <w:rsid w:val="00C8227A"/>
    <w:rsid w:val="00C8391E"/>
    <w:rsid w:val="00C84449"/>
    <w:rsid w:val="00C845B3"/>
    <w:rsid w:val="00C84A33"/>
    <w:rsid w:val="00C85ABD"/>
    <w:rsid w:val="00C85CF7"/>
    <w:rsid w:val="00C863ED"/>
    <w:rsid w:val="00C872C2"/>
    <w:rsid w:val="00C87B99"/>
    <w:rsid w:val="00C9030E"/>
    <w:rsid w:val="00C9093A"/>
    <w:rsid w:val="00C90BB7"/>
    <w:rsid w:val="00C90E7F"/>
    <w:rsid w:val="00C91813"/>
    <w:rsid w:val="00C9185F"/>
    <w:rsid w:val="00C91C0C"/>
    <w:rsid w:val="00C92165"/>
    <w:rsid w:val="00C925A6"/>
    <w:rsid w:val="00C9268A"/>
    <w:rsid w:val="00C9332F"/>
    <w:rsid w:val="00C936F7"/>
    <w:rsid w:val="00C95619"/>
    <w:rsid w:val="00C9608D"/>
    <w:rsid w:val="00C96BBA"/>
    <w:rsid w:val="00C975B0"/>
    <w:rsid w:val="00C975EE"/>
    <w:rsid w:val="00C97C69"/>
    <w:rsid w:val="00CA0160"/>
    <w:rsid w:val="00CA0C90"/>
    <w:rsid w:val="00CA106E"/>
    <w:rsid w:val="00CA2656"/>
    <w:rsid w:val="00CA4FD6"/>
    <w:rsid w:val="00CA547F"/>
    <w:rsid w:val="00CA5758"/>
    <w:rsid w:val="00CA6A4A"/>
    <w:rsid w:val="00CA6C8F"/>
    <w:rsid w:val="00CA7D05"/>
    <w:rsid w:val="00CB01C7"/>
    <w:rsid w:val="00CB06D9"/>
    <w:rsid w:val="00CB0AF9"/>
    <w:rsid w:val="00CB1149"/>
    <w:rsid w:val="00CB1F32"/>
    <w:rsid w:val="00CB4476"/>
    <w:rsid w:val="00CB4B34"/>
    <w:rsid w:val="00CB565F"/>
    <w:rsid w:val="00CB5858"/>
    <w:rsid w:val="00CB5BFA"/>
    <w:rsid w:val="00CB70C5"/>
    <w:rsid w:val="00CB715A"/>
    <w:rsid w:val="00CC02D9"/>
    <w:rsid w:val="00CC0D8F"/>
    <w:rsid w:val="00CC3D72"/>
    <w:rsid w:val="00CC3F6C"/>
    <w:rsid w:val="00CC4F5C"/>
    <w:rsid w:val="00CC64DB"/>
    <w:rsid w:val="00CC6E62"/>
    <w:rsid w:val="00CC6F7E"/>
    <w:rsid w:val="00CC7F47"/>
    <w:rsid w:val="00CD0C5C"/>
    <w:rsid w:val="00CD0FD3"/>
    <w:rsid w:val="00CD134A"/>
    <w:rsid w:val="00CD1B77"/>
    <w:rsid w:val="00CD3895"/>
    <w:rsid w:val="00CD3E41"/>
    <w:rsid w:val="00CD3E72"/>
    <w:rsid w:val="00CD4D50"/>
    <w:rsid w:val="00CD52AF"/>
    <w:rsid w:val="00CD5866"/>
    <w:rsid w:val="00CD5907"/>
    <w:rsid w:val="00CD6587"/>
    <w:rsid w:val="00CD6A6B"/>
    <w:rsid w:val="00CE00DD"/>
    <w:rsid w:val="00CE05A2"/>
    <w:rsid w:val="00CE1103"/>
    <w:rsid w:val="00CE1112"/>
    <w:rsid w:val="00CE19BD"/>
    <w:rsid w:val="00CE3141"/>
    <w:rsid w:val="00CE342C"/>
    <w:rsid w:val="00CE402C"/>
    <w:rsid w:val="00CE4D57"/>
    <w:rsid w:val="00CE599A"/>
    <w:rsid w:val="00CE6003"/>
    <w:rsid w:val="00CE6D33"/>
    <w:rsid w:val="00CE7780"/>
    <w:rsid w:val="00CF0256"/>
    <w:rsid w:val="00CF0491"/>
    <w:rsid w:val="00CF0BCC"/>
    <w:rsid w:val="00CF11B1"/>
    <w:rsid w:val="00CF124D"/>
    <w:rsid w:val="00CF21C6"/>
    <w:rsid w:val="00CF339D"/>
    <w:rsid w:val="00CF33AE"/>
    <w:rsid w:val="00CF33E2"/>
    <w:rsid w:val="00CF48E1"/>
    <w:rsid w:val="00CF5B77"/>
    <w:rsid w:val="00CF6756"/>
    <w:rsid w:val="00CF67B4"/>
    <w:rsid w:val="00CF6BEC"/>
    <w:rsid w:val="00CF7A4D"/>
    <w:rsid w:val="00D00220"/>
    <w:rsid w:val="00D00FE9"/>
    <w:rsid w:val="00D01011"/>
    <w:rsid w:val="00D010FB"/>
    <w:rsid w:val="00D012AF"/>
    <w:rsid w:val="00D023D4"/>
    <w:rsid w:val="00D043F7"/>
    <w:rsid w:val="00D051E6"/>
    <w:rsid w:val="00D05872"/>
    <w:rsid w:val="00D059FF"/>
    <w:rsid w:val="00D05CDA"/>
    <w:rsid w:val="00D06070"/>
    <w:rsid w:val="00D1035D"/>
    <w:rsid w:val="00D14162"/>
    <w:rsid w:val="00D15B6A"/>
    <w:rsid w:val="00D15CE6"/>
    <w:rsid w:val="00D16ED3"/>
    <w:rsid w:val="00D17055"/>
    <w:rsid w:val="00D17800"/>
    <w:rsid w:val="00D17B6E"/>
    <w:rsid w:val="00D208C7"/>
    <w:rsid w:val="00D222A0"/>
    <w:rsid w:val="00D226AB"/>
    <w:rsid w:val="00D23FB9"/>
    <w:rsid w:val="00D26E22"/>
    <w:rsid w:val="00D279F0"/>
    <w:rsid w:val="00D318C3"/>
    <w:rsid w:val="00D31BED"/>
    <w:rsid w:val="00D32801"/>
    <w:rsid w:val="00D32CF7"/>
    <w:rsid w:val="00D33BAA"/>
    <w:rsid w:val="00D347A5"/>
    <w:rsid w:val="00D35757"/>
    <w:rsid w:val="00D35970"/>
    <w:rsid w:val="00D36FF3"/>
    <w:rsid w:val="00D37AB8"/>
    <w:rsid w:val="00D408C3"/>
    <w:rsid w:val="00D41F52"/>
    <w:rsid w:val="00D423C5"/>
    <w:rsid w:val="00D42A93"/>
    <w:rsid w:val="00D4457F"/>
    <w:rsid w:val="00D4629A"/>
    <w:rsid w:val="00D46E60"/>
    <w:rsid w:val="00D47B10"/>
    <w:rsid w:val="00D504D5"/>
    <w:rsid w:val="00D50A75"/>
    <w:rsid w:val="00D52196"/>
    <w:rsid w:val="00D521F2"/>
    <w:rsid w:val="00D523AC"/>
    <w:rsid w:val="00D52DBF"/>
    <w:rsid w:val="00D53106"/>
    <w:rsid w:val="00D53743"/>
    <w:rsid w:val="00D538CA"/>
    <w:rsid w:val="00D54A70"/>
    <w:rsid w:val="00D55A6C"/>
    <w:rsid w:val="00D55B31"/>
    <w:rsid w:val="00D55BCB"/>
    <w:rsid w:val="00D55BFB"/>
    <w:rsid w:val="00D55DFB"/>
    <w:rsid w:val="00D55E23"/>
    <w:rsid w:val="00D56885"/>
    <w:rsid w:val="00D56B84"/>
    <w:rsid w:val="00D57BED"/>
    <w:rsid w:val="00D60182"/>
    <w:rsid w:val="00D60E06"/>
    <w:rsid w:val="00D612BF"/>
    <w:rsid w:val="00D614D6"/>
    <w:rsid w:val="00D61C94"/>
    <w:rsid w:val="00D61CA2"/>
    <w:rsid w:val="00D61D03"/>
    <w:rsid w:val="00D625DC"/>
    <w:rsid w:val="00D63176"/>
    <w:rsid w:val="00D63DFF"/>
    <w:rsid w:val="00D64537"/>
    <w:rsid w:val="00D647DF"/>
    <w:rsid w:val="00D64913"/>
    <w:rsid w:val="00D673FB"/>
    <w:rsid w:val="00D70476"/>
    <w:rsid w:val="00D705A0"/>
    <w:rsid w:val="00D70E57"/>
    <w:rsid w:val="00D713EC"/>
    <w:rsid w:val="00D71C3B"/>
    <w:rsid w:val="00D71C3D"/>
    <w:rsid w:val="00D73224"/>
    <w:rsid w:val="00D7340B"/>
    <w:rsid w:val="00D7361D"/>
    <w:rsid w:val="00D75810"/>
    <w:rsid w:val="00D76BEA"/>
    <w:rsid w:val="00D76F88"/>
    <w:rsid w:val="00D77543"/>
    <w:rsid w:val="00D77BB5"/>
    <w:rsid w:val="00D8040D"/>
    <w:rsid w:val="00D81166"/>
    <w:rsid w:val="00D8126B"/>
    <w:rsid w:val="00D81436"/>
    <w:rsid w:val="00D826E6"/>
    <w:rsid w:val="00D82BA8"/>
    <w:rsid w:val="00D82C1B"/>
    <w:rsid w:val="00D83E59"/>
    <w:rsid w:val="00D84151"/>
    <w:rsid w:val="00D84532"/>
    <w:rsid w:val="00D84BDE"/>
    <w:rsid w:val="00D851E5"/>
    <w:rsid w:val="00D85C39"/>
    <w:rsid w:val="00D86645"/>
    <w:rsid w:val="00D867B2"/>
    <w:rsid w:val="00D86996"/>
    <w:rsid w:val="00D86B41"/>
    <w:rsid w:val="00D87426"/>
    <w:rsid w:val="00D87777"/>
    <w:rsid w:val="00D91932"/>
    <w:rsid w:val="00D91FAA"/>
    <w:rsid w:val="00D92E90"/>
    <w:rsid w:val="00D9343D"/>
    <w:rsid w:val="00D94352"/>
    <w:rsid w:val="00D950A4"/>
    <w:rsid w:val="00D951DB"/>
    <w:rsid w:val="00D96583"/>
    <w:rsid w:val="00D97C98"/>
    <w:rsid w:val="00DA00F5"/>
    <w:rsid w:val="00DA0362"/>
    <w:rsid w:val="00DA0DE8"/>
    <w:rsid w:val="00DA1752"/>
    <w:rsid w:val="00DA1B7B"/>
    <w:rsid w:val="00DA22D0"/>
    <w:rsid w:val="00DA44BA"/>
    <w:rsid w:val="00DA4723"/>
    <w:rsid w:val="00DA4807"/>
    <w:rsid w:val="00DA4D86"/>
    <w:rsid w:val="00DA6AD6"/>
    <w:rsid w:val="00DA78D0"/>
    <w:rsid w:val="00DA7C7C"/>
    <w:rsid w:val="00DB19A7"/>
    <w:rsid w:val="00DB21EA"/>
    <w:rsid w:val="00DB26FC"/>
    <w:rsid w:val="00DB2C52"/>
    <w:rsid w:val="00DB2F20"/>
    <w:rsid w:val="00DB3C93"/>
    <w:rsid w:val="00DB3CAD"/>
    <w:rsid w:val="00DB4569"/>
    <w:rsid w:val="00DB6067"/>
    <w:rsid w:val="00DB6361"/>
    <w:rsid w:val="00DB77BB"/>
    <w:rsid w:val="00DC0971"/>
    <w:rsid w:val="00DC0B33"/>
    <w:rsid w:val="00DC108E"/>
    <w:rsid w:val="00DC36A9"/>
    <w:rsid w:val="00DC55F3"/>
    <w:rsid w:val="00DC61E1"/>
    <w:rsid w:val="00DD03A8"/>
    <w:rsid w:val="00DD08CD"/>
    <w:rsid w:val="00DD14E4"/>
    <w:rsid w:val="00DD16CD"/>
    <w:rsid w:val="00DD2C81"/>
    <w:rsid w:val="00DD2DB5"/>
    <w:rsid w:val="00DD35EE"/>
    <w:rsid w:val="00DD4D21"/>
    <w:rsid w:val="00DD5E4A"/>
    <w:rsid w:val="00DD61E1"/>
    <w:rsid w:val="00DD66F4"/>
    <w:rsid w:val="00DD6A3A"/>
    <w:rsid w:val="00DD6AC2"/>
    <w:rsid w:val="00DD6AF6"/>
    <w:rsid w:val="00DD6D86"/>
    <w:rsid w:val="00DD7024"/>
    <w:rsid w:val="00DD7232"/>
    <w:rsid w:val="00DD74F8"/>
    <w:rsid w:val="00DD7733"/>
    <w:rsid w:val="00DD7859"/>
    <w:rsid w:val="00DD7C34"/>
    <w:rsid w:val="00DE03B8"/>
    <w:rsid w:val="00DE0ADF"/>
    <w:rsid w:val="00DE13FE"/>
    <w:rsid w:val="00DE18A2"/>
    <w:rsid w:val="00DE2B74"/>
    <w:rsid w:val="00DE39B5"/>
    <w:rsid w:val="00DE39EB"/>
    <w:rsid w:val="00DE430A"/>
    <w:rsid w:val="00DE461F"/>
    <w:rsid w:val="00DE4FF1"/>
    <w:rsid w:val="00DE54F2"/>
    <w:rsid w:val="00DE5C13"/>
    <w:rsid w:val="00DE6AE6"/>
    <w:rsid w:val="00DE6D5C"/>
    <w:rsid w:val="00DF002B"/>
    <w:rsid w:val="00DF07E2"/>
    <w:rsid w:val="00DF11E6"/>
    <w:rsid w:val="00DF14F0"/>
    <w:rsid w:val="00DF274A"/>
    <w:rsid w:val="00DF280F"/>
    <w:rsid w:val="00DF2FF4"/>
    <w:rsid w:val="00DF48B2"/>
    <w:rsid w:val="00DF5AE6"/>
    <w:rsid w:val="00E005A1"/>
    <w:rsid w:val="00E02ABC"/>
    <w:rsid w:val="00E03B4A"/>
    <w:rsid w:val="00E03D4B"/>
    <w:rsid w:val="00E03F58"/>
    <w:rsid w:val="00E04350"/>
    <w:rsid w:val="00E05474"/>
    <w:rsid w:val="00E062E0"/>
    <w:rsid w:val="00E06AD2"/>
    <w:rsid w:val="00E06B04"/>
    <w:rsid w:val="00E06C4C"/>
    <w:rsid w:val="00E100AB"/>
    <w:rsid w:val="00E10A5A"/>
    <w:rsid w:val="00E119BE"/>
    <w:rsid w:val="00E11F25"/>
    <w:rsid w:val="00E12CD9"/>
    <w:rsid w:val="00E13140"/>
    <w:rsid w:val="00E13AE4"/>
    <w:rsid w:val="00E13BC0"/>
    <w:rsid w:val="00E1467B"/>
    <w:rsid w:val="00E15081"/>
    <w:rsid w:val="00E161B0"/>
    <w:rsid w:val="00E16332"/>
    <w:rsid w:val="00E169E5"/>
    <w:rsid w:val="00E17118"/>
    <w:rsid w:val="00E202A5"/>
    <w:rsid w:val="00E20A47"/>
    <w:rsid w:val="00E20A99"/>
    <w:rsid w:val="00E22F47"/>
    <w:rsid w:val="00E23869"/>
    <w:rsid w:val="00E238ED"/>
    <w:rsid w:val="00E24146"/>
    <w:rsid w:val="00E24611"/>
    <w:rsid w:val="00E252A8"/>
    <w:rsid w:val="00E25391"/>
    <w:rsid w:val="00E25656"/>
    <w:rsid w:val="00E25657"/>
    <w:rsid w:val="00E27409"/>
    <w:rsid w:val="00E27DE5"/>
    <w:rsid w:val="00E3088B"/>
    <w:rsid w:val="00E313F4"/>
    <w:rsid w:val="00E322FC"/>
    <w:rsid w:val="00E35C15"/>
    <w:rsid w:val="00E36010"/>
    <w:rsid w:val="00E364E3"/>
    <w:rsid w:val="00E36C95"/>
    <w:rsid w:val="00E36E5F"/>
    <w:rsid w:val="00E3757B"/>
    <w:rsid w:val="00E37B8F"/>
    <w:rsid w:val="00E415CE"/>
    <w:rsid w:val="00E4226A"/>
    <w:rsid w:val="00E43885"/>
    <w:rsid w:val="00E44F7A"/>
    <w:rsid w:val="00E4666B"/>
    <w:rsid w:val="00E467B1"/>
    <w:rsid w:val="00E46BD3"/>
    <w:rsid w:val="00E5056C"/>
    <w:rsid w:val="00E50FA1"/>
    <w:rsid w:val="00E5160B"/>
    <w:rsid w:val="00E51642"/>
    <w:rsid w:val="00E5194A"/>
    <w:rsid w:val="00E52795"/>
    <w:rsid w:val="00E528D5"/>
    <w:rsid w:val="00E52AF7"/>
    <w:rsid w:val="00E530F0"/>
    <w:rsid w:val="00E53295"/>
    <w:rsid w:val="00E53EE9"/>
    <w:rsid w:val="00E55649"/>
    <w:rsid w:val="00E56483"/>
    <w:rsid w:val="00E56947"/>
    <w:rsid w:val="00E612FD"/>
    <w:rsid w:val="00E63B3B"/>
    <w:rsid w:val="00E63BDB"/>
    <w:rsid w:val="00E6455E"/>
    <w:rsid w:val="00E64A6F"/>
    <w:rsid w:val="00E663CB"/>
    <w:rsid w:val="00E6648D"/>
    <w:rsid w:val="00E66EB1"/>
    <w:rsid w:val="00E66EB5"/>
    <w:rsid w:val="00E67EA2"/>
    <w:rsid w:val="00E701A6"/>
    <w:rsid w:val="00E701CD"/>
    <w:rsid w:val="00E70378"/>
    <w:rsid w:val="00E70412"/>
    <w:rsid w:val="00E708D8"/>
    <w:rsid w:val="00E70ABB"/>
    <w:rsid w:val="00E71129"/>
    <w:rsid w:val="00E716E9"/>
    <w:rsid w:val="00E7204C"/>
    <w:rsid w:val="00E72929"/>
    <w:rsid w:val="00E73269"/>
    <w:rsid w:val="00E73839"/>
    <w:rsid w:val="00E74743"/>
    <w:rsid w:val="00E74ECF"/>
    <w:rsid w:val="00E75893"/>
    <w:rsid w:val="00E75EAC"/>
    <w:rsid w:val="00E77517"/>
    <w:rsid w:val="00E77CF9"/>
    <w:rsid w:val="00E81255"/>
    <w:rsid w:val="00E81574"/>
    <w:rsid w:val="00E8188A"/>
    <w:rsid w:val="00E8209E"/>
    <w:rsid w:val="00E8244A"/>
    <w:rsid w:val="00E84097"/>
    <w:rsid w:val="00E8438C"/>
    <w:rsid w:val="00E84D34"/>
    <w:rsid w:val="00E84E7E"/>
    <w:rsid w:val="00E852AF"/>
    <w:rsid w:val="00E900E3"/>
    <w:rsid w:val="00E900E7"/>
    <w:rsid w:val="00E900F4"/>
    <w:rsid w:val="00E907A0"/>
    <w:rsid w:val="00E90E13"/>
    <w:rsid w:val="00E90E7E"/>
    <w:rsid w:val="00E91FBB"/>
    <w:rsid w:val="00E92276"/>
    <w:rsid w:val="00E92BCC"/>
    <w:rsid w:val="00E92C90"/>
    <w:rsid w:val="00E93633"/>
    <w:rsid w:val="00E946EA"/>
    <w:rsid w:val="00E94A8A"/>
    <w:rsid w:val="00E9517F"/>
    <w:rsid w:val="00E95C31"/>
    <w:rsid w:val="00E9636B"/>
    <w:rsid w:val="00E96C80"/>
    <w:rsid w:val="00E9724E"/>
    <w:rsid w:val="00E97BA3"/>
    <w:rsid w:val="00EA0517"/>
    <w:rsid w:val="00EA204F"/>
    <w:rsid w:val="00EA3401"/>
    <w:rsid w:val="00EA3AFA"/>
    <w:rsid w:val="00EA3D70"/>
    <w:rsid w:val="00EA455F"/>
    <w:rsid w:val="00EA4A0A"/>
    <w:rsid w:val="00EA4E55"/>
    <w:rsid w:val="00EA4E80"/>
    <w:rsid w:val="00EA55FE"/>
    <w:rsid w:val="00EA5D49"/>
    <w:rsid w:val="00EA6160"/>
    <w:rsid w:val="00EA726F"/>
    <w:rsid w:val="00EA7A93"/>
    <w:rsid w:val="00EB0692"/>
    <w:rsid w:val="00EB0844"/>
    <w:rsid w:val="00EB0EDD"/>
    <w:rsid w:val="00EB0F1E"/>
    <w:rsid w:val="00EB1B84"/>
    <w:rsid w:val="00EB1BC4"/>
    <w:rsid w:val="00EB292A"/>
    <w:rsid w:val="00EB2F9E"/>
    <w:rsid w:val="00EB3019"/>
    <w:rsid w:val="00EB4D66"/>
    <w:rsid w:val="00EB4EAC"/>
    <w:rsid w:val="00EB5119"/>
    <w:rsid w:val="00EB6B73"/>
    <w:rsid w:val="00EB729C"/>
    <w:rsid w:val="00EC01E7"/>
    <w:rsid w:val="00EC156E"/>
    <w:rsid w:val="00EC238B"/>
    <w:rsid w:val="00EC2692"/>
    <w:rsid w:val="00EC337D"/>
    <w:rsid w:val="00EC33D0"/>
    <w:rsid w:val="00EC3A4A"/>
    <w:rsid w:val="00EC3DC8"/>
    <w:rsid w:val="00EC4DB2"/>
    <w:rsid w:val="00EC4E22"/>
    <w:rsid w:val="00EC5B99"/>
    <w:rsid w:val="00EC6EA3"/>
    <w:rsid w:val="00EC7465"/>
    <w:rsid w:val="00EC7E8D"/>
    <w:rsid w:val="00ED0FBF"/>
    <w:rsid w:val="00ED192D"/>
    <w:rsid w:val="00ED2AEB"/>
    <w:rsid w:val="00ED3005"/>
    <w:rsid w:val="00ED3042"/>
    <w:rsid w:val="00ED308B"/>
    <w:rsid w:val="00ED30DA"/>
    <w:rsid w:val="00ED4173"/>
    <w:rsid w:val="00ED4541"/>
    <w:rsid w:val="00ED483E"/>
    <w:rsid w:val="00ED50B8"/>
    <w:rsid w:val="00ED6DE3"/>
    <w:rsid w:val="00ED75A3"/>
    <w:rsid w:val="00EE0101"/>
    <w:rsid w:val="00EE0312"/>
    <w:rsid w:val="00EE15DD"/>
    <w:rsid w:val="00EE278E"/>
    <w:rsid w:val="00EE3036"/>
    <w:rsid w:val="00EE315A"/>
    <w:rsid w:val="00EE37CA"/>
    <w:rsid w:val="00EE4750"/>
    <w:rsid w:val="00EE48EB"/>
    <w:rsid w:val="00EE4D04"/>
    <w:rsid w:val="00EE5353"/>
    <w:rsid w:val="00EE69FB"/>
    <w:rsid w:val="00EE75AB"/>
    <w:rsid w:val="00EE7700"/>
    <w:rsid w:val="00EE7933"/>
    <w:rsid w:val="00EE7ABE"/>
    <w:rsid w:val="00EE7CBB"/>
    <w:rsid w:val="00EF072F"/>
    <w:rsid w:val="00EF0F48"/>
    <w:rsid w:val="00EF1FEA"/>
    <w:rsid w:val="00EF20D4"/>
    <w:rsid w:val="00EF2307"/>
    <w:rsid w:val="00EF3126"/>
    <w:rsid w:val="00EF3A0C"/>
    <w:rsid w:val="00EF3F11"/>
    <w:rsid w:val="00EF5E67"/>
    <w:rsid w:val="00EF6C4F"/>
    <w:rsid w:val="00EF6E73"/>
    <w:rsid w:val="00EF7D1C"/>
    <w:rsid w:val="00F00A0F"/>
    <w:rsid w:val="00F00C18"/>
    <w:rsid w:val="00F01EF2"/>
    <w:rsid w:val="00F03A5A"/>
    <w:rsid w:val="00F03B96"/>
    <w:rsid w:val="00F03C76"/>
    <w:rsid w:val="00F051D0"/>
    <w:rsid w:val="00F057B6"/>
    <w:rsid w:val="00F06D64"/>
    <w:rsid w:val="00F07D26"/>
    <w:rsid w:val="00F07D5D"/>
    <w:rsid w:val="00F1292B"/>
    <w:rsid w:val="00F12AAC"/>
    <w:rsid w:val="00F12C83"/>
    <w:rsid w:val="00F13F79"/>
    <w:rsid w:val="00F14A92"/>
    <w:rsid w:val="00F15298"/>
    <w:rsid w:val="00F15B4E"/>
    <w:rsid w:val="00F15D4F"/>
    <w:rsid w:val="00F15D63"/>
    <w:rsid w:val="00F16097"/>
    <w:rsid w:val="00F162D4"/>
    <w:rsid w:val="00F166A8"/>
    <w:rsid w:val="00F16798"/>
    <w:rsid w:val="00F167E8"/>
    <w:rsid w:val="00F20799"/>
    <w:rsid w:val="00F211FB"/>
    <w:rsid w:val="00F2424C"/>
    <w:rsid w:val="00F247A5"/>
    <w:rsid w:val="00F25172"/>
    <w:rsid w:val="00F26EB4"/>
    <w:rsid w:val="00F270D0"/>
    <w:rsid w:val="00F278B0"/>
    <w:rsid w:val="00F30DD8"/>
    <w:rsid w:val="00F30EF5"/>
    <w:rsid w:val="00F316A2"/>
    <w:rsid w:val="00F324E2"/>
    <w:rsid w:val="00F32B56"/>
    <w:rsid w:val="00F32B61"/>
    <w:rsid w:val="00F33C94"/>
    <w:rsid w:val="00F34409"/>
    <w:rsid w:val="00F351D6"/>
    <w:rsid w:val="00F3523C"/>
    <w:rsid w:val="00F3529E"/>
    <w:rsid w:val="00F36C34"/>
    <w:rsid w:val="00F36D4A"/>
    <w:rsid w:val="00F3787A"/>
    <w:rsid w:val="00F37FF7"/>
    <w:rsid w:val="00F40B42"/>
    <w:rsid w:val="00F40C70"/>
    <w:rsid w:val="00F4222C"/>
    <w:rsid w:val="00F42403"/>
    <w:rsid w:val="00F428CD"/>
    <w:rsid w:val="00F42E69"/>
    <w:rsid w:val="00F432B9"/>
    <w:rsid w:val="00F441DB"/>
    <w:rsid w:val="00F445E2"/>
    <w:rsid w:val="00F4467F"/>
    <w:rsid w:val="00F45769"/>
    <w:rsid w:val="00F45A7C"/>
    <w:rsid w:val="00F45C07"/>
    <w:rsid w:val="00F50CE8"/>
    <w:rsid w:val="00F524AD"/>
    <w:rsid w:val="00F524E7"/>
    <w:rsid w:val="00F534AC"/>
    <w:rsid w:val="00F53ADC"/>
    <w:rsid w:val="00F53B3F"/>
    <w:rsid w:val="00F54404"/>
    <w:rsid w:val="00F55B05"/>
    <w:rsid w:val="00F56D0B"/>
    <w:rsid w:val="00F56E45"/>
    <w:rsid w:val="00F56EDF"/>
    <w:rsid w:val="00F572BA"/>
    <w:rsid w:val="00F57300"/>
    <w:rsid w:val="00F57629"/>
    <w:rsid w:val="00F57DC0"/>
    <w:rsid w:val="00F600B4"/>
    <w:rsid w:val="00F603D2"/>
    <w:rsid w:val="00F60D28"/>
    <w:rsid w:val="00F614AE"/>
    <w:rsid w:val="00F61A18"/>
    <w:rsid w:val="00F61EED"/>
    <w:rsid w:val="00F63396"/>
    <w:rsid w:val="00F645AB"/>
    <w:rsid w:val="00F650C5"/>
    <w:rsid w:val="00F6529D"/>
    <w:rsid w:val="00F652CE"/>
    <w:rsid w:val="00F66024"/>
    <w:rsid w:val="00F66570"/>
    <w:rsid w:val="00F66D1B"/>
    <w:rsid w:val="00F67BD8"/>
    <w:rsid w:val="00F67F71"/>
    <w:rsid w:val="00F71805"/>
    <w:rsid w:val="00F73349"/>
    <w:rsid w:val="00F741EC"/>
    <w:rsid w:val="00F7565B"/>
    <w:rsid w:val="00F75D0F"/>
    <w:rsid w:val="00F76CC0"/>
    <w:rsid w:val="00F7779F"/>
    <w:rsid w:val="00F77A9B"/>
    <w:rsid w:val="00F77BD5"/>
    <w:rsid w:val="00F81744"/>
    <w:rsid w:val="00F81C97"/>
    <w:rsid w:val="00F82102"/>
    <w:rsid w:val="00F82455"/>
    <w:rsid w:val="00F82541"/>
    <w:rsid w:val="00F82A7F"/>
    <w:rsid w:val="00F83574"/>
    <w:rsid w:val="00F83879"/>
    <w:rsid w:val="00F83B48"/>
    <w:rsid w:val="00F84A90"/>
    <w:rsid w:val="00F8504A"/>
    <w:rsid w:val="00F853C5"/>
    <w:rsid w:val="00F858A1"/>
    <w:rsid w:val="00F85936"/>
    <w:rsid w:val="00F85EB3"/>
    <w:rsid w:val="00F8622E"/>
    <w:rsid w:val="00F865BB"/>
    <w:rsid w:val="00F91FFB"/>
    <w:rsid w:val="00F939DD"/>
    <w:rsid w:val="00F948CE"/>
    <w:rsid w:val="00F94F46"/>
    <w:rsid w:val="00F955C5"/>
    <w:rsid w:val="00F95CD0"/>
    <w:rsid w:val="00F97B16"/>
    <w:rsid w:val="00F97F10"/>
    <w:rsid w:val="00F97FD2"/>
    <w:rsid w:val="00FA0048"/>
    <w:rsid w:val="00FA05C0"/>
    <w:rsid w:val="00FA08D7"/>
    <w:rsid w:val="00FA0E4F"/>
    <w:rsid w:val="00FA124A"/>
    <w:rsid w:val="00FA14ED"/>
    <w:rsid w:val="00FA1D24"/>
    <w:rsid w:val="00FA2BB2"/>
    <w:rsid w:val="00FA2F81"/>
    <w:rsid w:val="00FA318D"/>
    <w:rsid w:val="00FA368A"/>
    <w:rsid w:val="00FA36BE"/>
    <w:rsid w:val="00FA36D6"/>
    <w:rsid w:val="00FA428F"/>
    <w:rsid w:val="00FA75D9"/>
    <w:rsid w:val="00FA7C5C"/>
    <w:rsid w:val="00FA7CC1"/>
    <w:rsid w:val="00FA7CCD"/>
    <w:rsid w:val="00FB0E8C"/>
    <w:rsid w:val="00FB0EA5"/>
    <w:rsid w:val="00FB1C85"/>
    <w:rsid w:val="00FB2314"/>
    <w:rsid w:val="00FB2734"/>
    <w:rsid w:val="00FB2C4C"/>
    <w:rsid w:val="00FB2D96"/>
    <w:rsid w:val="00FB3204"/>
    <w:rsid w:val="00FB3D59"/>
    <w:rsid w:val="00FB3D72"/>
    <w:rsid w:val="00FB4841"/>
    <w:rsid w:val="00FB4AB5"/>
    <w:rsid w:val="00FB5E20"/>
    <w:rsid w:val="00FB6220"/>
    <w:rsid w:val="00FB65A3"/>
    <w:rsid w:val="00FB686A"/>
    <w:rsid w:val="00FB76E0"/>
    <w:rsid w:val="00FC2048"/>
    <w:rsid w:val="00FC2D33"/>
    <w:rsid w:val="00FC3151"/>
    <w:rsid w:val="00FC3A99"/>
    <w:rsid w:val="00FC3B37"/>
    <w:rsid w:val="00FC3ED1"/>
    <w:rsid w:val="00FC47F4"/>
    <w:rsid w:val="00FC65E5"/>
    <w:rsid w:val="00FC6812"/>
    <w:rsid w:val="00FC705E"/>
    <w:rsid w:val="00FC767A"/>
    <w:rsid w:val="00FC768F"/>
    <w:rsid w:val="00FD0355"/>
    <w:rsid w:val="00FD04DB"/>
    <w:rsid w:val="00FD246A"/>
    <w:rsid w:val="00FD411E"/>
    <w:rsid w:val="00FD463A"/>
    <w:rsid w:val="00FD6BC1"/>
    <w:rsid w:val="00FE0428"/>
    <w:rsid w:val="00FE0FE3"/>
    <w:rsid w:val="00FE13CF"/>
    <w:rsid w:val="00FE1B9B"/>
    <w:rsid w:val="00FE224C"/>
    <w:rsid w:val="00FE27FA"/>
    <w:rsid w:val="00FE28F1"/>
    <w:rsid w:val="00FE35F4"/>
    <w:rsid w:val="00FE3605"/>
    <w:rsid w:val="00FE39B1"/>
    <w:rsid w:val="00FE3C43"/>
    <w:rsid w:val="00FE3CF4"/>
    <w:rsid w:val="00FE3D4D"/>
    <w:rsid w:val="00FE4226"/>
    <w:rsid w:val="00FE4714"/>
    <w:rsid w:val="00FE47A7"/>
    <w:rsid w:val="00FE5A45"/>
    <w:rsid w:val="00FE6E02"/>
    <w:rsid w:val="00FF05AB"/>
    <w:rsid w:val="00FF18A2"/>
    <w:rsid w:val="00FF2614"/>
    <w:rsid w:val="00FF2B21"/>
    <w:rsid w:val="00FF46F9"/>
    <w:rsid w:val="00FF4785"/>
    <w:rsid w:val="00FF5ACE"/>
    <w:rsid w:val="00FF5E47"/>
    <w:rsid w:val="00FF60B7"/>
    <w:rsid w:val="00FF617D"/>
    <w:rsid w:val="00FF64E2"/>
    <w:rsid w:val="00FF6F27"/>
    <w:rsid w:val="00FF761C"/>
    <w:rsid w:val="00FF7969"/>
    <w:rsid w:val="00FF7FD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color="#f79646" strokecolor="none [3209]">
      <v:fill color="#f79646" color2="fill darken(0)" angle="-135" method="linear sigma" focus="100%" type="gradient"/>
      <v:stroke color="none [3209]" weight=".25pt"/>
      <v:shadow on="t" type="perspective" color="none [1305]" opacity=".5" origin=",.5" offset="0,0" matrix=",-56756f,,.5"/>
      <v:textbox style="layout-flow:vertical-ideographic"/>
    </o:shapedefaults>
    <o:shapelayout v:ext="edit">
      <o:idmap v:ext="edit" data="1"/>
    </o:shapelayout>
  </w:shapeDefaults>
  <w:decimalSymbol w:val=","/>
  <w:listSeparator w:val=";"/>
  <w14:docId w14:val="6B44C1A2"/>
  <w15:docId w15:val="{8213F155-FBC4-4933-B488-C68A26E8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i-FI" w:eastAsia="fi-FI"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aliases w:val="PCR tekstiosuus"/>
    <w:qFormat/>
    <w:rsid w:val="00EF0F48"/>
    <w:rPr>
      <w:sz w:val="22"/>
    </w:rPr>
  </w:style>
  <w:style w:type="paragraph" w:styleId="Otsikko1">
    <w:name w:val="heading 1"/>
    <w:basedOn w:val="Normaali"/>
    <w:next w:val="Normaali"/>
    <w:link w:val="Otsikko1Char"/>
    <w:uiPriority w:val="9"/>
    <w:qFormat/>
    <w:rsid w:val="00A7719B"/>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Cs w:val="22"/>
    </w:rPr>
  </w:style>
  <w:style w:type="paragraph" w:styleId="Otsikko2">
    <w:name w:val="heading 2"/>
    <w:basedOn w:val="Normaali"/>
    <w:next w:val="Normaali"/>
    <w:link w:val="Otsikko2Char"/>
    <w:uiPriority w:val="9"/>
    <w:unhideWhenUsed/>
    <w:qFormat/>
    <w:rsid w:val="00A7719B"/>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Otsikko3">
    <w:name w:val="heading 3"/>
    <w:aliases w:val="h3,H3"/>
    <w:basedOn w:val="Normaali"/>
    <w:next w:val="Normaali"/>
    <w:link w:val="Otsikko3Char"/>
    <w:uiPriority w:val="9"/>
    <w:unhideWhenUsed/>
    <w:qFormat/>
    <w:rsid w:val="00A7719B"/>
    <w:pPr>
      <w:pBdr>
        <w:top w:val="single" w:sz="6" w:space="2" w:color="4A66AC" w:themeColor="accent1"/>
      </w:pBdr>
      <w:spacing w:before="300" w:after="0"/>
      <w:outlineLvl w:val="2"/>
    </w:pPr>
    <w:rPr>
      <w:caps/>
      <w:color w:val="243255" w:themeColor="accent1" w:themeShade="7F"/>
      <w:spacing w:val="15"/>
    </w:rPr>
  </w:style>
  <w:style w:type="paragraph" w:styleId="Otsikko4">
    <w:name w:val="heading 4"/>
    <w:basedOn w:val="Normaali"/>
    <w:next w:val="Normaali"/>
    <w:link w:val="Otsikko4Char"/>
    <w:uiPriority w:val="9"/>
    <w:unhideWhenUsed/>
    <w:qFormat/>
    <w:rsid w:val="00A7719B"/>
    <w:pPr>
      <w:pBdr>
        <w:top w:val="dotted" w:sz="6" w:space="2" w:color="4A66AC" w:themeColor="accent1"/>
      </w:pBdr>
      <w:spacing w:before="200" w:after="0"/>
      <w:outlineLvl w:val="3"/>
    </w:pPr>
    <w:rPr>
      <w:caps/>
      <w:color w:val="374C80" w:themeColor="accent1" w:themeShade="BF"/>
      <w:spacing w:val="10"/>
    </w:rPr>
  </w:style>
  <w:style w:type="paragraph" w:styleId="Otsikko5">
    <w:name w:val="heading 5"/>
    <w:basedOn w:val="Normaali"/>
    <w:next w:val="Normaali"/>
    <w:link w:val="Otsikko5Char"/>
    <w:uiPriority w:val="9"/>
    <w:unhideWhenUsed/>
    <w:qFormat/>
    <w:rsid w:val="00A7719B"/>
    <w:pPr>
      <w:pBdr>
        <w:bottom w:val="single" w:sz="6" w:space="1" w:color="4A66AC" w:themeColor="accent1"/>
      </w:pBdr>
      <w:spacing w:before="200" w:after="0"/>
      <w:outlineLvl w:val="4"/>
    </w:pPr>
    <w:rPr>
      <w:caps/>
      <w:color w:val="374C80" w:themeColor="accent1" w:themeShade="BF"/>
      <w:spacing w:val="10"/>
    </w:rPr>
  </w:style>
  <w:style w:type="paragraph" w:styleId="Otsikko6">
    <w:name w:val="heading 6"/>
    <w:basedOn w:val="Normaali"/>
    <w:next w:val="Normaali"/>
    <w:link w:val="Otsikko6Char"/>
    <w:uiPriority w:val="9"/>
    <w:unhideWhenUsed/>
    <w:qFormat/>
    <w:rsid w:val="00A7719B"/>
    <w:pPr>
      <w:pBdr>
        <w:bottom w:val="dotted" w:sz="6" w:space="1" w:color="4A66AC" w:themeColor="accent1"/>
      </w:pBdr>
      <w:spacing w:before="200" w:after="0"/>
      <w:outlineLvl w:val="5"/>
    </w:pPr>
    <w:rPr>
      <w:caps/>
      <w:color w:val="374C80" w:themeColor="accent1" w:themeShade="BF"/>
      <w:spacing w:val="10"/>
    </w:rPr>
  </w:style>
  <w:style w:type="paragraph" w:styleId="Otsikko7">
    <w:name w:val="heading 7"/>
    <w:basedOn w:val="Normaali"/>
    <w:next w:val="Normaali"/>
    <w:link w:val="Otsikko7Char"/>
    <w:uiPriority w:val="9"/>
    <w:unhideWhenUsed/>
    <w:qFormat/>
    <w:rsid w:val="00A7719B"/>
    <w:pPr>
      <w:spacing w:before="200" w:after="0"/>
      <w:outlineLvl w:val="6"/>
    </w:pPr>
    <w:rPr>
      <w:caps/>
      <w:color w:val="374C80" w:themeColor="accent1" w:themeShade="BF"/>
      <w:spacing w:val="10"/>
    </w:rPr>
  </w:style>
  <w:style w:type="paragraph" w:styleId="Otsikko8">
    <w:name w:val="heading 8"/>
    <w:basedOn w:val="Normaali"/>
    <w:next w:val="Normaali"/>
    <w:link w:val="Otsikko8Char"/>
    <w:uiPriority w:val="9"/>
    <w:unhideWhenUsed/>
    <w:qFormat/>
    <w:rsid w:val="00A7719B"/>
    <w:pPr>
      <w:spacing w:before="200" w:after="0"/>
      <w:outlineLvl w:val="7"/>
    </w:pPr>
    <w:rPr>
      <w:caps/>
      <w:spacing w:val="10"/>
      <w:sz w:val="18"/>
      <w:szCs w:val="18"/>
    </w:rPr>
  </w:style>
  <w:style w:type="paragraph" w:styleId="Otsikko9">
    <w:name w:val="heading 9"/>
    <w:basedOn w:val="Normaali"/>
    <w:next w:val="Normaali"/>
    <w:link w:val="Otsikko9Char"/>
    <w:uiPriority w:val="9"/>
    <w:unhideWhenUsed/>
    <w:qFormat/>
    <w:rsid w:val="00A7719B"/>
    <w:pPr>
      <w:spacing w:before="200" w:after="0"/>
      <w:outlineLvl w:val="8"/>
    </w:pPr>
    <w:rPr>
      <w:i/>
      <w:iCs/>
      <w:caps/>
      <w:spacing w:val="10"/>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7719B"/>
    <w:rPr>
      <w:caps/>
      <w:color w:val="FFFFFF" w:themeColor="background1"/>
      <w:spacing w:val="15"/>
      <w:sz w:val="22"/>
      <w:szCs w:val="22"/>
      <w:shd w:val="clear" w:color="auto" w:fill="4A66AC" w:themeFill="accent1"/>
    </w:rPr>
  </w:style>
  <w:style w:type="character" w:customStyle="1" w:styleId="Otsikko2Char">
    <w:name w:val="Otsikko 2 Char"/>
    <w:basedOn w:val="Kappaleenoletusfontti"/>
    <w:link w:val="Otsikko2"/>
    <w:uiPriority w:val="9"/>
    <w:rsid w:val="00A7719B"/>
    <w:rPr>
      <w:caps/>
      <w:spacing w:val="15"/>
      <w:shd w:val="clear" w:color="auto" w:fill="D9DFEF" w:themeFill="accent1" w:themeFillTint="33"/>
    </w:rPr>
  </w:style>
  <w:style w:type="character" w:customStyle="1" w:styleId="Otsikko3Char">
    <w:name w:val="Otsikko 3 Char"/>
    <w:aliases w:val="h3 Char,H3 Char"/>
    <w:basedOn w:val="Kappaleenoletusfontti"/>
    <w:link w:val="Otsikko3"/>
    <w:uiPriority w:val="9"/>
    <w:rsid w:val="00A7719B"/>
    <w:rPr>
      <w:caps/>
      <w:color w:val="243255" w:themeColor="accent1" w:themeShade="7F"/>
      <w:spacing w:val="15"/>
    </w:rPr>
  </w:style>
  <w:style w:type="character" w:customStyle="1" w:styleId="Otsikko4Char">
    <w:name w:val="Otsikko 4 Char"/>
    <w:basedOn w:val="Kappaleenoletusfontti"/>
    <w:link w:val="Otsikko4"/>
    <w:uiPriority w:val="9"/>
    <w:rsid w:val="00A7719B"/>
    <w:rPr>
      <w:caps/>
      <w:color w:val="374C80" w:themeColor="accent1" w:themeShade="BF"/>
      <w:spacing w:val="10"/>
    </w:rPr>
  </w:style>
  <w:style w:type="character" w:customStyle="1" w:styleId="Otsikko5Char">
    <w:name w:val="Otsikko 5 Char"/>
    <w:basedOn w:val="Kappaleenoletusfontti"/>
    <w:link w:val="Otsikko5"/>
    <w:uiPriority w:val="9"/>
    <w:rsid w:val="00A7719B"/>
    <w:rPr>
      <w:caps/>
      <w:color w:val="374C80" w:themeColor="accent1" w:themeShade="BF"/>
      <w:spacing w:val="10"/>
    </w:rPr>
  </w:style>
  <w:style w:type="character" w:customStyle="1" w:styleId="Otsikko6Char">
    <w:name w:val="Otsikko 6 Char"/>
    <w:basedOn w:val="Kappaleenoletusfontti"/>
    <w:link w:val="Otsikko6"/>
    <w:uiPriority w:val="9"/>
    <w:rsid w:val="00A7719B"/>
    <w:rPr>
      <w:caps/>
      <w:color w:val="374C80" w:themeColor="accent1" w:themeShade="BF"/>
      <w:spacing w:val="10"/>
    </w:rPr>
  </w:style>
  <w:style w:type="character" w:customStyle="1" w:styleId="Otsikko7Char">
    <w:name w:val="Otsikko 7 Char"/>
    <w:basedOn w:val="Kappaleenoletusfontti"/>
    <w:link w:val="Otsikko7"/>
    <w:uiPriority w:val="9"/>
    <w:rsid w:val="00A7719B"/>
    <w:rPr>
      <w:caps/>
      <w:color w:val="374C80" w:themeColor="accent1" w:themeShade="BF"/>
      <w:spacing w:val="10"/>
    </w:rPr>
  </w:style>
  <w:style w:type="character" w:customStyle="1" w:styleId="Otsikko8Char">
    <w:name w:val="Otsikko 8 Char"/>
    <w:basedOn w:val="Kappaleenoletusfontti"/>
    <w:link w:val="Otsikko8"/>
    <w:uiPriority w:val="9"/>
    <w:rsid w:val="00A7719B"/>
    <w:rPr>
      <w:caps/>
      <w:spacing w:val="10"/>
      <w:sz w:val="18"/>
      <w:szCs w:val="18"/>
    </w:rPr>
  </w:style>
  <w:style w:type="character" w:customStyle="1" w:styleId="Otsikko9Char">
    <w:name w:val="Otsikko 9 Char"/>
    <w:basedOn w:val="Kappaleenoletusfontti"/>
    <w:link w:val="Otsikko9"/>
    <w:uiPriority w:val="9"/>
    <w:rsid w:val="00A7719B"/>
    <w:rPr>
      <w:i/>
      <w:iCs/>
      <w:caps/>
      <w:spacing w:val="10"/>
      <w:sz w:val="18"/>
      <w:szCs w:val="18"/>
    </w:rPr>
  </w:style>
  <w:style w:type="paragraph" w:customStyle="1" w:styleId="2sarkaint2">
    <w:name w:val="2 sarkain (t2)"/>
    <w:basedOn w:val="Normaali"/>
    <w:rsid w:val="007B5AB8"/>
    <w:pPr>
      <w:ind w:left="2592"/>
    </w:pPr>
  </w:style>
  <w:style w:type="paragraph" w:styleId="Yltunniste">
    <w:name w:val="header"/>
    <w:basedOn w:val="Normaali"/>
    <w:link w:val="YltunnisteChar"/>
    <w:uiPriority w:val="99"/>
    <w:rsid w:val="007B5AB8"/>
  </w:style>
  <w:style w:type="character" w:customStyle="1" w:styleId="YltunnisteChar">
    <w:name w:val="Ylätunniste Char"/>
    <w:basedOn w:val="Kappaleenoletusfontti"/>
    <w:link w:val="Yltunniste"/>
    <w:uiPriority w:val="99"/>
    <w:locked/>
    <w:rsid w:val="000C1C5B"/>
    <w:rPr>
      <w:rFonts w:cs="Times New Roman"/>
      <w:sz w:val="24"/>
      <w:lang w:eastAsia="en-US"/>
    </w:rPr>
  </w:style>
  <w:style w:type="paragraph" w:styleId="Alatunniste">
    <w:name w:val="footer"/>
    <w:basedOn w:val="Normaali"/>
    <w:link w:val="AlatunnisteChar"/>
    <w:uiPriority w:val="99"/>
    <w:rsid w:val="007B5AB8"/>
  </w:style>
  <w:style w:type="character" w:customStyle="1" w:styleId="AlatunnisteChar">
    <w:name w:val="Alatunniste Char"/>
    <w:basedOn w:val="Kappaleenoletusfontti"/>
    <w:link w:val="Alatunniste"/>
    <w:uiPriority w:val="99"/>
    <w:semiHidden/>
    <w:rsid w:val="007B5AB8"/>
    <w:rPr>
      <w:rFonts w:ascii="Arial" w:hAnsi="Arial"/>
      <w:lang w:eastAsia="en-US"/>
    </w:rPr>
  </w:style>
  <w:style w:type="paragraph" w:customStyle="1" w:styleId="1ranskalr1">
    <w:name w:val="1 ranskal (r1)"/>
    <w:basedOn w:val="Normaali"/>
    <w:rsid w:val="007B5AB8"/>
    <w:pPr>
      <w:ind w:left="1724" w:hanging="426"/>
    </w:pPr>
  </w:style>
  <w:style w:type="paragraph" w:customStyle="1" w:styleId="2ranskalr2">
    <w:name w:val="2 ranskal (r2)"/>
    <w:basedOn w:val="Normaali"/>
    <w:rsid w:val="007B5AB8"/>
    <w:pPr>
      <w:ind w:left="3011" w:hanging="426"/>
    </w:pPr>
  </w:style>
  <w:style w:type="paragraph" w:customStyle="1" w:styleId="1sarkaint1">
    <w:name w:val="1 sarkain  (t1)"/>
    <w:basedOn w:val="Normaali"/>
    <w:rsid w:val="007B5AB8"/>
    <w:pPr>
      <w:ind w:left="1298"/>
    </w:pPr>
  </w:style>
  <w:style w:type="paragraph" w:customStyle="1" w:styleId="1riippuvasisv1">
    <w:name w:val="1 riippuva sis (v1)"/>
    <w:basedOn w:val="Normaali"/>
    <w:rsid w:val="007B5AB8"/>
    <w:pPr>
      <w:ind w:left="1296" w:hanging="1296"/>
    </w:pPr>
  </w:style>
  <w:style w:type="paragraph" w:customStyle="1" w:styleId="2riippuvasisv2">
    <w:name w:val="2 riippuva sis (v2)"/>
    <w:basedOn w:val="Normaali"/>
    <w:rsid w:val="007B5AB8"/>
    <w:pPr>
      <w:ind w:left="2592" w:hanging="2592"/>
    </w:pPr>
  </w:style>
  <w:style w:type="character" w:styleId="Alaviitteenviite">
    <w:name w:val="footnote reference"/>
    <w:basedOn w:val="Kappaleenoletusfontti"/>
    <w:uiPriority w:val="99"/>
    <w:semiHidden/>
    <w:rsid w:val="007B5AB8"/>
    <w:rPr>
      <w:rFonts w:cs="Times New Roman"/>
      <w:vertAlign w:val="superscript"/>
    </w:rPr>
  </w:style>
  <w:style w:type="paragraph" w:styleId="Leipteksti2">
    <w:name w:val="Body Text 2"/>
    <w:basedOn w:val="Normaali"/>
    <w:link w:val="Leipteksti2Char"/>
    <w:uiPriority w:val="99"/>
    <w:rsid w:val="007B5AB8"/>
    <w:pPr>
      <w:jc w:val="both"/>
    </w:pPr>
    <w:rPr>
      <w:rFonts w:ascii="Helv" w:hAnsi="Helv"/>
      <w:color w:val="000000"/>
    </w:rPr>
  </w:style>
  <w:style w:type="character" w:customStyle="1" w:styleId="Leipteksti2Char">
    <w:name w:val="Leipäteksti 2 Char"/>
    <w:basedOn w:val="Kappaleenoletusfontti"/>
    <w:link w:val="Leipteksti2"/>
    <w:uiPriority w:val="99"/>
    <w:semiHidden/>
    <w:rsid w:val="007B5AB8"/>
    <w:rPr>
      <w:rFonts w:ascii="Arial" w:hAnsi="Arial"/>
      <w:lang w:eastAsia="en-US"/>
    </w:rPr>
  </w:style>
  <w:style w:type="paragraph" w:styleId="Leipteksti">
    <w:name w:val="Body Text"/>
    <w:basedOn w:val="Normaali"/>
    <w:link w:val="LeiptekstiChar"/>
    <w:uiPriority w:val="99"/>
    <w:rsid w:val="007B5AB8"/>
    <w:rPr>
      <w:color w:val="000000"/>
    </w:rPr>
  </w:style>
  <w:style w:type="character" w:customStyle="1" w:styleId="LeiptekstiChar">
    <w:name w:val="Leipäteksti Char"/>
    <w:basedOn w:val="Kappaleenoletusfontti"/>
    <w:link w:val="Leipteksti"/>
    <w:uiPriority w:val="99"/>
    <w:semiHidden/>
    <w:rsid w:val="007B5AB8"/>
    <w:rPr>
      <w:rFonts w:ascii="Arial" w:hAnsi="Arial"/>
      <w:lang w:eastAsia="en-US"/>
    </w:rPr>
  </w:style>
  <w:style w:type="paragraph" w:customStyle="1" w:styleId="eko0">
    <w:name w:val="eko 0"/>
    <w:basedOn w:val="Normaali"/>
    <w:rsid w:val="007B5AB8"/>
    <w:pPr>
      <w:spacing w:after="80"/>
      <w:jc w:val="both"/>
    </w:pPr>
  </w:style>
  <w:style w:type="paragraph" w:customStyle="1" w:styleId="no">
    <w:name w:val="no"/>
    <w:basedOn w:val="Normaali"/>
    <w:rsid w:val="007B5AB8"/>
  </w:style>
  <w:style w:type="paragraph" w:customStyle="1" w:styleId="t2">
    <w:name w:val="t2"/>
    <w:basedOn w:val="Normaali"/>
    <w:rsid w:val="007B5AB8"/>
    <w:pPr>
      <w:ind w:left="2592"/>
    </w:pPr>
  </w:style>
  <w:style w:type="character" w:styleId="Hyperlinkki">
    <w:name w:val="Hyperlink"/>
    <w:basedOn w:val="Kappaleenoletusfontti"/>
    <w:uiPriority w:val="99"/>
    <w:rsid w:val="007B5AB8"/>
    <w:rPr>
      <w:rFonts w:cs="Times New Roman"/>
      <w:color w:val="0000FF"/>
      <w:u w:val="single"/>
    </w:rPr>
  </w:style>
  <w:style w:type="paragraph" w:styleId="Sisennettyleipteksti">
    <w:name w:val="Body Text Indent"/>
    <w:basedOn w:val="Normaali"/>
    <w:link w:val="SisennettyleiptekstiChar"/>
    <w:uiPriority w:val="99"/>
    <w:rsid w:val="007B5AB8"/>
    <w:pPr>
      <w:ind w:left="426"/>
      <w:jc w:val="both"/>
    </w:pPr>
    <w:rPr>
      <w:color w:val="000000"/>
    </w:rPr>
  </w:style>
  <w:style w:type="character" w:customStyle="1" w:styleId="SisennettyleiptekstiChar">
    <w:name w:val="Sisennetty leipäteksti Char"/>
    <w:basedOn w:val="Kappaleenoletusfontti"/>
    <w:link w:val="Sisennettyleipteksti"/>
    <w:uiPriority w:val="99"/>
    <w:semiHidden/>
    <w:rsid w:val="007B5AB8"/>
    <w:rPr>
      <w:rFonts w:ascii="Arial" w:hAnsi="Arial"/>
      <w:lang w:eastAsia="en-US"/>
    </w:rPr>
  </w:style>
  <w:style w:type="paragraph" w:styleId="Sisennettyleipteksti2">
    <w:name w:val="Body Text Indent 2"/>
    <w:basedOn w:val="Normaali"/>
    <w:link w:val="Sisennettyleipteksti2Char"/>
    <w:uiPriority w:val="99"/>
    <w:rsid w:val="007B5AB8"/>
    <w:pPr>
      <w:ind w:left="425"/>
      <w:jc w:val="both"/>
    </w:pPr>
    <w:rPr>
      <w:color w:val="000000"/>
    </w:rPr>
  </w:style>
  <w:style w:type="character" w:customStyle="1" w:styleId="Sisennettyleipteksti2Char">
    <w:name w:val="Sisennetty leipäteksti 2 Char"/>
    <w:basedOn w:val="Kappaleenoletusfontti"/>
    <w:link w:val="Sisennettyleipteksti2"/>
    <w:uiPriority w:val="99"/>
    <w:semiHidden/>
    <w:rsid w:val="007B5AB8"/>
    <w:rPr>
      <w:rFonts w:ascii="Arial" w:hAnsi="Arial"/>
      <w:lang w:eastAsia="en-US"/>
    </w:rPr>
  </w:style>
  <w:style w:type="paragraph" w:styleId="Otsikko">
    <w:name w:val="Title"/>
    <w:basedOn w:val="Normaali"/>
    <w:next w:val="Normaali"/>
    <w:link w:val="OtsikkoChar"/>
    <w:uiPriority w:val="10"/>
    <w:qFormat/>
    <w:rsid w:val="00A7719B"/>
    <w:pPr>
      <w:spacing w:before="0" w:after="0"/>
    </w:pPr>
    <w:rPr>
      <w:rFonts w:asciiTheme="majorHAnsi" w:eastAsiaTheme="majorEastAsia" w:hAnsiTheme="majorHAnsi" w:cstheme="majorBidi"/>
      <w:caps/>
      <w:color w:val="4A66AC" w:themeColor="accent1"/>
      <w:spacing w:val="10"/>
      <w:sz w:val="52"/>
      <w:szCs w:val="52"/>
    </w:rPr>
  </w:style>
  <w:style w:type="character" w:customStyle="1" w:styleId="OtsikkoChar">
    <w:name w:val="Otsikko Char"/>
    <w:basedOn w:val="Kappaleenoletusfontti"/>
    <w:link w:val="Otsikko"/>
    <w:uiPriority w:val="10"/>
    <w:rsid w:val="00A7719B"/>
    <w:rPr>
      <w:rFonts w:asciiTheme="majorHAnsi" w:eastAsiaTheme="majorEastAsia" w:hAnsiTheme="majorHAnsi" w:cstheme="majorBidi"/>
      <w:caps/>
      <w:color w:val="4A66AC" w:themeColor="accent1"/>
      <w:spacing w:val="10"/>
      <w:sz w:val="52"/>
      <w:szCs w:val="52"/>
    </w:rPr>
  </w:style>
  <w:style w:type="paragraph" w:styleId="Sisennettyleipteksti3">
    <w:name w:val="Body Text Indent 3"/>
    <w:basedOn w:val="Normaali"/>
    <w:link w:val="Sisennettyleipteksti3Char"/>
    <w:uiPriority w:val="99"/>
    <w:rsid w:val="007B5AB8"/>
    <w:pPr>
      <w:ind w:left="360"/>
      <w:jc w:val="both"/>
    </w:pPr>
    <w:rPr>
      <w:color w:val="FF0000"/>
    </w:rPr>
  </w:style>
  <w:style w:type="character" w:customStyle="1" w:styleId="Sisennettyleipteksti3Char">
    <w:name w:val="Sisennetty leipäteksti 3 Char"/>
    <w:basedOn w:val="Kappaleenoletusfontti"/>
    <w:link w:val="Sisennettyleipteksti3"/>
    <w:uiPriority w:val="99"/>
    <w:semiHidden/>
    <w:rsid w:val="007B5AB8"/>
    <w:rPr>
      <w:rFonts w:ascii="Arial" w:hAnsi="Arial"/>
      <w:sz w:val="16"/>
      <w:szCs w:val="16"/>
      <w:lang w:eastAsia="en-US"/>
    </w:rPr>
  </w:style>
  <w:style w:type="paragraph" w:styleId="Leipteksti3">
    <w:name w:val="Body Text 3"/>
    <w:basedOn w:val="Normaali"/>
    <w:link w:val="Leipteksti3Char"/>
    <w:uiPriority w:val="99"/>
    <w:rsid w:val="007B5AB8"/>
    <w:pPr>
      <w:jc w:val="both"/>
    </w:pPr>
    <w:rPr>
      <w:b/>
    </w:rPr>
  </w:style>
  <w:style w:type="character" w:customStyle="1" w:styleId="Leipteksti3Char">
    <w:name w:val="Leipäteksti 3 Char"/>
    <w:basedOn w:val="Kappaleenoletusfontti"/>
    <w:link w:val="Leipteksti3"/>
    <w:uiPriority w:val="99"/>
    <w:semiHidden/>
    <w:rsid w:val="007B5AB8"/>
    <w:rPr>
      <w:rFonts w:ascii="Arial" w:hAnsi="Arial"/>
      <w:sz w:val="16"/>
      <w:szCs w:val="16"/>
      <w:lang w:eastAsia="en-US"/>
    </w:rPr>
  </w:style>
  <w:style w:type="paragraph" w:styleId="Alaviitteenteksti">
    <w:name w:val="footnote text"/>
    <w:basedOn w:val="Normaali"/>
    <w:link w:val="AlaviitteentekstiChar"/>
    <w:uiPriority w:val="99"/>
    <w:semiHidden/>
    <w:rsid w:val="007B5AB8"/>
  </w:style>
  <w:style w:type="character" w:customStyle="1" w:styleId="AlaviitteentekstiChar">
    <w:name w:val="Alaviitteen teksti Char"/>
    <w:basedOn w:val="Kappaleenoletusfontti"/>
    <w:link w:val="Alaviitteenteksti"/>
    <w:uiPriority w:val="99"/>
    <w:semiHidden/>
    <w:rsid w:val="007B5AB8"/>
    <w:rPr>
      <w:rFonts w:ascii="Arial" w:hAnsi="Arial"/>
      <w:lang w:eastAsia="en-US"/>
    </w:rPr>
  </w:style>
  <w:style w:type="paragraph" w:customStyle="1" w:styleId="Maintitle">
    <w:name w:val="Main title"/>
    <w:rsid w:val="007B5AB8"/>
    <w:pPr>
      <w:overflowPunct w:val="0"/>
      <w:autoSpaceDE w:val="0"/>
      <w:autoSpaceDN w:val="0"/>
      <w:adjustRightInd w:val="0"/>
      <w:jc w:val="center"/>
      <w:textAlignment w:val="baseline"/>
    </w:pPr>
    <w:rPr>
      <w:rFonts w:ascii="Arial" w:hAnsi="Arial"/>
      <w:b/>
      <w:caps/>
      <w:sz w:val="24"/>
      <w:lang w:val="en-GB" w:eastAsia="en-US"/>
    </w:rPr>
  </w:style>
  <w:style w:type="character" w:styleId="AvattuHyperlinkki">
    <w:name w:val="FollowedHyperlink"/>
    <w:basedOn w:val="Kappaleenoletusfontti"/>
    <w:uiPriority w:val="99"/>
    <w:rsid w:val="007B5AB8"/>
    <w:rPr>
      <w:rFonts w:cs="Times New Roman"/>
      <w:color w:val="800080"/>
      <w:u w:val="single"/>
    </w:rPr>
  </w:style>
  <w:style w:type="paragraph" w:customStyle="1" w:styleId="Note">
    <w:name w:val="Note"/>
    <w:basedOn w:val="Normaali"/>
    <w:rsid w:val="007B5AB8"/>
    <w:pPr>
      <w:overflowPunct w:val="0"/>
      <w:autoSpaceDE w:val="0"/>
      <w:autoSpaceDN w:val="0"/>
      <w:adjustRightInd w:val="0"/>
      <w:spacing w:after="160"/>
      <w:textAlignment w:val="baseline"/>
    </w:pPr>
    <w:rPr>
      <w:rFonts w:ascii="Helvetica" w:hAnsi="Helvetica"/>
      <w:color w:val="000000"/>
      <w:sz w:val="18"/>
    </w:rPr>
  </w:style>
  <w:style w:type="paragraph" w:customStyle="1" w:styleId="Help">
    <w:name w:val="Help"/>
    <w:basedOn w:val="Normaali"/>
    <w:rsid w:val="007B5AB8"/>
    <w:pPr>
      <w:overflowPunct w:val="0"/>
      <w:autoSpaceDE w:val="0"/>
      <w:autoSpaceDN w:val="0"/>
      <w:adjustRightInd w:val="0"/>
      <w:spacing w:line="220" w:lineRule="exact"/>
      <w:textAlignment w:val="baseline"/>
    </w:pPr>
    <w:rPr>
      <w:rFonts w:ascii="Helvetica" w:hAnsi="Helvetica"/>
      <w:noProof/>
      <w:color w:val="008000"/>
    </w:rPr>
  </w:style>
  <w:style w:type="paragraph" w:styleId="Merkittyluettelo">
    <w:name w:val="List Bullet"/>
    <w:basedOn w:val="Normaali"/>
    <w:uiPriority w:val="99"/>
    <w:rsid w:val="00F73349"/>
    <w:pPr>
      <w:numPr>
        <w:numId w:val="2"/>
      </w:numPr>
      <w:overflowPunct w:val="0"/>
      <w:autoSpaceDE w:val="0"/>
      <w:autoSpaceDN w:val="0"/>
      <w:adjustRightInd w:val="0"/>
      <w:spacing w:line="230" w:lineRule="auto"/>
      <w:ind w:left="357" w:hanging="357"/>
      <w:contextualSpacing/>
      <w:jc w:val="both"/>
      <w:textAlignment w:val="baseline"/>
    </w:pPr>
    <w:rPr>
      <w:lang w:val="it-IT"/>
    </w:rPr>
  </w:style>
  <w:style w:type="paragraph" w:styleId="Merkittyluettelo2">
    <w:name w:val="List Bullet 2"/>
    <w:basedOn w:val="Normaali"/>
    <w:autoRedefine/>
    <w:uiPriority w:val="99"/>
    <w:rsid w:val="007B5AB8"/>
    <w:pPr>
      <w:numPr>
        <w:numId w:val="1"/>
      </w:numPr>
      <w:overflowPunct w:val="0"/>
      <w:autoSpaceDE w:val="0"/>
      <w:autoSpaceDN w:val="0"/>
      <w:adjustRightInd w:val="0"/>
      <w:spacing w:line="230" w:lineRule="auto"/>
      <w:jc w:val="both"/>
      <w:textAlignment w:val="baseline"/>
    </w:pPr>
  </w:style>
  <w:style w:type="paragraph" w:customStyle="1" w:styleId="Definition">
    <w:name w:val="Definition"/>
    <w:basedOn w:val="Normaali"/>
    <w:next w:val="Normaali"/>
    <w:rsid w:val="007B5AB8"/>
    <w:pPr>
      <w:overflowPunct w:val="0"/>
      <w:autoSpaceDE w:val="0"/>
      <w:autoSpaceDN w:val="0"/>
      <w:adjustRightInd w:val="0"/>
      <w:spacing w:line="230" w:lineRule="auto"/>
      <w:jc w:val="both"/>
      <w:textAlignment w:val="baseline"/>
    </w:pPr>
  </w:style>
  <w:style w:type="paragraph" w:customStyle="1" w:styleId="Figuretitle">
    <w:name w:val="Figure title"/>
    <w:basedOn w:val="Normaali"/>
    <w:next w:val="Normaali"/>
    <w:rsid w:val="007B5AB8"/>
    <w:pPr>
      <w:suppressAutoHyphens/>
      <w:overflowPunct w:val="0"/>
      <w:autoSpaceDE w:val="0"/>
      <w:autoSpaceDN w:val="0"/>
      <w:adjustRightInd w:val="0"/>
      <w:spacing w:before="220" w:after="220" w:line="230" w:lineRule="auto"/>
      <w:jc w:val="center"/>
      <w:textAlignment w:val="baseline"/>
    </w:pPr>
    <w:rPr>
      <w:b/>
    </w:rPr>
  </w:style>
  <w:style w:type="paragraph" w:customStyle="1" w:styleId="zzHelp">
    <w:name w:val="zzHelp"/>
    <w:basedOn w:val="Normaali"/>
    <w:rsid w:val="007B5AB8"/>
    <w:pPr>
      <w:overflowPunct w:val="0"/>
      <w:autoSpaceDE w:val="0"/>
      <w:autoSpaceDN w:val="0"/>
      <w:adjustRightInd w:val="0"/>
      <w:spacing w:line="230" w:lineRule="auto"/>
      <w:jc w:val="both"/>
      <w:textAlignment w:val="baseline"/>
    </w:pPr>
    <w:rPr>
      <w:color w:val="008000"/>
    </w:rPr>
  </w:style>
  <w:style w:type="paragraph" w:styleId="Jatkoluettelo">
    <w:name w:val="List Continue"/>
    <w:basedOn w:val="Normaali"/>
    <w:uiPriority w:val="99"/>
    <w:rsid w:val="007B5AB8"/>
    <w:pPr>
      <w:tabs>
        <w:tab w:val="left" w:pos="400"/>
      </w:tabs>
      <w:overflowPunct w:val="0"/>
      <w:autoSpaceDE w:val="0"/>
      <w:autoSpaceDN w:val="0"/>
      <w:adjustRightInd w:val="0"/>
      <w:spacing w:line="230" w:lineRule="auto"/>
      <w:ind w:left="400" w:hanging="400"/>
      <w:jc w:val="both"/>
      <w:textAlignment w:val="baseline"/>
    </w:pPr>
  </w:style>
  <w:style w:type="paragraph" w:styleId="Kuvaotsikko">
    <w:name w:val="caption"/>
    <w:basedOn w:val="Normaali"/>
    <w:next w:val="Normaali"/>
    <w:uiPriority w:val="35"/>
    <w:unhideWhenUsed/>
    <w:qFormat/>
    <w:rsid w:val="00A7719B"/>
    <w:rPr>
      <w:b/>
      <w:bCs/>
      <w:color w:val="374C80" w:themeColor="accent1" w:themeShade="BF"/>
      <w:sz w:val="16"/>
      <w:szCs w:val="16"/>
    </w:rPr>
  </w:style>
  <w:style w:type="character" w:styleId="Sivunumero">
    <w:name w:val="page number"/>
    <w:basedOn w:val="Kappaleenoletusfontti"/>
    <w:uiPriority w:val="99"/>
    <w:rsid w:val="007B5AB8"/>
    <w:rPr>
      <w:rFonts w:cs="Times New Roman"/>
    </w:rPr>
  </w:style>
  <w:style w:type="paragraph" w:customStyle="1" w:styleId="vaha1">
    <w:name w:val="vaha1"/>
    <w:basedOn w:val="Normaali"/>
    <w:rsid w:val="007B5AB8"/>
    <w:pPr>
      <w:tabs>
        <w:tab w:val="left" w:pos="567"/>
      </w:tabs>
      <w:ind w:right="-51"/>
      <w:jc w:val="both"/>
    </w:pPr>
    <w:rPr>
      <w:b/>
      <w:smallCaps/>
    </w:rPr>
  </w:style>
  <w:style w:type="paragraph" w:customStyle="1" w:styleId="DefinitionTerm">
    <w:name w:val="Definition Term"/>
    <w:basedOn w:val="Normaali"/>
    <w:next w:val="DefinitionList"/>
    <w:rsid w:val="007B5AB8"/>
  </w:style>
  <w:style w:type="paragraph" w:customStyle="1" w:styleId="DefinitionList">
    <w:name w:val="Definition List"/>
    <w:basedOn w:val="Normaali"/>
    <w:next w:val="DefinitionTerm"/>
    <w:rsid w:val="007B5AB8"/>
    <w:pPr>
      <w:ind w:left="360"/>
    </w:pPr>
  </w:style>
  <w:style w:type="paragraph" w:customStyle="1" w:styleId="H1">
    <w:name w:val="H1"/>
    <w:basedOn w:val="Normaali"/>
    <w:next w:val="Normaali"/>
    <w:rsid w:val="007B5AB8"/>
    <w:pPr>
      <w:keepNext/>
      <w:spacing w:after="100"/>
      <w:outlineLvl w:val="1"/>
    </w:pPr>
    <w:rPr>
      <w:b/>
      <w:kern w:val="36"/>
      <w:sz w:val="48"/>
    </w:rPr>
  </w:style>
  <w:style w:type="paragraph" w:customStyle="1" w:styleId="H2">
    <w:name w:val="H2"/>
    <w:basedOn w:val="Normaali"/>
    <w:next w:val="Normaali"/>
    <w:link w:val="H2Char"/>
    <w:rsid w:val="007B5AB8"/>
    <w:pPr>
      <w:keepNext/>
      <w:spacing w:after="100"/>
      <w:outlineLvl w:val="2"/>
    </w:pPr>
    <w:rPr>
      <w:b/>
      <w:sz w:val="36"/>
    </w:rPr>
  </w:style>
  <w:style w:type="character" w:customStyle="1" w:styleId="H2Char">
    <w:name w:val="H2 Char"/>
    <w:basedOn w:val="Kappaleenoletusfontti"/>
    <w:link w:val="H2"/>
    <w:locked/>
    <w:rsid w:val="004E58D9"/>
    <w:rPr>
      <w:rFonts w:cs="Times New Roman"/>
      <w:b/>
      <w:snapToGrid w:val="0"/>
      <w:sz w:val="36"/>
      <w:lang w:val="fi-FI" w:eastAsia="en-US" w:bidi="ar-SA"/>
    </w:rPr>
  </w:style>
  <w:style w:type="paragraph" w:customStyle="1" w:styleId="H4">
    <w:name w:val="H4"/>
    <w:basedOn w:val="Normaali"/>
    <w:next w:val="Normaali"/>
    <w:rsid w:val="007B5AB8"/>
    <w:pPr>
      <w:keepNext/>
      <w:spacing w:after="100"/>
      <w:outlineLvl w:val="4"/>
    </w:pPr>
    <w:rPr>
      <w:b/>
    </w:rPr>
  </w:style>
  <w:style w:type="paragraph" w:customStyle="1" w:styleId="H5">
    <w:name w:val="H5"/>
    <w:basedOn w:val="Normaali"/>
    <w:next w:val="Normaali"/>
    <w:rsid w:val="007B5AB8"/>
    <w:pPr>
      <w:keepNext/>
      <w:spacing w:after="100"/>
      <w:outlineLvl w:val="5"/>
    </w:pPr>
    <w:rPr>
      <w:b/>
    </w:rPr>
  </w:style>
  <w:style w:type="paragraph" w:customStyle="1" w:styleId="H6">
    <w:name w:val="H6"/>
    <w:basedOn w:val="Normaali"/>
    <w:next w:val="Normaali"/>
    <w:rsid w:val="007B5AB8"/>
    <w:pPr>
      <w:keepNext/>
      <w:spacing w:after="100"/>
      <w:outlineLvl w:val="6"/>
    </w:pPr>
    <w:rPr>
      <w:b/>
      <w:sz w:val="16"/>
    </w:rPr>
  </w:style>
  <w:style w:type="paragraph" w:customStyle="1" w:styleId="Address">
    <w:name w:val="Address"/>
    <w:basedOn w:val="Normaali"/>
    <w:next w:val="Normaali"/>
    <w:rsid w:val="007B5AB8"/>
    <w:rPr>
      <w:i/>
    </w:rPr>
  </w:style>
  <w:style w:type="paragraph" w:customStyle="1" w:styleId="Blockquote">
    <w:name w:val="Blockquote"/>
    <w:basedOn w:val="Normaali"/>
    <w:rsid w:val="007B5AB8"/>
    <w:pPr>
      <w:spacing w:after="100"/>
      <w:ind w:left="360" w:right="360"/>
    </w:pPr>
  </w:style>
  <w:style w:type="character" w:customStyle="1" w:styleId="CITE">
    <w:name w:val="CITE"/>
    <w:rsid w:val="007B5AB8"/>
    <w:rPr>
      <w:i/>
    </w:rPr>
  </w:style>
  <w:style w:type="character" w:customStyle="1" w:styleId="CODE">
    <w:name w:val="CODE"/>
    <w:rsid w:val="007B5AB8"/>
    <w:rPr>
      <w:rFonts w:ascii="Courier New" w:hAnsi="Courier New"/>
      <w:sz w:val="20"/>
    </w:rPr>
  </w:style>
  <w:style w:type="character" w:customStyle="1" w:styleId="Keyboard">
    <w:name w:val="Keyboard"/>
    <w:rsid w:val="007B5AB8"/>
    <w:rPr>
      <w:rFonts w:ascii="Courier New" w:hAnsi="Courier New"/>
      <w:b/>
      <w:sz w:val="20"/>
    </w:rPr>
  </w:style>
  <w:style w:type="paragraph" w:customStyle="1" w:styleId="Preformatted">
    <w:name w:val="Preformatted"/>
    <w:basedOn w:val="Normaali"/>
    <w:rsid w:val="007B5AB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z-BottomofForm1">
    <w:name w:val="z-Bottom of Form1"/>
    <w:next w:val="Normaali"/>
    <w:hidden/>
    <w:rsid w:val="007B5AB8"/>
    <w:pPr>
      <w:pBdr>
        <w:top w:val="double" w:sz="2" w:space="0" w:color="000000"/>
      </w:pBdr>
      <w:jc w:val="center"/>
    </w:pPr>
    <w:rPr>
      <w:rFonts w:ascii="Arial" w:hAnsi="Arial"/>
      <w:vanish/>
      <w:sz w:val="16"/>
      <w:lang w:eastAsia="en-US"/>
    </w:rPr>
  </w:style>
  <w:style w:type="paragraph" w:customStyle="1" w:styleId="z-TopofForm1">
    <w:name w:val="z-Top of Form1"/>
    <w:next w:val="Normaali"/>
    <w:hidden/>
    <w:rsid w:val="007B5AB8"/>
    <w:pPr>
      <w:pBdr>
        <w:bottom w:val="double" w:sz="2" w:space="0" w:color="000000"/>
      </w:pBdr>
      <w:jc w:val="center"/>
    </w:pPr>
    <w:rPr>
      <w:rFonts w:ascii="Arial" w:hAnsi="Arial"/>
      <w:vanish/>
      <w:sz w:val="16"/>
      <w:lang w:eastAsia="en-US"/>
    </w:rPr>
  </w:style>
  <w:style w:type="character" w:customStyle="1" w:styleId="Sample">
    <w:name w:val="Sample"/>
    <w:rsid w:val="007B5AB8"/>
    <w:rPr>
      <w:rFonts w:ascii="Courier New" w:hAnsi="Courier New"/>
    </w:rPr>
  </w:style>
  <w:style w:type="character" w:customStyle="1" w:styleId="Typewriter">
    <w:name w:val="Typewriter"/>
    <w:rsid w:val="007B5AB8"/>
    <w:rPr>
      <w:rFonts w:ascii="Courier New" w:hAnsi="Courier New"/>
      <w:sz w:val="20"/>
    </w:rPr>
  </w:style>
  <w:style w:type="character" w:customStyle="1" w:styleId="Variable">
    <w:name w:val="Variable"/>
    <w:rsid w:val="007B5AB8"/>
    <w:rPr>
      <w:i/>
    </w:rPr>
  </w:style>
  <w:style w:type="character" w:customStyle="1" w:styleId="HTMLMarkup">
    <w:name w:val="HTML Markup"/>
    <w:rsid w:val="007B5AB8"/>
    <w:rPr>
      <w:vanish/>
      <w:color w:val="FF0000"/>
    </w:rPr>
  </w:style>
  <w:style w:type="character" w:customStyle="1" w:styleId="Comment">
    <w:name w:val="Comment"/>
    <w:rsid w:val="007B5AB8"/>
    <w:rPr>
      <w:vanish/>
    </w:rPr>
  </w:style>
  <w:style w:type="paragraph" w:customStyle="1" w:styleId="zzCover">
    <w:name w:val="zzCover"/>
    <w:basedOn w:val="Normaali"/>
    <w:rsid w:val="007B5AB8"/>
    <w:pPr>
      <w:overflowPunct w:val="0"/>
      <w:autoSpaceDE w:val="0"/>
      <w:autoSpaceDN w:val="0"/>
      <w:adjustRightInd w:val="0"/>
      <w:spacing w:after="220" w:line="230" w:lineRule="auto"/>
      <w:jc w:val="right"/>
      <w:textAlignment w:val="baseline"/>
    </w:pPr>
    <w:rPr>
      <w:b/>
      <w:color w:val="000000"/>
    </w:rPr>
  </w:style>
  <w:style w:type="character" w:styleId="Korostus">
    <w:name w:val="Emphasis"/>
    <w:uiPriority w:val="20"/>
    <w:qFormat/>
    <w:rsid w:val="00A7719B"/>
    <w:rPr>
      <w:caps/>
      <w:color w:val="243255" w:themeColor="accent1" w:themeShade="7F"/>
      <w:spacing w:val="5"/>
    </w:rPr>
  </w:style>
  <w:style w:type="paragraph" w:styleId="NormaaliWWW">
    <w:name w:val="Normal (Web)"/>
    <w:basedOn w:val="Normaali"/>
    <w:uiPriority w:val="99"/>
    <w:unhideWhenUsed/>
    <w:rsid w:val="00696070"/>
    <w:pPr>
      <w:spacing w:beforeAutospacing="1" w:after="100" w:afterAutospacing="1"/>
    </w:pPr>
    <w:rPr>
      <w:rFonts w:cs="Arial"/>
      <w:color w:val="333333"/>
      <w:sz w:val="18"/>
      <w:szCs w:val="18"/>
    </w:rPr>
  </w:style>
  <w:style w:type="paragraph" w:styleId="Asiakirjanrakenneruutu">
    <w:name w:val="Document Map"/>
    <w:basedOn w:val="Normaali"/>
    <w:link w:val="AsiakirjanrakenneruutuChar"/>
    <w:uiPriority w:val="99"/>
    <w:semiHidden/>
    <w:rsid w:val="00EA7A93"/>
    <w:pPr>
      <w:shd w:val="clear" w:color="auto" w:fill="000080"/>
    </w:pPr>
    <w:rPr>
      <w:rFonts w:ascii="Tahoma" w:hAnsi="Tahoma" w:cs="Tahoma"/>
    </w:rPr>
  </w:style>
  <w:style w:type="character" w:customStyle="1" w:styleId="AsiakirjanrakenneruutuChar">
    <w:name w:val="Asiakirjan rakenneruutu Char"/>
    <w:basedOn w:val="Kappaleenoletusfontti"/>
    <w:link w:val="Asiakirjanrakenneruutu"/>
    <w:uiPriority w:val="99"/>
    <w:semiHidden/>
    <w:rsid w:val="007B5AB8"/>
    <w:rPr>
      <w:rFonts w:ascii="Tahoma" w:hAnsi="Tahoma" w:cs="Tahoma"/>
      <w:sz w:val="16"/>
      <w:szCs w:val="16"/>
      <w:lang w:eastAsia="en-US"/>
    </w:rPr>
  </w:style>
  <w:style w:type="paragraph" w:customStyle="1" w:styleId="contentheader">
    <w:name w:val="contentheader"/>
    <w:basedOn w:val="Normaali"/>
    <w:rsid w:val="007B5AB8"/>
    <w:pPr>
      <w:spacing w:beforeAutospacing="1" w:after="100" w:afterAutospacing="1"/>
    </w:pPr>
    <w:rPr>
      <w:rFonts w:ascii="Verdana" w:hAnsi="Verdana"/>
      <w:b/>
      <w:bCs/>
      <w:sz w:val="30"/>
      <w:szCs w:val="30"/>
    </w:rPr>
  </w:style>
  <w:style w:type="paragraph" w:customStyle="1" w:styleId="contentsubheader">
    <w:name w:val="contentsubheader"/>
    <w:basedOn w:val="Normaali"/>
    <w:rsid w:val="007B5AB8"/>
    <w:pPr>
      <w:spacing w:beforeAutospacing="1" w:after="100" w:afterAutospacing="1"/>
    </w:pPr>
    <w:rPr>
      <w:rFonts w:ascii="Verdana" w:hAnsi="Verdana"/>
      <w:b/>
      <w:bCs/>
      <w:sz w:val="26"/>
      <w:szCs w:val="26"/>
    </w:rPr>
  </w:style>
  <w:style w:type="paragraph" w:styleId="Seliteteksti">
    <w:name w:val="Balloon Text"/>
    <w:basedOn w:val="Normaali"/>
    <w:link w:val="SelitetekstiChar"/>
    <w:uiPriority w:val="99"/>
    <w:semiHidden/>
    <w:rsid w:val="00B768A1"/>
    <w:rPr>
      <w:rFonts w:ascii="Tahoma" w:hAnsi="Tahoma" w:cs="Tahoma"/>
      <w:sz w:val="16"/>
      <w:szCs w:val="16"/>
    </w:rPr>
  </w:style>
  <w:style w:type="character" w:customStyle="1" w:styleId="SelitetekstiChar">
    <w:name w:val="Seliteteksti Char"/>
    <w:basedOn w:val="Kappaleenoletusfontti"/>
    <w:link w:val="Seliteteksti"/>
    <w:uiPriority w:val="99"/>
    <w:semiHidden/>
    <w:rsid w:val="007B5AB8"/>
    <w:rPr>
      <w:rFonts w:ascii="Tahoma" w:hAnsi="Tahoma" w:cs="Tahoma"/>
      <w:sz w:val="16"/>
      <w:szCs w:val="16"/>
      <w:lang w:eastAsia="en-US"/>
    </w:rPr>
  </w:style>
  <w:style w:type="paragraph" w:styleId="Sisluet1">
    <w:name w:val="toc 1"/>
    <w:basedOn w:val="Normaali"/>
    <w:next w:val="Normaali"/>
    <w:autoRedefine/>
    <w:uiPriority w:val="39"/>
    <w:rsid w:val="00493D46"/>
    <w:pPr>
      <w:tabs>
        <w:tab w:val="left" w:pos="482"/>
        <w:tab w:val="right" w:leader="dot" w:pos="9997"/>
      </w:tabs>
      <w:spacing w:after="0"/>
      <w:ind w:left="480" w:hanging="480"/>
    </w:pPr>
    <w:rPr>
      <w:rFonts w:ascii="Calibri" w:hAnsi="Calibri" w:cs="Calibri"/>
      <w:b/>
      <w:bCs/>
      <w:caps/>
      <w:noProof/>
    </w:rPr>
  </w:style>
  <w:style w:type="paragraph" w:styleId="Sisluet2">
    <w:name w:val="toc 2"/>
    <w:basedOn w:val="Normaali"/>
    <w:next w:val="Normaali"/>
    <w:autoRedefine/>
    <w:uiPriority w:val="39"/>
    <w:rsid w:val="00493D46"/>
    <w:pPr>
      <w:tabs>
        <w:tab w:val="left" w:pos="960"/>
        <w:tab w:val="right" w:leader="dot" w:pos="9998"/>
      </w:tabs>
      <w:spacing w:before="60" w:after="0"/>
      <w:ind w:left="960" w:hanging="480"/>
    </w:pPr>
    <w:rPr>
      <w:rFonts w:ascii="Calibri" w:hAnsi="Calibri" w:cs="Calibri"/>
      <w:smallCaps/>
      <w:noProof/>
    </w:rPr>
  </w:style>
  <w:style w:type="paragraph" w:styleId="Sisluet3">
    <w:name w:val="toc 3"/>
    <w:basedOn w:val="Normaali"/>
    <w:next w:val="Normaali"/>
    <w:autoRedefine/>
    <w:uiPriority w:val="39"/>
    <w:rsid w:val="00493D46"/>
    <w:pPr>
      <w:tabs>
        <w:tab w:val="left" w:pos="1560"/>
        <w:tab w:val="right" w:leader="dot" w:pos="9998"/>
      </w:tabs>
      <w:spacing w:before="0" w:after="0" w:line="240" w:lineRule="atLeast"/>
      <w:ind w:left="1560" w:hanging="598"/>
    </w:pPr>
    <w:rPr>
      <w:rFonts w:ascii="Calibri" w:hAnsi="Calibri" w:cs="Calibri"/>
      <w:i/>
      <w:iCs/>
      <w:noProof/>
    </w:rPr>
  </w:style>
  <w:style w:type="paragraph" w:styleId="Sisluet4">
    <w:name w:val="toc 4"/>
    <w:basedOn w:val="Normaali"/>
    <w:next w:val="Normaali"/>
    <w:autoRedefine/>
    <w:uiPriority w:val="39"/>
    <w:rsid w:val="004E58D9"/>
    <w:pPr>
      <w:spacing w:after="0"/>
      <w:ind w:left="720"/>
    </w:pPr>
    <w:rPr>
      <w:rFonts w:ascii="Calibri" w:hAnsi="Calibri" w:cs="Calibri"/>
      <w:sz w:val="18"/>
      <w:szCs w:val="18"/>
    </w:rPr>
  </w:style>
  <w:style w:type="paragraph" w:styleId="Sisluet5">
    <w:name w:val="toc 5"/>
    <w:basedOn w:val="Normaali"/>
    <w:next w:val="Normaali"/>
    <w:autoRedefine/>
    <w:uiPriority w:val="39"/>
    <w:semiHidden/>
    <w:rsid w:val="004E58D9"/>
    <w:pPr>
      <w:spacing w:after="0"/>
      <w:ind w:left="960"/>
    </w:pPr>
    <w:rPr>
      <w:rFonts w:ascii="Calibri" w:hAnsi="Calibri" w:cs="Calibri"/>
      <w:sz w:val="18"/>
      <w:szCs w:val="18"/>
    </w:rPr>
  </w:style>
  <w:style w:type="paragraph" w:styleId="Sisluet6">
    <w:name w:val="toc 6"/>
    <w:basedOn w:val="Normaali"/>
    <w:next w:val="Normaali"/>
    <w:autoRedefine/>
    <w:uiPriority w:val="39"/>
    <w:semiHidden/>
    <w:rsid w:val="004E58D9"/>
    <w:pPr>
      <w:spacing w:after="0"/>
      <w:ind w:left="1200"/>
    </w:pPr>
    <w:rPr>
      <w:rFonts w:ascii="Calibri" w:hAnsi="Calibri" w:cs="Calibri"/>
      <w:sz w:val="18"/>
      <w:szCs w:val="18"/>
    </w:rPr>
  </w:style>
  <w:style w:type="paragraph" w:styleId="Sisluet7">
    <w:name w:val="toc 7"/>
    <w:basedOn w:val="Normaali"/>
    <w:next w:val="Normaali"/>
    <w:autoRedefine/>
    <w:uiPriority w:val="39"/>
    <w:semiHidden/>
    <w:rsid w:val="004E58D9"/>
    <w:pPr>
      <w:spacing w:after="0"/>
      <w:ind w:left="1440"/>
    </w:pPr>
    <w:rPr>
      <w:rFonts w:ascii="Calibri" w:hAnsi="Calibri" w:cs="Calibri"/>
      <w:sz w:val="18"/>
      <w:szCs w:val="18"/>
    </w:rPr>
  </w:style>
  <w:style w:type="paragraph" w:styleId="Sisluet8">
    <w:name w:val="toc 8"/>
    <w:basedOn w:val="Normaali"/>
    <w:next w:val="Normaali"/>
    <w:autoRedefine/>
    <w:uiPriority w:val="39"/>
    <w:semiHidden/>
    <w:rsid w:val="004E58D9"/>
    <w:pPr>
      <w:spacing w:after="0"/>
      <w:ind w:left="1680"/>
    </w:pPr>
    <w:rPr>
      <w:rFonts w:ascii="Calibri" w:hAnsi="Calibri" w:cs="Calibri"/>
      <w:sz w:val="18"/>
      <w:szCs w:val="18"/>
    </w:rPr>
  </w:style>
  <w:style w:type="paragraph" w:styleId="Sisluet9">
    <w:name w:val="toc 9"/>
    <w:basedOn w:val="Normaali"/>
    <w:next w:val="Normaali"/>
    <w:autoRedefine/>
    <w:uiPriority w:val="39"/>
    <w:semiHidden/>
    <w:rsid w:val="004E58D9"/>
    <w:pPr>
      <w:spacing w:after="0"/>
      <w:ind w:left="1920"/>
    </w:pPr>
    <w:rPr>
      <w:rFonts w:ascii="Calibri" w:hAnsi="Calibri" w:cs="Calibri"/>
      <w:sz w:val="18"/>
      <w:szCs w:val="18"/>
    </w:rPr>
  </w:style>
  <w:style w:type="paragraph" w:styleId="Kuvaotsikkoluettelo">
    <w:name w:val="table of figures"/>
    <w:basedOn w:val="Normaali"/>
    <w:next w:val="Normaali"/>
    <w:uiPriority w:val="99"/>
    <w:semiHidden/>
    <w:rsid w:val="004E58D9"/>
  </w:style>
  <w:style w:type="table" w:styleId="TaulukkoRuudukko">
    <w:name w:val="Table Grid"/>
    <w:basedOn w:val="Normaalitaulukko"/>
    <w:uiPriority w:val="39"/>
    <w:rsid w:val="00937F0A"/>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imakas">
    <w:name w:val="Strong"/>
    <w:uiPriority w:val="22"/>
    <w:qFormat/>
    <w:rsid w:val="00A7719B"/>
    <w:rPr>
      <w:b/>
      <w:bCs/>
    </w:rPr>
  </w:style>
  <w:style w:type="character" w:customStyle="1" w:styleId="arial101">
    <w:name w:val="arial101"/>
    <w:basedOn w:val="Kappaleenoletusfontti"/>
    <w:rsid w:val="00BE5A28"/>
    <w:rPr>
      <w:rFonts w:ascii="Arial" w:hAnsi="Arial" w:cs="Arial"/>
      <w:color w:val="000000"/>
      <w:sz w:val="20"/>
      <w:szCs w:val="20"/>
      <w:u w:val="none"/>
      <w:effect w:val="none"/>
    </w:rPr>
  </w:style>
  <w:style w:type="paragraph" w:styleId="Hakemisto1">
    <w:name w:val="index 1"/>
    <w:basedOn w:val="Normaali"/>
    <w:next w:val="Normaali"/>
    <w:autoRedefine/>
    <w:uiPriority w:val="99"/>
    <w:semiHidden/>
    <w:rsid w:val="00D70E57"/>
    <w:pPr>
      <w:ind w:left="240" w:hanging="240"/>
    </w:pPr>
    <w:rPr>
      <w:sz w:val="18"/>
      <w:szCs w:val="18"/>
    </w:rPr>
  </w:style>
  <w:style w:type="paragraph" w:styleId="Hakemisto2">
    <w:name w:val="index 2"/>
    <w:basedOn w:val="Normaali"/>
    <w:next w:val="Normaali"/>
    <w:autoRedefine/>
    <w:uiPriority w:val="99"/>
    <w:semiHidden/>
    <w:rsid w:val="00D70E57"/>
    <w:pPr>
      <w:ind w:left="480" w:hanging="240"/>
    </w:pPr>
    <w:rPr>
      <w:sz w:val="18"/>
      <w:szCs w:val="18"/>
    </w:rPr>
  </w:style>
  <w:style w:type="paragraph" w:styleId="Hakemisto3">
    <w:name w:val="index 3"/>
    <w:basedOn w:val="Normaali"/>
    <w:next w:val="Normaali"/>
    <w:autoRedefine/>
    <w:uiPriority w:val="99"/>
    <w:semiHidden/>
    <w:rsid w:val="00D70E57"/>
    <w:pPr>
      <w:ind w:left="720" w:hanging="240"/>
    </w:pPr>
    <w:rPr>
      <w:sz w:val="18"/>
      <w:szCs w:val="18"/>
    </w:rPr>
  </w:style>
  <w:style w:type="paragraph" w:styleId="Hakemisto4">
    <w:name w:val="index 4"/>
    <w:basedOn w:val="Normaali"/>
    <w:next w:val="Normaali"/>
    <w:autoRedefine/>
    <w:uiPriority w:val="99"/>
    <w:semiHidden/>
    <w:rsid w:val="00D70E57"/>
    <w:pPr>
      <w:ind w:left="960" w:hanging="240"/>
    </w:pPr>
    <w:rPr>
      <w:sz w:val="18"/>
      <w:szCs w:val="18"/>
    </w:rPr>
  </w:style>
  <w:style w:type="paragraph" w:styleId="Hakemisto5">
    <w:name w:val="index 5"/>
    <w:basedOn w:val="Normaali"/>
    <w:next w:val="Normaali"/>
    <w:autoRedefine/>
    <w:uiPriority w:val="99"/>
    <w:semiHidden/>
    <w:rsid w:val="00D70E57"/>
    <w:pPr>
      <w:ind w:left="1200" w:hanging="240"/>
    </w:pPr>
    <w:rPr>
      <w:sz w:val="18"/>
      <w:szCs w:val="18"/>
    </w:rPr>
  </w:style>
  <w:style w:type="paragraph" w:styleId="Hakemisto6">
    <w:name w:val="index 6"/>
    <w:basedOn w:val="Normaali"/>
    <w:next w:val="Normaali"/>
    <w:autoRedefine/>
    <w:uiPriority w:val="99"/>
    <w:semiHidden/>
    <w:rsid w:val="00D70E57"/>
    <w:pPr>
      <w:ind w:left="1440" w:hanging="240"/>
    </w:pPr>
    <w:rPr>
      <w:sz w:val="18"/>
      <w:szCs w:val="18"/>
    </w:rPr>
  </w:style>
  <w:style w:type="paragraph" w:styleId="Hakemisto7">
    <w:name w:val="index 7"/>
    <w:basedOn w:val="Normaali"/>
    <w:next w:val="Normaali"/>
    <w:autoRedefine/>
    <w:uiPriority w:val="99"/>
    <w:semiHidden/>
    <w:rsid w:val="00D70E57"/>
    <w:pPr>
      <w:ind w:left="1680" w:hanging="240"/>
    </w:pPr>
    <w:rPr>
      <w:sz w:val="18"/>
      <w:szCs w:val="18"/>
    </w:rPr>
  </w:style>
  <w:style w:type="paragraph" w:styleId="Hakemisto8">
    <w:name w:val="index 8"/>
    <w:basedOn w:val="Normaali"/>
    <w:next w:val="Normaali"/>
    <w:autoRedefine/>
    <w:uiPriority w:val="99"/>
    <w:semiHidden/>
    <w:rsid w:val="00D70E57"/>
    <w:pPr>
      <w:ind w:left="1920" w:hanging="240"/>
    </w:pPr>
    <w:rPr>
      <w:sz w:val="18"/>
      <w:szCs w:val="18"/>
    </w:rPr>
  </w:style>
  <w:style w:type="paragraph" w:styleId="Hakemisto9">
    <w:name w:val="index 9"/>
    <w:basedOn w:val="Normaali"/>
    <w:next w:val="Normaali"/>
    <w:autoRedefine/>
    <w:uiPriority w:val="99"/>
    <w:semiHidden/>
    <w:rsid w:val="00D70E57"/>
    <w:pPr>
      <w:ind w:left="2160" w:hanging="240"/>
    </w:pPr>
    <w:rPr>
      <w:sz w:val="18"/>
      <w:szCs w:val="18"/>
    </w:rPr>
  </w:style>
  <w:style w:type="paragraph" w:styleId="Hakemistonotsikko">
    <w:name w:val="index heading"/>
    <w:basedOn w:val="Normaali"/>
    <w:next w:val="Hakemisto1"/>
    <w:uiPriority w:val="99"/>
    <w:semiHidden/>
    <w:rsid w:val="00D70E57"/>
    <w:pPr>
      <w:spacing w:before="240"/>
      <w:jc w:val="center"/>
    </w:pPr>
    <w:rPr>
      <w:b/>
      <w:bCs/>
      <w:sz w:val="26"/>
      <w:szCs w:val="26"/>
    </w:rPr>
  </w:style>
  <w:style w:type="character" w:styleId="Kommentinviite">
    <w:name w:val="annotation reference"/>
    <w:basedOn w:val="Kappaleenoletusfontti"/>
    <w:uiPriority w:val="99"/>
    <w:semiHidden/>
    <w:rsid w:val="006569EC"/>
    <w:rPr>
      <w:rFonts w:cs="Times New Roman"/>
      <w:sz w:val="16"/>
      <w:szCs w:val="16"/>
    </w:rPr>
  </w:style>
  <w:style w:type="paragraph" w:styleId="Kommentinteksti">
    <w:name w:val="annotation text"/>
    <w:basedOn w:val="Normaali"/>
    <w:link w:val="KommentintekstiChar"/>
    <w:uiPriority w:val="99"/>
    <w:semiHidden/>
    <w:rsid w:val="006569EC"/>
  </w:style>
  <w:style w:type="character" w:customStyle="1" w:styleId="KommentintekstiChar">
    <w:name w:val="Kommentin teksti Char"/>
    <w:basedOn w:val="Kappaleenoletusfontti"/>
    <w:link w:val="Kommentinteksti"/>
    <w:uiPriority w:val="99"/>
    <w:semiHidden/>
    <w:rsid w:val="007B5AB8"/>
    <w:rPr>
      <w:rFonts w:ascii="Arial" w:hAnsi="Arial"/>
      <w:lang w:eastAsia="en-US"/>
    </w:rPr>
  </w:style>
  <w:style w:type="paragraph" w:styleId="Kommentinotsikko">
    <w:name w:val="annotation subject"/>
    <w:basedOn w:val="Kommentinteksti"/>
    <w:next w:val="Kommentinteksti"/>
    <w:link w:val="KommentinotsikkoChar"/>
    <w:uiPriority w:val="99"/>
    <w:semiHidden/>
    <w:rsid w:val="006569EC"/>
    <w:rPr>
      <w:b/>
      <w:bCs/>
    </w:rPr>
  </w:style>
  <w:style w:type="character" w:customStyle="1" w:styleId="KommentinotsikkoChar">
    <w:name w:val="Kommentin otsikko Char"/>
    <w:basedOn w:val="KommentintekstiChar"/>
    <w:link w:val="Kommentinotsikko"/>
    <w:uiPriority w:val="99"/>
    <w:semiHidden/>
    <w:rsid w:val="007B5AB8"/>
    <w:rPr>
      <w:rFonts w:ascii="Arial" w:hAnsi="Arial"/>
      <w:b/>
      <w:bCs/>
      <w:lang w:eastAsia="en-US"/>
    </w:rPr>
  </w:style>
  <w:style w:type="paragraph" w:customStyle="1" w:styleId="Terms">
    <w:name w:val="Term(s)"/>
    <w:basedOn w:val="Normaali"/>
    <w:next w:val="Definition"/>
    <w:rsid w:val="007F7CF1"/>
    <w:pPr>
      <w:keepNext/>
      <w:suppressAutoHyphens/>
      <w:spacing w:after="0" w:line="230" w:lineRule="atLeast"/>
    </w:pPr>
    <w:rPr>
      <w:rFonts w:eastAsia="MS Mincho"/>
      <w:b/>
      <w:lang w:eastAsia="fr-FR"/>
    </w:rPr>
  </w:style>
  <w:style w:type="paragraph" w:styleId="Numeroituluettelo">
    <w:name w:val="List Number"/>
    <w:basedOn w:val="Normaali"/>
    <w:uiPriority w:val="99"/>
    <w:rsid w:val="009D2D79"/>
    <w:pPr>
      <w:numPr>
        <w:numId w:val="4"/>
      </w:numPr>
      <w:contextualSpacing/>
    </w:pPr>
  </w:style>
  <w:style w:type="paragraph" w:styleId="Numeroituluettelo2">
    <w:name w:val="List Number 2"/>
    <w:basedOn w:val="Normaali"/>
    <w:uiPriority w:val="99"/>
    <w:rsid w:val="009D2D79"/>
    <w:pPr>
      <w:numPr>
        <w:numId w:val="5"/>
      </w:numPr>
      <w:contextualSpacing/>
    </w:pPr>
  </w:style>
  <w:style w:type="paragraph" w:styleId="Numeroituluettelo3">
    <w:name w:val="List Number 3"/>
    <w:basedOn w:val="Normaali"/>
    <w:uiPriority w:val="99"/>
    <w:rsid w:val="009D2D79"/>
    <w:pPr>
      <w:numPr>
        <w:numId w:val="6"/>
      </w:numPr>
      <w:contextualSpacing/>
    </w:pPr>
  </w:style>
  <w:style w:type="paragraph" w:styleId="Numeroituluettelo5">
    <w:name w:val="List Number 5"/>
    <w:basedOn w:val="Normaali"/>
    <w:uiPriority w:val="99"/>
    <w:rsid w:val="009D2D79"/>
    <w:pPr>
      <w:numPr>
        <w:numId w:val="7"/>
      </w:numPr>
      <w:contextualSpacing/>
    </w:pPr>
  </w:style>
  <w:style w:type="paragraph" w:styleId="Numeroituluettelo4">
    <w:name w:val="List Number 4"/>
    <w:basedOn w:val="Normaali"/>
    <w:uiPriority w:val="99"/>
    <w:rsid w:val="009D2D79"/>
    <w:pPr>
      <w:tabs>
        <w:tab w:val="left" w:pos="1600"/>
        <w:tab w:val="num" w:pos="2520"/>
      </w:tabs>
      <w:spacing w:line="230" w:lineRule="atLeast"/>
      <w:ind w:left="1600" w:hanging="400"/>
      <w:jc w:val="both"/>
    </w:pPr>
    <w:rPr>
      <w:rFonts w:eastAsia="MS Mincho"/>
      <w:lang w:eastAsia="fr-FR"/>
    </w:rPr>
  </w:style>
  <w:style w:type="paragraph" w:customStyle="1" w:styleId="zzLn5">
    <w:name w:val="zzLn5"/>
    <w:basedOn w:val="Normaali"/>
    <w:next w:val="Normaali"/>
    <w:rsid w:val="009D2D79"/>
    <w:pPr>
      <w:tabs>
        <w:tab w:val="num" w:pos="3240"/>
      </w:tabs>
      <w:spacing w:line="230" w:lineRule="atLeast"/>
    </w:pPr>
    <w:rPr>
      <w:rFonts w:eastAsia="MS Mincho"/>
      <w:lang w:eastAsia="fr-FR"/>
    </w:rPr>
  </w:style>
  <w:style w:type="paragraph" w:customStyle="1" w:styleId="zzLn6">
    <w:name w:val="zzLn6"/>
    <w:basedOn w:val="Normaali"/>
    <w:next w:val="Normaali"/>
    <w:rsid w:val="009D2D79"/>
    <w:pPr>
      <w:tabs>
        <w:tab w:val="num" w:pos="3960"/>
      </w:tabs>
      <w:spacing w:line="230" w:lineRule="atLeast"/>
    </w:pPr>
    <w:rPr>
      <w:rFonts w:eastAsia="MS Mincho"/>
      <w:lang w:eastAsia="fr-FR"/>
    </w:rPr>
  </w:style>
  <w:style w:type="paragraph" w:styleId="Sisllysluettelonotsikko">
    <w:name w:val="TOC Heading"/>
    <w:basedOn w:val="Otsikko1"/>
    <w:next w:val="Normaali"/>
    <w:uiPriority w:val="39"/>
    <w:unhideWhenUsed/>
    <w:qFormat/>
    <w:rsid w:val="00A7719B"/>
    <w:pPr>
      <w:outlineLvl w:val="9"/>
    </w:pPr>
  </w:style>
  <w:style w:type="paragraph" w:customStyle="1" w:styleId="Listenfortset">
    <w:name w:val="Listenfortset"/>
    <w:basedOn w:val="Normaali"/>
    <w:rsid w:val="00C85CF7"/>
    <w:pPr>
      <w:numPr>
        <w:numId w:val="8"/>
      </w:numPr>
      <w:tabs>
        <w:tab w:val="clear" w:pos="760"/>
      </w:tabs>
      <w:spacing w:line="230" w:lineRule="atLeast"/>
      <w:ind w:left="0" w:firstLine="0"/>
      <w:jc w:val="both"/>
    </w:pPr>
    <w:rPr>
      <w:rFonts w:eastAsia="MS Mincho"/>
      <w:lang w:eastAsia="ja-JP"/>
    </w:rPr>
  </w:style>
  <w:style w:type="paragraph" w:customStyle="1" w:styleId="Listenfortsetzu">
    <w:name w:val="Listenfortsetzu"/>
    <w:basedOn w:val="Listenfortset"/>
    <w:rsid w:val="00C85CF7"/>
    <w:pPr>
      <w:numPr>
        <w:numId w:val="0"/>
      </w:numPr>
      <w:tabs>
        <w:tab w:val="num" w:pos="360"/>
      </w:tabs>
      <w:jc w:val="left"/>
    </w:pPr>
    <w:rPr>
      <w:rFonts w:cs="Arial"/>
      <w:szCs w:val="18"/>
      <w:lang w:eastAsia="en-GB"/>
    </w:rPr>
  </w:style>
  <w:style w:type="paragraph" w:styleId="Eivli">
    <w:name w:val="No Spacing"/>
    <w:link w:val="EivliChar"/>
    <w:uiPriority w:val="1"/>
    <w:qFormat/>
    <w:rsid w:val="00A7719B"/>
    <w:pPr>
      <w:spacing w:after="0" w:line="240" w:lineRule="auto"/>
    </w:pPr>
  </w:style>
  <w:style w:type="paragraph" w:styleId="Alaotsikko">
    <w:name w:val="Subtitle"/>
    <w:basedOn w:val="Normaali"/>
    <w:next w:val="Normaali"/>
    <w:link w:val="AlaotsikkoChar"/>
    <w:uiPriority w:val="11"/>
    <w:qFormat/>
    <w:rsid w:val="00A7719B"/>
    <w:pPr>
      <w:spacing w:before="0" w:after="500" w:line="240" w:lineRule="auto"/>
    </w:pPr>
    <w:rPr>
      <w:caps/>
      <w:color w:val="595959" w:themeColor="text1" w:themeTint="A6"/>
      <w:spacing w:val="10"/>
      <w:sz w:val="21"/>
      <w:szCs w:val="21"/>
    </w:rPr>
  </w:style>
  <w:style w:type="character" w:customStyle="1" w:styleId="AlaotsikkoChar">
    <w:name w:val="Alaotsikko Char"/>
    <w:basedOn w:val="Kappaleenoletusfontti"/>
    <w:link w:val="Alaotsikko"/>
    <w:uiPriority w:val="11"/>
    <w:rsid w:val="00A7719B"/>
    <w:rPr>
      <w:caps/>
      <w:color w:val="595959" w:themeColor="text1" w:themeTint="A6"/>
      <w:spacing w:val="10"/>
      <w:sz w:val="21"/>
      <w:szCs w:val="21"/>
    </w:rPr>
  </w:style>
  <w:style w:type="character" w:styleId="Paikkamerkkiteksti">
    <w:name w:val="Placeholder Text"/>
    <w:basedOn w:val="Kappaleenoletusfontti"/>
    <w:uiPriority w:val="99"/>
    <w:semiHidden/>
    <w:rsid w:val="005B517C"/>
    <w:rPr>
      <w:color w:val="808080"/>
    </w:rPr>
  </w:style>
  <w:style w:type="paragraph" w:styleId="Luettelokappale">
    <w:name w:val="List Paragraph"/>
    <w:basedOn w:val="Normaali"/>
    <w:uiPriority w:val="34"/>
    <w:qFormat/>
    <w:rsid w:val="003F59CE"/>
    <w:pPr>
      <w:ind w:left="720"/>
      <w:contextualSpacing/>
    </w:pPr>
  </w:style>
  <w:style w:type="character" w:customStyle="1" w:styleId="EivliChar">
    <w:name w:val="Ei väliä Char"/>
    <w:basedOn w:val="Kappaleenoletusfontti"/>
    <w:link w:val="Eivli"/>
    <w:uiPriority w:val="1"/>
    <w:rsid w:val="00514B85"/>
  </w:style>
  <w:style w:type="table" w:styleId="Normaaliruudukko3-korostus3">
    <w:name w:val="Medium Grid 3 Accent 3"/>
    <w:basedOn w:val="Normaalitaulukko"/>
    <w:uiPriority w:val="69"/>
    <w:rsid w:val="005F40A6"/>
    <w:rPr>
      <w:rFonts w:eastAsiaTheme="minorHAns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3" w:themeFillTint="7F"/>
      </w:tcPr>
    </w:tblStylePr>
  </w:style>
  <w:style w:type="table" w:styleId="Vriksruudukko-korostus5">
    <w:name w:val="Colorful Grid Accent 5"/>
    <w:basedOn w:val="Normaalitaulukko"/>
    <w:uiPriority w:val="73"/>
    <w:rsid w:val="008C458F"/>
    <w:rPr>
      <w:color w:val="000000" w:themeColor="text1"/>
    </w:rPr>
    <w:tblPr>
      <w:tblStyleRowBandSize w:val="1"/>
      <w:tblStyleColBandSize w:val="1"/>
      <w:tblBorders>
        <w:insideH w:val="single" w:sz="4" w:space="0" w:color="FFFFFF" w:themeColor="background1"/>
      </w:tblBorders>
    </w:tblPr>
    <w:tcPr>
      <w:shd w:val="clear" w:color="auto" w:fill="DDECEE" w:themeFill="accent5" w:themeFillTint="33"/>
    </w:tcPr>
    <w:tblStylePr w:type="firstRow">
      <w:rPr>
        <w:b/>
        <w:bCs/>
      </w:rPr>
      <w:tblPr/>
      <w:tcPr>
        <w:shd w:val="clear" w:color="auto" w:fill="BCD9DE" w:themeFill="accent5" w:themeFillTint="66"/>
      </w:tcPr>
    </w:tblStylePr>
    <w:tblStylePr w:type="lastRow">
      <w:rPr>
        <w:b/>
        <w:bCs/>
        <w:color w:val="000000" w:themeColor="text1"/>
      </w:rPr>
      <w:tblPr/>
      <w:tcPr>
        <w:shd w:val="clear" w:color="auto" w:fill="BCD9DE" w:themeFill="accent5" w:themeFillTint="66"/>
      </w:tcPr>
    </w:tblStylePr>
    <w:tblStylePr w:type="firstCol">
      <w:rPr>
        <w:color w:val="FFFFFF" w:themeColor="background1"/>
      </w:rPr>
      <w:tblPr/>
      <w:tcPr>
        <w:shd w:val="clear" w:color="auto" w:fill="417A84" w:themeFill="accent5" w:themeFillShade="BF"/>
      </w:tcPr>
    </w:tblStylePr>
    <w:tblStylePr w:type="lastCol">
      <w:rPr>
        <w:color w:val="FFFFFF" w:themeColor="background1"/>
      </w:rPr>
      <w:tblPr/>
      <w:tcPr>
        <w:shd w:val="clear" w:color="auto" w:fill="417A84" w:themeFill="accent5" w:themeFillShade="BF"/>
      </w:tc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paragraph" w:styleId="Muutos">
    <w:name w:val="Revision"/>
    <w:hidden/>
    <w:uiPriority w:val="99"/>
    <w:semiHidden/>
    <w:rsid w:val="00815338"/>
    <w:rPr>
      <w:rFonts w:ascii="Arial" w:hAnsi="Arial"/>
      <w:sz w:val="24"/>
      <w:lang w:eastAsia="en-US"/>
    </w:rPr>
  </w:style>
  <w:style w:type="table" w:customStyle="1" w:styleId="TaulukkoRuudukko1">
    <w:name w:val="Taulukko Ruudukko1"/>
    <w:basedOn w:val="Normaalitaulukko"/>
    <w:next w:val="TaulukkoRuudukko"/>
    <w:uiPriority w:val="59"/>
    <w:rsid w:val="00F61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uiPriority w:val="59"/>
    <w:rsid w:val="00F61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59"/>
    <w:rsid w:val="005D79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ormaaliluettelo2-korostus1">
    <w:name w:val="Medium List 2 Accent 1"/>
    <w:basedOn w:val="Normaalitaulukko"/>
    <w:uiPriority w:val="66"/>
    <w:rsid w:val="0077079E"/>
    <w:rPr>
      <w:rFonts w:asciiTheme="majorHAnsi" w:eastAsiaTheme="majorEastAsia" w:hAnsiTheme="majorHAnsi" w:cstheme="majorBidi"/>
      <w:color w:val="000000" w:themeColor="text1"/>
      <w:sz w:val="22"/>
      <w:szCs w:val="22"/>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rPr>
        <w:sz w:val="24"/>
        <w:szCs w:val="24"/>
      </w:rPr>
      <w:tblPr/>
      <w:tcPr>
        <w:tcBorders>
          <w:top w:val="nil"/>
          <w:left w:val="nil"/>
          <w:bottom w:val="single" w:sz="24" w:space="0" w:color="4A66AC" w:themeColor="accent1"/>
          <w:right w:val="nil"/>
          <w:insideH w:val="nil"/>
          <w:insideV w:val="nil"/>
        </w:tcBorders>
        <w:shd w:val="clear" w:color="auto" w:fill="FFFFFF" w:themeFill="background1"/>
      </w:tcPr>
    </w:tblStylePr>
    <w:tblStylePr w:type="lastRow">
      <w:tblPr/>
      <w:tcPr>
        <w:tcBorders>
          <w:top w:val="single" w:sz="8" w:space="0" w:color="4A66A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1"/>
          <w:insideH w:val="nil"/>
          <w:insideV w:val="nil"/>
        </w:tcBorders>
        <w:shd w:val="clear" w:color="auto" w:fill="FFFFFF" w:themeFill="background1"/>
      </w:tcPr>
    </w:tblStylePr>
    <w:tblStylePr w:type="lastCol">
      <w:tblPr/>
      <w:tcPr>
        <w:tcBorders>
          <w:top w:val="nil"/>
          <w:left w:val="single" w:sz="8" w:space="0" w:color="4A66A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top w:val="nil"/>
          <w:bottom w:val="nil"/>
          <w:insideH w:val="nil"/>
          <w:insideV w:val="nil"/>
        </w:tcBorders>
        <w:shd w:val="clear" w:color="auto" w:fill="D1D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815AE9"/>
    <w:pPr>
      <w:autoSpaceDE w:val="0"/>
      <w:autoSpaceDN w:val="0"/>
      <w:adjustRightInd w:val="0"/>
    </w:pPr>
    <w:rPr>
      <w:rFonts w:ascii="Tahoma" w:hAnsi="Tahoma" w:cs="Tahoma"/>
      <w:color w:val="000000"/>
      <w:sz w:val="24"/>
      <w:szCs w:val="24"/>
    </w:rPr>
  </w:style>
  <w:style w:type="character" w:customStyle="1" w:styleId="A0">
    <w:name w:val="A0"/>
    <w:uiPriority w:val="99"/>
    <w:rsid w:val="00815AE9"/>
    <w:rPr>
      <w:color w:val="000000"/>
      <w:sz w:val="18"/>
      <w:szCs w:val="18"/>
    </w:rPr>
  </w:style>
  <w:style w:type="paragraph" w:customStyle="1" w:styleId="ListContinue1">
    <w:name w:val="List Continue 1"/>
    <w:basedOn w:val="Normaali"/>
    <w:rsid w:val="00D82BA8"/>
    <w:pPr>
      <w:spacing w:before="0" w:line="240" w:lineRule="atLeast"/>
      <w:ind w:left="403" w:hanging="403"/>
      <w:jc w:val="both"/>
    </w:pPr>
    <w:rPr>
      <w:rFonts w:ascii="Cambria" w:eastAsia="Calibri" w:hAnsi="Cambria"/>
      <w:szCs w:val="22"/>
      <w:lang w:val="fr-FR"/>
    </w:rPr>
  </w:style>
  <w:style w:type="character" w:customStyle="1" w:styleId="stddocNumber">
    <w:name w:val="std_docNumber"/>
    <w:rsid w:val="00A146EB"/>
    <w:rPr>
      <w:rFonts w:ascii="Cambria" w:hAnsi="Cambria" w:hint="default"/>
      <w:bdr w:val="none" w:sz="0" w:space="0" w:color="auto" w:frame="1"/>
      <w:shd w:val="clear" w:color="auto" w:fill="F2DBDB"/>
    </w:rPr>
  </w:style>
  <w:style w:type="character" w:customStyle="1" w:styleId="stdpublisher">
    <w:name w:val="std_publisher"/>
    <w:rsid w:val="00A146EB"/>
    <w:rPr>
      <w:rFonts w:ascii="Cambria" w:hAnsi="Cambria" w:hint="default"/>
      <w:bdr w:val="none" w:sz="0" w:space="0" w:color="auto" w:frame="1"/>
      <w:shd w:val="clear" w:color="auto" w:fill="C6D9F1"/>
    </w:rPr>
  </w:style>
  <w:style w:type="paragraph" w:customStyle="1" w:styleId="Example">
    <w:name w:val="Example"/>
    <w:basedOn w:val="Normaali"/>
    <w:rsid w:val="008A39A4"/>
    <w:pPr>
      <w:tabs>
        <w:tab w:val="left" w:pos="1354"/>
      </w:tabs>
      <w:spacing w:before="0" w:line="220" w:lineRule="atLeast"/>
      <w:jc w:val="both"/>
    </w:pPr>
    <w:rPr>
      <w:rFonts w:ascii="Cambria" w:eastAsia="Calibri" w:hAnsi="Cambria"/>
      <w:sz w:val="20"/>
      <w:szCs w:val="22"/>
    </w:rPr>
  </w:style>
  <w:style w:type="paragraph" w:customStyle="1" w:styleId="ListNumber1">
    <w:name w:val="List Number 1"/>
    <w:basedOn w:val="Normaali"/>
    <w:rsid w:val="008A39A4"/>
    <w:pPr>
      <w:tabs>
        <w:tab w:val="left" w:pos="403"/>
      </w:tabs>
      <w:spacing w:before="0" w:line="240" w:lineRule="atLeast"/>
      <w:ind w:left="403" w:hanging="403"/>
      <w:jc w:val="both"/>
    </w:pPr>
    <w:rPr>
      <w:rFonts w:ascii="Cambria" w:eastAsia="Calibri" w:hAnsi="Cambria"/>
      <w:szCs w:val="22"/>
      <w:lang w:val="fr-FR"/>
    </w:rPr>
  </w:style>
  <w:style w:type="character" w:customStyle="1" w:styleId="TabletitleChar">
    <w:name w:val="Table title Char"/>
    <w:link w:val="Tabletitle"/>
    <w:locked/>
    <w:rsid w:val="008A39A4"/>
    <w:rPr>
      <w:rFonts w:ascii="Calibri" w:eastAsia="Calibri" w:hAnsi="Calibri"/>
      <w:b/>
      <w:sz w:val="22"/>
      <w:szCs w:val="22"/>
      <w:lang w:val="en-GB" w:eastAsia="en-US"/>
    </w:rPr>
  </w:style>
  <w:style w:type="paragraph" w:customStyle="1" w:styleId="Tabletitle">
    <w:name w:val="Table title"/>
    <w:basedOn w:val="Normaali"/>
    <w:link w:val="TabletitleChar"/>
    <w:rsid w:val="008A39A4"/>
    <w:pPr>
      <w:keepNext/>
      <w:suppressAutoHyphens/>
      <w:spacing w:line="240" w:lineRule="atLeast"/>
      <w:jc w:val="center"/>
    </w:pPr>
    <w:rPr>
      <w:rFonts w:ascii="Calibri" w:eastAsia="Calibri" w:hAnsi="Calibri"/>
      <w:b/>
      <w:szCs w:val="22"/>
    </w:rPr>
  </w:style>
  <w:style w:type="paragraph" w:customStyle="1" w:styleId="Tablebody">
    <w:name w:val="Table body"/>
    <w:basedOn w:val="Normaali"/>
    <w:rsid w:val="008A39A4"/>
    <w:pPr>
      <w:spacing w:before="60" w:after="60" w:line="210" w:lineRule="atLeast"/>
    </w:pPr>
    <w:rPr>
      <w:rFonts w:ascii="Cambria" w:eastAsia="Calibri" w:hAnsi="Cambria"/>
      <w:szCs w:val="22"/>
    </w:rPr>
  </w:style>
  <w:style w:type="paragraph" w:customStyle="1" w:styleId="Tableheader">
    <w:name w:val="Table header"/>
    <w:basedOn w:val="Tablebody"/>
    <w:rsid w:val="008A39A4"/>
  </w:style>
  <w:style w:type="character" w:customStyle="1" w:styleId="Ratkaisematonmaininta1">
    <w:name w:val="Ratkaisematon maininta1"/>
    <w:basedOn w:val="Kappaleenoletusfontti"/>
    <w:uiPriority w:val="99"/>
    <w:semiHidden/>
    <w:unhideWhenUsed/>
    <w:rsid w:val="00670283"/>
    <w:rPr>
      <w:color w:val="605E5C"/>
      <w:shd w:val="clear" w:color="auto" w:fill="E1DFDD"/>
    </w:rPr>
  </w:style>
  <w:style w:type="paragraph" w:customStyle="1" w:styleId="BodyChar">
    <w:name w:val="Body Char"/>
    <w:link w:val="BodyCharChar"/>
    <w:rsid w:val="00152CFE"/>
    <w:pPr>
      <w:tabs>
        <w:tab w:val="left" w:pos="567"/>
      </w:tabs>
      <w:jc w:val="both"/>
    </w:pPr>
    <w:rPr>
      <w:rFonts w:ascii="Times" w:hAnsi="Times"/>
      <w:color w:val="000000"/>
      <w:sz w:val="22"/>
      <w:szCs w:val="22"/>
      <w:lang w:val="en-GB" w:eastAsia="en-US"/>
    </w:rPr>
  </w:style>
  <w:style w:type="character" w:customStyle="1" w:styleId="BodyCharChar">
    <w:name w:val="Body Char Char"/>
    <w:link w:val="BodyChar"/>
    <w:rsid w:val="00152CFE"/>
    <w:rPr>
      <w:rFonts w:ascii="Times" w:hAnsi="Times"/>
      <w:color w:val="000000"/>
      <w:sz w:val="22"/>
      <w:szCs w:val="22"/>
      <w:lang w:val="en-GB" w:eastAsia="en-US"/>
    </w:rPr>
  </w:style>
  <w:style w:type="character" w:styleId="Ratkaisematonmaininta">
    <w:name w:val="Unresolved Mention"/>
    <w:basedOn w:val="Kappaleenoletusfontti"/>
    <w:uiPriority w:val="99"/>
    <w:semiHidden/>
    <w:unhideWhenUsed/>
    <w:rsid w:val="006A2C04"/>
    <w:rPr>
      <w:color w:val="605E5C"/>
      <w:shd w:val="clear" w:color="auto" w:fill="E1DFDD"/>
    </w:rPr>
  </w:style>
  <w:style w:type="paragraph" w:customStyle="1" w:styleId="Equation">
    <w:name w:val="Equation"/>
    <w:basedOn w:val="Normaali"/>
    <w:uiPriority w:val="1"/>
    <w:qFormat/>
    <w:rsid w:val="00EF20D4"/>
    <w:pPr>
      <w:keepNext/>
      <w:widowControl w:val="0"/>
      <w:spacing w:after="260" w:line="260" w:lineRule="atLeast"/>
      <w:jc w:val="both"/>
    </w:pPr>
    <w:rPr>
      <w:rFonts w:ascii="Calibri" w:eastAsia="Calibri" w:hAnsi="Calibri"/>
      <w:szCs w:val="22"/>
    </w:rPr>
  </w:style>
  <w:style w:type="paragraph" w:customStyle="1" w:styleId="Tabletext">
    <w:name w:val="Table text"/>
    <w:basedOn w:val="Normaali"/>
    <w:qFormat/>
    <w:rsid w:val="00CE1112"/>
    <w:pPr>
      <w:keepNext/>
      <w:keepLines/>
      <w:widowControl w:val="0"/>
      <w:spacing w:before="40" w:after="40"/>
    </w:pPr>
    <w:rPr>
      <w:rFonts w:ascii="Calibri" w:hAnsi="Calibri"/>
      <w:szCs w:val="24"/>
      <w:lang w:val="en-GB" w:eastAsia="cs-CZ"/>
    </w:rPr>
  </w:style>
  <w:style w:type="paragraph" w:customStyle="1" w:styleId="ListNoBullet">
    <w:name w:val="List NoBullet"/>
    <w:basedOn w:val="Normaali"/>
    <w:qFormat/>
    <w:rsid w:val="00001389"/>
    <w:pPr>
      <w:widowControl w:val="0"/>
      <w:tabs>
        <w:tab w:val="left" w:pos="567"/>
      </w:tabs>
      <w:spacing w:before="0"/>
      <w:ind w:left="567" w:hanging="425"/>
      <w:contextualSpacing/>
    </w:pPr>
    <w:rPr>
      <w:rFonts w:ascii="Calibri" w:eastAsiaTheme="minorHAnsi" w:hAnsi="Calibri"/>
      <w:szCs w:val="22"/>
    </w:rPr>
  </w:style>
  <w:style w:type="paragraph" w:styleId="Lainaus">
    <w:name w:val="Quote"/>
    <w:basedOn w:val="Normaali"/>
    <w:next w:val="Normaali"/>
    <w:link w:val="LainausChar"/>
    <w:uiPriority w:val="29"/>
    <w:qFormat/>
    <w:rsid w:val="00A7719B"/>
    <w:rPr>
      <w:i/>
      <w:iCs/>
      <w:sz w:val="24"/>
      <w:szCs w:val="24"/>
    </w:rPr>
  </w:style>
  <w:style w:type="character" w:customStyle="1" w:styleId="LainausChar">
    <w:name w:val="Lainaus Char"/>
    <w:basedOn w:val="Kappaleenoletusfontti"/>
    <w:link w:val="Lainaus"/>
    <w:uiPriority w:val="29"/>
    <w:rsid w:val="00A7719B"/>
    <w:rPr>
      <w:i/>
      <w:iCs/>
      <w:sz w:val="24"/>
      <w:szCs w:val="24"/>
    </w:rPr>
  </w:style>
  <w:style w:type="paragraph" w:styleId="Erottuvalainaus">
    <w:name w:val="Intense Quote"/>
    <w:basedOn w:val="Normaali"/>
    <w:next w:val="Normaali"/>
    <w:link w:val="ErottuvalainausChar"/>
    <w:uiPriority w:val="30"/>
    <w:qFormat/>
    <w:rsid w:val="00A7719B"/>
    <w:pPr>
      <w:spacing w:before="240" w:after="240" w:line="240" w:lineRule="auto"/>
      <w:ind w:left="1080" w:right="1080"/>
      <w:jc w:val="center"/>
    </w:pPr>
    <w:rPr>
      <w:color w:val="4A66AC" w:themeColor="accent1"/>
      <w:sz w:val="24"/>
      <w:szCs w:val="24"/>
    </w:rPr>
  </w:style>
  <w:style w:type="character" w:customStyle="1" w:styleId="ErottuvalainausChar">
    <w:name w:val="Erottuva lainaus Char"/>
    <w:basedOn w:val="Kappaleenoletusfontti"/>
    <w:link w:val="Erottuvalainaus"/>
    <w:uiPriority w:val="30"/>
    <w:rsid w:val="00A7719B"/>
    <w:rPr>
      <w:color w:val="4A66AC" w:themeColor="accent1"/>
      <w:sz w:val="24"/>
      <w:szCs w:val="24"/>
    </w:rPr>
  </w:style>
  <w:style w:type="character" w:styleId="Hienovarainenkorostus">
    <w:name w:val="Subtle Emphasis"/>
    <w:uiPriority w:val="19"/>
    <w:qFormat/>
    <w:rsid w:val="00A7719B"/>
    <w:rPr>
      <w:i/>
      <w:iCs/>
      <w:color w:val="243255" w:themeColor="accent1" w:themeShade="7F"/>
    </w:rPr>
  </w:style>
  <w:style w:type="character" w:styleId="Voimakaskorostus">
    <w:name w:val="Intense Emphasis"/>
    <w:uiPriority w:val="21"/>
    <w:qFormat/>
    <w:rsid w:val="00A7719B"/>
    <w:rPr>
      <w:b/>
      <w:bCs/>
      <w:caps/>
      <w:color w:val="243255" w:themeColor="accent1" w:themeShade="7F"/>
      <w:spacing w:val="10"/>
    </w:rPr>
  </w:style>
  <w:style w:type="character" w:styleId="Hienovarainenviittaus">
    <w:name w:val="Subtle Reference"/>
    <w:uiPriority w:val="31"/>
    <w:qFormat/>
    <w:rsid w:val="00A7719B"/>
    <w:rPr>
      <w:b/>
      <w:bCs/>
      <w:color w:val="4A66AC" w:themeColor="accent1"/>
    </w:rPr>
  </w:style>
  <w:style w:type="character" w:styleId="Erottuvaviittaus">
    <w:name w:val="Intense Reference"/>
    <w:uiPriority w:val="32"/>
    <w:qFormat/>
    <w:rsid w:val="00A7719B"/>
    <w:rPr>
      <w:b/>
      <w:bCs/>
      <w:i/>
      <w:iCs/>
      <w:caps/>
      <w:color w:val="4A66AC" w:themeColor="accent1"/>
    </w:rPr>
  </w:style>
  <w:style w:type="character" w:styleId="Kirjannimike">
    <w:name w:val="Book Title"/>
    <w:uiPriority w:val="33"/>
    <w:qFormat/>
    <w:rsid w:val="00A7719B"/>
    <w:rPr>
      <w:b/>
      <w:bCs/>
      <w:i/>
      <w:i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576269">
      <w:bodyDiv w:val="1"/>
      <w:marLeft w:val="0"/>
      <w:marRight w:val="0"/>
      <w:marTop w:val="0"/>
      <w:marBottom w:val="0"/>
      <w:divBdr>
        <w:top w:val="none" w:sz="0" w:space="0" w:color="auto"/>
        <w:left w:val="none" w:sz="0" w:space="0" w:color="auto"/>
        <w:bottom w:val="none" w:sz="0" w:space="0" w:color="auto"/>
        <w:right w:val="none" w:sz="0" w:space="0" w:color="auto"/>
      </w:divBdr>
    </w:div>
    <w:div w:id="668480611">
      <w:bodyDiv w:val="1"/>
      <w:marLeft w:val="0"/>
      <w:marRight w:val="0"/>
      <w:marTop w:val="0"/>
      <w:marBottom w:val="0"/>
      <w:divBdr>
        <w:top w:val="none" w:sz="0" w:space="0" w:color="auto"/>
        <w:left w:val="none" w:sz="0" w:space="0" w:color="auto"/>
        <w:bottom w:val="none" w:sz="0" w:space="0" w:color="auto"/>
        <w:right w:val="none" w:sz="0" w:space="0" w:color="auto"/>
      </w:divBdr>
    </w:div>
    <w:div w:id="680594066">
      <w:bodyDiv w:val="1"/>
      <w:marLeft w:val="0"/>
      <w:marRight w:val="0"/>
      <w:marTop w:val="0"/>
      <w:marBottom w:val="0"/>
      <w:divBdr>
        <w:top w:val="none" w:sz="0" w:space="0" w:color="auto"/>
        <w:left w:val="none" w:sz="0" w:space="0" w:color="auto"/>
        <w:bottom w:val="none" w:sz="0" w:space="0" w:color="auto"/>
        <w:right w:val="none" w:sz="0" w:space="0" w:color="auto"/>
      </w:divBdr>
    </w:div>
    <w:div w:id="692922082">
      <w:bodyDiv w:val="1"/>
      <w:marLeft w:val="0"/>
      <w:marRight w:val="0"/>
      <w:marTop w:val="0"/>
      <w:marBottom w:val="0"/>
      <w:divBdr>
        <w:top w:val="none" w:sz="0" w:space="0" w:color="auto"/>
        <w:left w:val="none" w:sz="0" w:space="0" w:color="auto"/>
        <w:bottom w:val="none" w:sz="0" w:space="0" w:color="auto"/>
        <w:right w:val="none" w:sz="0" w:space="0" w:color="auto"/>
      </w:divBdr>
    </w:div>
    <w:div w:id="872495581">
      <w:bodyDiv w:val="1"/>
      <w:marLeft w:val="0"/>
      <w:marRight w:val="0"/>
      <w:marTop w:val="0"/>
      <w:marBottom w:val="0"/>
      <w:divBdr>
        <w:top w:val="none" w:sz="0" w:space="0" w:color="auto"/>
        <w:left w:val="none" w:sz="0" w:space="0" w:color="auto"/>
        <w:bottom w:val="none" w:sz="0" w:space="0" w:color="auto"/>
        <w:right w:val="none" w:sz="0" w:space="0" w:color="auto"/>
      </w:divBdr>
    </w:div>
    <w:div w:id="872883293">
      <w:bodyDiv w:val="1"/>
      <w:marLeft w:val="0"/>
      <w:marRight w:val="0"/>
      <w:marTop w:val="0"/>
      <w:marBottom w:val="0"/>
      <w:divBdr>
        <w:top w:val="none" w:sz="0" w:space="0" w:color="auto"/>
        <w:left w:val="none" w:sz="0" w:space="0" w:color="auto"/>
        <w:bottom w:val="none" w:sz="0" w:space="0" w:color="auto"/>
        <w:right w:val="none" w:sz="0" w:space="0" w:color="auto"/>
      </w:divBdr>
    </w:div>
    <w:div w:id="894854518">
      <w:bodyDiv w:val="1"/>
      <w:marLeft w:val="0"/>
      <w:marRight w:val="0"/>
      <w:marTop w:val="0"/>
      <w:marBottom w:val="0"/>
      <w:divBdr>
        <w:top w:val="none" w:sz="0" w:space="0" w:color="auto"/>
        <w:left w:val="none" w:sz="0" w:space="0" w:color="auto"/>
        <w:bottom w:val="none" w:sz="0" w:space="0" w:color="auto"/>
        <w:right w:val="none" w:sz="0" w:space="0" w:color="auto"/>
      </w:divBdr>
    </w:div>
    <w:div w:id="1047920646">
      <w:bodyDiv w:val="1"/>
      <w:marLeft w:val="0"/>
      <w:marRight w:val="0"/>
      <w:marTop w:val="0"/>
      <w:marBottom w:val="0"/>
      <w:divBdr>
        <w:top w:val="none" w:sz="0" w:space="0" w:color="auto"/>
        <w:left w:val="none" w:sz="0" w:space="0" w:color="auto"/>
        <w:bottom w:val="none" w:sz="0" w:space="0" w:color="auto"/>
        <w:right w:val="none" w:sz="0" w:space="0" w:color="auto"/>
      </w:divBdr>
    </w:div>
    <w:div w:id="1114324276">
      <w:bodyDiv w:val="1"/>
      <w:marLeft w:val="0"/>
      <w:marRight w:val="0"/>
      <w:marTop w:val="0"/>
      <w:marBottom w:val="0"/>
      <w:divBdr>
        <w:top w:val="none" w:sz="0" w:space="0" w:color="auto"/>
        <w:left w:val="none" w:sz="0" w:space="0" w:color="auto"/>
        <w:bottom w:val="none" w:sz="0" w:space="0" w:color="auto"/>
        <w:right w:val="none" w:sz="0" w:space="0" w:color="auto"/>
      </w:divBdr>
    </w:div>
    <w:div w:id="1145776877">
      <w:bodyDiv w:val="1"/>
      <w:marLeft w:val="0"/>
      <w:marRight w:val="0"/>
      <w:marTop w:val="0"/>
      <w:marBottom w:val="0"/>
      <w:divBdr>
        <w:top w:val="none" w:sz="0" w:space="0" w:color="auto"/>
        <w:left w:val="none" w:sz="0" w:space="0" w:color="auto"/>
        <w:bottom w:val="none" w:sz="0" w:space="0" w:color="auto"/>
        <w:right w:val="none" w:sz="0" w:space="0" w:color="auto"/>
      </w:divBdr>
    </w:div>
    <w:div w:id="1210652741">
      <w:bodyDiv w:val="1"/>
      <w:marLeft w:val="0"/>
      <w:marRight w:val="0"/>
      <w:marTop w:val="0"/>
      <w:marBottom w:val="0"/>
      <w:divBdr>
        <w:top w:val="none" w:sz="0" w:space="0" w:color="auto"/>
        <w:left w:val="none" w:sz="0" w:space="0" w:color="auto"/>
        <w:bottom w:val="none" w:sz="0" w:space="0" w:color="auto"/>
        <w:right w:val="none" w:sz="0" w:space="0" w:color="auto"/>
      </w:divBdr>
      <w:divsChild>
        <w:div w:id="2106682759">
          <w:marLeft w:val="0"/>
          <w:marRight w:val="0"/>
          <w:marTop w:val="0"/>
          <w:marBottom w:val="0"/>
          <w:divBdr>
            <w:top w:val="none" w:sz="0" w:space="0" w:color="auto"/>
            <w:left w:val="none" w:sz="0" w:space="0" w:color="auto"/>
            <w:bottom w:val="none" w:sz="0" w:space="0" w:color="auto"/>
            <w:right w:val="none" w:sz="0" w:space="0" w:color="auto"/>
          </w:divBdr>
          <w:divsChild>
            <w:div w:id="890114716">
              <w:marLeft w:val="0"/>
              <w:marRight w:val="0"/>
              <w:marTop w:val="0"/>
              <w:marBottom w:val="0"/>
              <w:divBdr>
                <w:top w:val="none" w:sz="0" w:space="0" w:color="auto"/>
                <w:left w:val="none" w:sz="0" w:space="0" w:color="auto"/>
                <w:bottom w:val="none" w:sz="0" w:space="0" w:color="auto"/>
                <w:right w:val="none" w:sz="0" w:space="0" w:color="auto"/>
              </w:divBdr>
              <w:divsChild>
                <w:div w:id="290870322">
                  <w:marLeft w:val="0"/>
                  <w:marRight w:val="0"/>
                  <w:marTop w:val="0"/>
                  <w:marBottom w:val="0"/>
                  <w:divBdr>
                    <w:top w:val="none" w:sz="0" w:space="0" w:color="auto"/>
                    <w:left w:val="none" w:sz="0" w:space="0" w:color="auto"/>
                    <w:bottom w:val="none" w:sz="0" w:space="0" w:color="auto"/>
                    <w:right w:val="none" w:sz="0" w:space="0" w:color="auto"/>
                  </w:divBdr>
                  <w:divsChild>
                    <w:div w:id="2077822971">
                      <w:marLeft w:val="0"/>
                      <w:marRight w:val="0"/>
                      <w:marTop w:val="0"/>
                      <w:marBottom w:val="0"/>
                      <w:divBdr>
                        <w:top w:val="none" w:sz="0" w:space="0" w:color="auto"/>
                        <w:left w:val="none" w:sz="0" w:space="0" w:color="auto"/>
                        <w:bottom w:val="none" w:sz="0" w:space="0" w:color="auto"/>
                        <w:right w:val="none" w:sz="0" w:space="0" w:color="auto"/>
                      </w:divBdr>
                      <w:divsChild>
                        <w:div w:id="702050925">
                          <w:marLeft w:val="0"/>
                          <w:marRight w:val="0"/>
                          <w:marTop w:val="0"/>
                          <w:marBottom w:val="0"/>
                          <w:divBdr>
                            <w:top w:val="none" w:sz="0" w:space="0" w:color="auto"/>
                            <w:left w:val="none" w:sz="0" w:space="0" w:color="auto"/>
                            <w:bottom w:val="none" w:sz="0" w:space="0" w:color="auto"/>
                            <w:right w:val="none" w:sz="0" w:space="0" w:color="auto"/>
                          </w:divBdr>
                          <w:divsChild>
                            <w:div w:id="1772121534">
                              <w:marLeft w:val="0"/>
                              <w:marRight w:val="300"/>
                              <w:marTop w:val="180"/>
                              <w:marBottom w:val="0"/>
                              <w:divBdr>
                                <w:top w:val="none" w:sz="0" w:space="0" w:color="auto"/>
                                <w:left w:val="none" w:sz="0" w:space="0" w:color="auto"/>
                                <w:bottom w:val="none" w:sz="0" w:space="0" w:color="auto"/>
                                <w:right w:val="none" w:sz="0" w:space="0" w:color="auto"/>
                              </w:divBdr>
                              <w:divsChild>
                                <w:div w:id="9213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832390">
          <w:marLeft w:val="0"/>
          <w:marRight w:val="0"/>
          <w:marTop w:val="0"/>
          <w:marBottom w:val="0"/>
          <w:divBdr>
            <w:top w:val="none" w:sz="0" w:space="0" w:color="auto"/>
            <w:left w:val="none" w:sz="0" w:space="0" w:color="auto"/>
            <w:bottom w:val="none" w:sz="0" w:space="0" w:color="auto"/>
            <w:right w:val="none" w:sz="0" w:space="0" w:color="auto"/>
          </w:divBdr>
          <w:divsChild>
            <w:div w:id="1618953036">
              <w:marLeft w:val="0"/>
              <w:marRight w:val="0"/>
              <w:marTop w:val="0"/>
              <w:marBottom w:val="0"/>
              <w:divBdr>
                <w:top w:val="none" w:sz="0" w:space="0" w:color="auto"/>
                <w:left w:val="none" w:sz="0" w:space="0" w:color="auto"/>
                <w:bottom w:val="none" w:sz="0" w:space="0" w:color="auto"/>
                <w:right w:val="none" w:sz="0" w:space="0" w:color="auto"/>
              </w:divBdr>
              <w:divsChild>
                <w:div w:id="2094037473">
                  <w:marLeft w:val="0"/>
                  <w:marRight w:val="0"/>
                  <w:marTop w:val="0"/>
                  <w:marBottom w:val="0"/>
                  <w:divBdr>
                    <w:top w:val="none" w:sz="0" w:space="0" w:color="auto"/>
                    <w:left w:val="none" w:sz="0" w:space="0" w:color="auto"/>
                    <w:bottom w:val="none" w:sz="0" w:space="0" w:color="auto"/>
                    <w:right w:val="none" w:sz="0" w:space="0" w:color="auto"/>
                  </w:divBdr>
                  <w:divsChild>
                    <w:div w:id="1449541880">
                      <w:marLeft w:val="0"/>
                      <w:marRight w:val="0"/>
                      <w:marTop w:val="0"/>
                      <w:marBottom w:val="0"/>
                      <w:divBdr>
                        <w:top w:val="none" w:sz="0" w:space="0" w:color="auto"/>
                        <w:left w:val="none" w:sz="0" w:space="0" w:color="auto"/>
                        <w:bottom w:val="none" w:sz="0" w:space="0" w:color="auto"/>
                        <w:right w:val="none" w:sz="0" w:space="0" w:color="auto"/>
                      </w:divBdr>
                      <w:divsChild>
                        <w:div w:id="21118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119214">
      <w:bodyDiv w:val="1"/>
      <w:marLeft w:val="0"/>
      <w:marRight w:val="0"/>
      <w:marTop w:val="0"/>
      <w:marBottom w:val="0"/>
      <w:divBdr>
        <w:top w:val="none" w:sz="0" w:space="0" w:color="auto"/>
        <w:left w:val="none" w:sz="0" w:space="0" w:color="auto"/>
        <w:bottom w:val="none" w:sz="0" w:space="0" w:color="auto"/>
        <w:right w:val="none" w:sz="0" w:space="0" w:color="auto"/>
      </w:divBdr>
    </w:div>
    <w:div w:id="1270698777">
      <w:bodyDiv w:val="1"/>
      <w:marLeft w:val="0"/>
      <w:marRight w:val="0"/>
      <w:marTop w:val="0"/>
      <w:marBottom w:val="0"/>
      <w:divBdr>
        <w:top w:val="none" w:sz="0" w:space="0" w:color="auto"/>
        <w:left w:val="none" w:sz="0" w:space="0" w:color="auto"/>
        <w:bottom w:val="none" w:sz="0" w:space="0" w:color="auto"/>
        <w:right w:val="none" w:sz="0" w:space="0" w:color="auto"/>
      </w:divBdr>
    </w:div>
    <w:div w:id="1480152073">
      <w:bodyDiv w:val="1"/>
      <w:marLeft w:val="0"/>
      <w:marRight w:val="0"/>
      <w:marTop w:val="0"/>
      <w:marBottom w:val="0"/>
      <w:divBdr>
        <w:top w:val="none" w:sz="0" w:space="0" w:color="auto"/>
        <w:left w:val="none" w:sz="0" w:space="0" w:color="auto"/>
        <w:bottom w:val="none" w:sz="0" w:space="0" w:color="auto"/>
        <w:right w:val="none" w:sz="0" w:space="0" w:color="auto"/>
      </w:divBdr>
    </w:div>
    <w:div w:id="1660813610">
      <w:bodyDiv w:val="1"/>
      <w:marLeft w:val="0"/>
      <w:marRight w:val="0"/>
      <w:marTop w:val="0"/>
      <w:marBottom w:val="0"/>
      <w:divBdr>
        <w:top w:val="none" w:sz="0" w:space="0" w:color="auto"/>
        <w:left w:val="none" w:sz="0" w:space="0" w:color="auto"/>
        <w:bottom w:val="none" w:sz="0" w:space="0" w:color="auto"/>
        <w:right w:val="none" w:sz="0" w:space="0" w:color="auto"/>
      </w:divBdr>
    </w:div>
    <w:div w:id="1745911478">
      <w:bodyDiv w:val="1"/>
      <w:marLeft w:val="0"/>
      <w:marRight w:val="0"/>
      <w:marTop w:val="0"/>
      <w:marBottom w:val="0"/>
      <w:divBdr>
        <w:top w:val="none" w:sz="0" w:space="0" w:color="auto"/>
        <w:left w:val="none" w:sz="0" w:space="0" w:color="auto"/>
        <w:bottom w:val="none" w:sz="0" w:space="0" w:color="auto"/>
        <w:right w:val="none" w:sz="0" w:space="0" w:color="auto"/>
      </w:divBdr>
    </w:div>
    <w:div w:id="1759475154">
      <w:bodyDiv w:val="1"/>
      <w:marLeft w:val="0"/>
      <w:marRight w:val="0"/>
      <w:marTop w:val="0"/>
      <w:marBottom w:val="0"/>
      <w:divBdr>
        <w:top w:val="none" w:sz="0" w:space="0" w:color="auto"/>
        <w:left w:val="none" w:sz="0" w:space="0" w:color="auto"/>
        <w:bottom w:val="none" w:sz="0" w:space="0" w:color="auto"/>
        <w:right w:val="none" w:sz="0" w:space="0" w:color="auto"/>
      </w:divBdr>
    </w:div>
    <w:div w:id="1955139117">
      <w:marLeft w:val="0"/>
      <w:marRight w:val="0"/>
      <w:marTop w:val="0"/>
      <w:marBottom w:val="0"/>
      <w:divBdr>
        <w:top w:val="none" w:sz="0" w:space="0" w:color="auto"/>
        <w:left w:val="none" w:sz="0" w:space="0" w:color="auto"/>
        <w:bottom w:val="none" w:sz="0" w:space="0" w:color="auto"/>
        <w:right w:val="none" w:sz="0" w:space="0" w:color="auto"/>
      </w:divBdr>
    </w:div>
    <w:div w:id="1955139118">
      <w:marLeft w:val="0"/>
      <w:marRight w:val="0"/>
      <w:marTop w:val="0"/>
      <w:marBottom w:val="0"/>
      <w:divBdr>
        <w:top w:val="none" w:sz="0" w:space="0" w:color="auto"/>
        <w:left w:val="none" w:sz="0" w:space="0" w:color="auto"/>
        <w:bottom w:val="none" w:sz="0" w:space="0" w:color="auto"/>
        <w:right w:val="none" w:sz="0" w:space="0" w:color="auto"/>
      </w:divBdr>
    </w:div>
    <w:div w:id="1955139121">
      <w:marLeft w:val="0"/>
      <w:marRight w:val="0"/>
      <w:marTop w:val="0"/>
      <w:marBottom w:val="0"/>
      <w:divBdr>
        <w:top w:val="none" w:sz="0" w:space="0" w:color="auto"/>
        <w:left w:val="none" w:sz="0" w:space="0" w:color="auto"/>
        <w:bottom w:val="none" w:sz="0" w:space="0" w:color="auto"/>
        <w:right w:val="none" w:sz="0" w:space="0" w:color="auto"/>
      </w:divBdr>
    </w:div>
    <w:div w:id="1955139122">
      <w:marLeft w:val="0"/>
      <w:marRight w:val="0"/>
      <w:marTop w:val="0"/>
      <w:marBottom w:val="0"/>
      <w:divBdr>
        <w:top w:val="none" w:sz="0" w:space="0" w:color="auto"/>
        <w:left w:val="none" w:sz="0" w:space="0" w:color="auto"/>
        <w:bottom w:val="none" w:sz="0" w:space="0" w:color="auto"/>
        <w:right w:val="none" w:sz="0" w:space="0" w:color="auto"/>
      </w:divBdr>
      <w:divsChild>
        <w:div w:id="1955139127">
          <w:marLeft w:val="0"/>
          <w:marRight w:val="0"/>
          <w:marTop w:val="322"/>
          <w:marBottom w:val="0"/>
          <w:divBdr>
            <w:top w:val="none" w:sz="0" w:space="0" w:color="auto"/>
            <w:left w:val="none" w:sz="0" w:space="0" w:color="auto"/>
            <w:bottom w:val="none" w:sz="0" w:space="0" w:color="auto"/>
            <w:right w:val="none" w:sz="0" w:space="0" w:color="auto"/>
          </w:divBdr>
          <w:divsChild>
            <w:div w:id="1955139119">
              <w:marLeft w:val="0"/>
              <w:marRight w:val="0"/>
              <w:marTop w:val="0"/>
              <w:marBottom w:val="0"/>
              <w:divBdr>
                <w:top w:val="none" w:sz="0" w:space="0" w:color="auto"/>
                <w:left w:val="none" w:sz="0" w:space="0" w:color="auto"/>
                <w:bottom w:val="none" w:sz="0" w:space="0" w:color="auto"/>
                <w:right w:val="none" w:sz="0" w:space="0" w:color="auto"/>
              </w:divBdr>
              <w:divsChild>
                <w:div w:id="19551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39123">
      <w:marLeft w:val="0"/>
      <w:marRight w:val="0"/>
      <w:marTop w:val="0"/>
      <w:marBottom w:val="0"/>
      <w:divBdr>
        <w:top w:val="none" w:sz="0" w:space="0" w:color="auto"/>
        <w:left w:val="none" w:sz="0" w:space="0" w:color="auto"/>
        <w:bottom w:val="none" w:sz="0" w:space="0" w:color="auto"/>
        <w:right w:val="none" w:sz="0" w:space="0" w:color="auto"/>
      </w:divBdr>
    </w:div>
    <w:div w:id="1955139124">
      <w:marLeft w:val="0"/>
      <w:marRight w:val="0"/>
      <w:marTop w:val="0"/>
      <w:marBottom w:val="0"/>
      <w:divBdr>
        <w:top w:val="none" w:sz="0" w:space="0" w:color="auto"/>
        <w:left w:val="none" w:sz="0" w:space="0" w:color="auto"/>
        <w:bottom w:val="none" w:sz="0" w:space="0" w:color="auto"/>
        <w:right w:val="none" w:sz="0" w:space="0" w:color="auto"/>
      </w:divBdr>
    </w:div>
    <w:div w:id="1955139126">
      <w:marLeft w:val="0"/>
      <w:marRight w:val="0"/>
      <w:marTop w:val="0"/>
      <w:marBottom w:val="0"/>
      <w:divBdr>
        <w:top w:val="none" w:sz="0" w:space="0" w:color="auto"/>
        <w:left w:val="none" w:sz="0" w:space="0" w:color="auto"/>
        <w:bottom w:val="none" w:sz="0" w:space="0" w:color="auto"/>
        <w:right w:val="none" w:sz="0" w:space="0" w:color="auto"/>
      </w:divBdr>
      <w:divsChild>
        <w:div w:id="1955139125">
          <w:marLeft w:val="0"/>
          <w:marRight w:val="0"/>
          <w:marTop w:val="0"/>
          <w:marBottom w:val="0"/>
          <w:divBdr>
            <w:top w:val="none" w:sz="0" w:space="0" w:color="auto"/>
            <w:left w:val="none" w:sz="0" w:space="0" w:color="auto"/>
            <w:bottom w:val="none" w:sz="0" w:space="0" w:color="auto"/>
            <w:right w:val="none" w:sz="0" w:space="0" w:color="auto"/>
          </w:divBdr>
        </w:div>
      </w:divsChild>
    </w:div>
    <w:div w:id="2073848070">
      <w:bodyDiv w:val="1"/>
      <w:marLeft w:val="0"/>
      <w:marRight w:val="0"/>
      <w:marTop w:val="0"/>
      <w:marBottom w:val="0"/>
      <w:divBdr>
        <w:top w:val="none" w:sz="0" w:space="0" w:color="auto"/>
        <w:left w:val="none" w:sz="0" w:space="0" w:color="auto"/>
        <w:bottom w:val="none" w:sz="0" w:space="0" w:color="auto"/>
        <w:right w:val="none" w:sz="0" w:space="0" w:color="auto"/>
      </w:divBdr>
    </w:div>
    <w:div w:id="209087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o-platform.org/audits-quality-management.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tunimi.sukunimi@rakennustieto.fi"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pd@rakennustieto.fi"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V:\tyk\pohjatO97\pohj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766A7974B746C1B77813D194EE4C86"/>
        <w:category>
          <w:name w:val="Yleiset"/>
          <w:gallery w:val="placeholder"/>
        </w:category>
        <w:types>
          <w:type w:val="bbPlcHdr"/>
        </w:types>
        <w:behaviors>
          <w:behavior w:val="content"/>
        </w:behaviors>
        <w:guid w:val="{81E4D9F8-5C85-4193-A230-5BC9FCC90B93}"/>
      </w:docPartPr>
      <w:docPartBody>
        <w:p w:rsidR="000968B6" w:rsidRDefault="002C1116" w:rsidP="002C1116">
          <w:pPr>
            <w:pStyle w:val="B7766A7974B746C1B77813D194EE4C864"/>
          </w:pPr>
          <w:r w:rsidRPr="00073BF6">
            <w:rPr>
              <w:rStyle w:val="Paikkamerkkiteksti"/>
              <w:noProof/>
              <w:lang w:val="en-GB"/>
            </w:rPr>
            <w:t>Click here to enter text</w:t>
          </w:r>
          <w:r w:rsidRPr="004F1405">
            <w:rPr>
              <w:rStyle w:val="Paikkamerkkiteksti"/>
              <w:noProof/>
              <w:lang w:val="en-GB"/>
            </w:rPr>
            <w:t>.</w:t>
          </w:r>
        </w:p>
      </w:docPartBody>
    </w:docPart>
    <w:docPart>
      <w:docPartPr>
        <w:name w:val="06198FFBCAA0443C83E4794B499F0DB6"/>
        <w:category>
          <w:name w:val="Yleiset"/>
          <w:gallery w:val="placeholder"/>
        </w:category>
        <w:types>
          <w:type w:val="bbPlcHdr"/>
        </w:types>
        <w:behaviors>
          <w:behavior w:val="content"/>
        </w:behaviors>
        <w:guid w:val="{463F31A0-3813-4A17-B22E-5C5913DB1C09}"/>
      </w:docPartPr>
      <w:docPartBody>
        <w:p w:rsidR="000968B6" w:rsidRDefault="002C1116" w:rsidP="002C1116">
          <w:pPr>
            <w:pStyle w:val="06198FFBCAA0443C83E4794B499F0DB64"/>
          </w:pPr>
          <w:r w:rsidRPr="00073BF6">
            <w:rPr>
              <w:rStyle w:val="Paikkamerkkiteksti"/>
              <w:noProof/>
              <w:lang w:val="en-GB"/>
            </w:rPr>
            <w:t>Click here to enter text</w:t>
          </w:r>
          <w:r w:rsidRPr="004F1405">
            <w:rPr>
              <w:rStyle w:val="Paikkamerkkiteksti"/>
              <w:noProof/>
              <w:lang w:val="en-GB"/>
            </w:rPr>
            <w:t>.</w:t>
          </w:r>
        </w:p>
      </w:docPartBody>
    </w:docPart>
    <w:docPart>
      <w:docPartPr>
        <w:name w:val="599FB56E37A74A4E88DA3903E8326043"/>
        <w:category>
          <w:name w:val="Yleiset"/>
          <w:gallery w:val="placeholder"/>
        </w:category>
        <w:types>
          <w:type w:val="bbPlcHdr"/>
        </w:types>
        <w:behaviors>
          <w:behavior w:val="content"/>
        </w:behaviors>
        <w:guid w:val="{25530F59-5A06-4934-A6C0-C70943357601}"/>
      </w:docPartPr>
      <w:docPartBody>
        <w:p w:rsidR="000968B6" w:rsidRDefault="002C1116" w:rsidP="002C1116">
          <w:pPr>
            <w:pStyle w:val="599FB56E37A74A4E88DA3903E83260434"/>
          </w:pPr>
          <w:r w:rsidRPr="00073BF6">
            <w:rPr>
              <w:rStyle w:val="Paikkamerkkiteksti"/>
              <w:noProof/>
              <w:lang w:val="en-GB"/>
            </w:rPr>
            <w:t>Click here to enter text</w:t>
          </w:r>
          <w:r w:rsidRPr="004F1405">
            <w:rPr>
              <w:rStyle w:val="Paikkamerkkiteksti"/>
              <w:noProof/>
              <w:lang w:val="en-GB"/>
            </w:rPr>
            <w:t>.</w:t>
          </w:r>
        </w:p>
      </w:docPartBody>
    </w:docPart>
    <w:docPart>
      <w:docPartPr>
        <w:name w:val="BA3462ECD5954E53B43A06E52C0F36EE"/>
        <w:category>
          <w:name w:val="Yleiset"/>
          <w:gallery w:val="placeholder"/>
        </w:category>
        <w:types>
          <w:type w:val="bbPlcHdr"/>
        </w:types>
        <w:behaviors>
          <w:behavior w:val="content"/>
        </w:behaviors>
        <w:guid w:val="{5AA92537-B321-43E3-AD06-805CACF02747}"/>
      </w:docPartPr>
      <w:docPartBody>
        <w:p w:rsidR="000968B6" w:rsidRDefault="002C1116" w:rsidP="002C1116">
          <w:pPr>
            <w:pStyle w:val="BA3462ECD5954E53B43A06E52C0F36EE4"/>
          </w:pPr>
          <w:r w:rsidRPr="00073BF6">
            <w:rPr>
              <w:rStyle w:val="Paikkamerkkiteksti"/>
              <w:noProof/>
              <w:lang w:val="en-GB"/>
            </w:rPr>
            <w:t>Click here to enter text</w:t>
          </w:r>
          <w:r w:rsidRPr="004F1405">
            <w:rPr>
              <w:rStyle w:val="Paikkamerkkiteksti"/>
              <w:noProof/>
              <w:lang w:val="en-GB"/>
            </w:rPr>
            <w:t>.</w:t>
          </w:r>
        </w:p>
      </w:docPartBody>
    </w:docPart>
    <w:docPart>
      <w:docPartPr>
        <w:name w:val="BA932E532557493DAE7A94DF2E9FC162"/>
        <w:category>
          <w:name w:val="Yleiset"/>
          <w:gallery w:val="placeholder"/>
        </w:category>
        <w:types>
          <w:type w:val="bbPlcHdr"/>
        </w:types>
        <w:behaviors>
          <w:behavior w:val="content"/>
        </w:behaviors>
        <w:guid w:val="{FF6E1FD2-6245-4288-8BF6-693D34467F37}"/>
      </w:docPartPr>
      <w:docPartBody>
        <w:p w:rsidR="000968B6" w:rsidRDefault="002C1116" w:rsidP="002C1116">
          <w:pPr>
            <w:pStyle w:val="BA932E532557493DAE7A94DF2E9FC1624"/>
          </w:pPr>
          <w:r w:rsidRPr="00073BF6">
            <w:rPr>
              <w:rStyle w:val="Paikkamerkkiteksti"/>
              <w:noProof/>
              <w:lang w:val="en-GB"/>
            </w:rPr>
            <w:t>Click here to enter text</w:t>
          </w:r>
          <w:r w:rsidRPr="004F1405">
            <w:rPr>
              <w:rStyle w:val="Paikkamerkkiteksti"/>
              <w:noProof/>
              <w:lang w:val="en-GB"/>
            </w:rPr>
            <w:t>.</w:t>
          </w:r>
        </w:p>
      </w:docPartBody>
    </w:docPart>
    <w:docPart>
      <w:docPartPr>
        <w:name w:val="338AA586D0224FF293FA0A522F1177F3"/>
        <w:category>
          <w:name w:val="Yleiset"/>
          <w:gallery w:val="placeholder"/>
        </w:category>
        <w:types>
          <w:type w:val="bbPlcHdr"/>
        </w:types>
        <w:behaviors>
          <w:behavior w:val="content"/>
        </w:behaviors>
        <w:guid w:val="{64C1521D-4E2B-4A7E-9E52-8215D1AF196E}"/>
      </w:docPartPr>
      <w:docPartBody>
        <w:p w:rsidR="000968B6" w:rsidRDefault="002C1116" w:rsidP="002C1116">
          <w:pPr>
            <w:pStyle w:val="338AA586D0224FF293FA0A522F1177F34"/>
          </w:pPr>
          <w:r w:rsidRPr="00073BF6">
            <w:rPr>
              <w:rStyle w:val="Paikkamerkkiteksti"/>
              <w:noProof/>
              <w:lang w:val="en-GB"/>
            </w:rPr>
            <w:t>Click here to enter text</w:t>
          </w:r>
          <w:r w:rsidRPr="004F1405">
            <w:rPr>
              <w:rStyle w:val="Paikkamerkkiteksti"/>
              <w:noProof/>
              <w:lang w:val="en-GB"/>
            </w:rPr>
            <w:t>.</w:t>
          </w:r>
        </w:p>
      </w:docPartBody>
    </w:docPart>
    <w:docPart>
      <w:docPartPr>
        <w:name w:val="B4BD8EB425854BDD830950847E8A9CD7"/>
        <w:category>
          <w:name w:val="Yleiset"/>
          <w:gallery w:val="placeholder"/>
        </w:category>
        <w:types>
          <w:type w:val="bbPlcHdr"/>
        </w:types>
        <w:behaviors>
          <w:behavior w:val="content"/>
        </w:behaviors>
        <w:guid w:val="{97092743-DF6B-4C98-9FBC-AB038D5279B0}"/>
      </w:docPartPr>
      <w:docPartBody>
        <w:p w:rsidR="000968B6" w:rsidRDefault="002C1116" w:rsidP="002C1116">
          <w:pPr>
            <w:pStyle w:val="B4BD8EB425854BDD830950847E8A9CD74"/>
          </w:pPr>
          <w:r w:rsidRPr="00073BF6">
            <w:rPr>
              <w:rStyle w:val="Paikkamerkkiteksti"/>
              <w:noProof/>
              <w:lang w:val="en-GB"/>
            </w:rPr>
            <w:t>Click here to enter text</w:t>
          </w:r>
          <w:r w:rsidRPr="004F1405">
            <w:rPr>
              <w:rStyle w:val="Paikkamerkkiteksti"/>
              <w:noProof/>
              <w:lang w:val="en-GB"/>
            </w:rPr>
            <w:t>.</w:t>
          </w:r>
        </w:p>
      </w:docPartBody>
    </w:docPart>
    <w:docPart>
      <w:docPartPr>
        <w:name w:val="4B8808949E464B06B04A53BC3234D618"/>
        <w:category>
          <w:name w:val="Yleiset"/>
          <w:gallery w:val="placeholder"/>
        </w:category>
        <w:types>
          <w:type w:val="bbPlcHdr"/>
        </w:types>
        <w:behaviors>
          <w:behavior w:val="content"/>
        </w:behaviors>
        <w:guid w:val="{B0EB52AA-2177-45AC-89D5-1BE539B6DD88}"/>
      </w:docPartPr>
      <w:docPartBody>
        <w:p w:rsidR="000968B6" w:rsidRDefault="002C1116" w:rsidP="002C1116">
          <w:pPr>
            <w:pStyle w:val="4B8808949E464B06B04A53BC3234D6184"/>
          </w:pPr>
          <w:r w:rsidRPr="00073BF6">
            <w:rPr>
              <w:rStyle w:val="Paikkamerkkiteksti"/>
              <w:noProof/>
              <w:lang w:val="en-GB"/>
            </w:rPr>
            <w:t>Click here to enter text</w:t>
          </w:r>
          <w:r w:rsidRPr="004F1405">
            <w:rPr>
              <w:rStyle w:val="Paikkamerkkiteksti"/>
              <w:noProof/>
              <w:lang w:val="en-GB"/>
            </w:rPr>
            <w:t>.</w:t>
          </w:r>
        </w:p>
      </w:docPartBody>
    </w:docPart>
    <w:docPart>
      <w:docPartPr>
        <w:name w:val="F41ED120F57F4FD18DDC66B03B060E38"/>
        <w:category>
          <w:name w:val="Yleiset"/>
          <w:gallery w:val="placeholder"/>
        </w:category>
        <w:types>
          <w:type w:val="bbPlcHdr"/>
        </w:types>
        <w:behaviors>
          <w:behavior w:val="content"/>
        </w:behaviors>
        <w:guid w:val="{7C5FC6CA-CB63-4EDF-8EDD-77403BD0C0F6}"/>
      </w:docPartPr>
      <w:docPartBody>
        <w:p w:rsidR="000968B6" w:rsidRDefault="002C1116" w:rsidP="002C1116">
          <w:pPr>
            <w:pStyle w:val="F41ED120F57F4FD18DDC66B03B060E384"/>
          </w:pPr>
          <w:r w:rsidRPr="00073BF6">
            <w:rPr>
              <w:rStyle w:val="Paikkamerkkiteksti"/>
              <w:noProof/>
              <w:lang w:val="en-GB"/>
            </w:rPr>
            <w:t>Click here to enter text</w:t>
          </w:r>
          <w:r w:rsidRPr="004F1405">
            <w:rPr>
              <w:rStyle w:val="Paikkamerkkiteksti"/>
              <w:noProof/>
              <w:lang w:val="en-GB"/>
            </w:rPr>
            <w:t>.</w:t>
          </w:r>
        </w:p>
      </w:docPartBody>
    </w:docPart>
    <w:docPart>
      <w:docPartPr>
        <w:name w:val="6A8E0E52FC1842D499EB5BEB3C5781EB"/>
        <w:category>
          <w:name w:val="Yleiset"/>
          <w:gallery w:val="placeholder"/>
        </w:category>
        <w:types>
          <w:type w:val="bbPlcHdr"/>
        </w:types>
        <w:behaviors>
          <w:behavior w:val="content"/>
        </w:behaviors>
        <w:guid w:val="{5DC29F6B-7DD4-40DD-B5B3-1C522C4462CB}"/>
      </w:docPartPr>
      <w:docPartBody>
        <w:p w:rsidR="000968B6" w:rsidRDefault="002C1116" w:rsidP="002C1116">
          <w:pPr>
            <w:pStyle w:val="6A8E0E52FC1842D499EB5BEB3C5781EB4"/>
          </w:pPr>
          <w:r w:rsidRPr="00073BF6">
            <w:rPr>
              <w:rStyle w:val="Paikkamerkkiteksti"/>
              <w:noProof/>
              <w:lang w:val="en-GB"/>
            </w:rPr>
            <w:t>Click here to enter text</w:t>
          </w:r>
          <w:r w:rsidRPr="004F1405">
            <w:rPr>
              <w:rStyle w:val="Paikkamerkkiteksti"/>
              <w:noProof/>
              <w:lang w:val="en-GB"/>
            </w:rPr>
            <w:t>.</w:t>
          </w:r>
        </w:p>
      </w:docPartBody>
    </w:docPart>
    <w:docPart>
      <w:docPartPr>
        <w:name w:val="9C6FFC548AED48988C871E4E882A611B"/>
        <w:category>
          <w:name w:val="Yleiset"/>
          <w:gallery w:val="placeholder"/>
        </w:category>
        <w:types>
          <w:type w:val="bbPlcHdr"/>
        </w:types>
        <w:behaviors>
          <w:behavior w:val="content"/>
        </w:behaviors>
        <w:guid w:val="{F88AD591-A72B-4115-8A6E-D3BCC0541170}"/>
      </w:docPartPr>
      <w:docPartBody>
        <w:p w:rsidR="000968B6" w:rsidRDefault="002C1116" w:rsidP="002C1116">
          <w:pPr>
            <w:pStyle w:val="9C6FFC548AED48988C871E4E882A611B4"/>
          </w:pPr>
          <w:r w:rsidRPr="00073BF6">
            <w:rPr>
              <w:rStyle w:val="Paikkamerkkiteksti"/>
              <w:noProof/>
              <w:lang w:val="en-GB"/>
            </w:rPr>
            <w:t>Click here to enter text</w:t>
          </w:r>
          <w:r w:rsidRPr="004F1405">
            <w:rPr>
              <w:rStyle w:val="Paikkamerkkiteksti"/>
              <w:noProof/>
              <w:lang w:val="en-GB"/>
            </w:rPr>
            <w:t>.</w:t>
          </w:r>
        </w:p>
      </w:docPartBody>
    </w:docPart>
    <w:docPart>
      <w:docPartPr>
        <w:name w:val="D223651D39F74A50B95AA09F15D3A7EC"/>
        <w:category>
          <w:name w:val="Yleiset"/>
          <w:gallery w:val="placeholder"/>
        </w:category>
        <w:types>
          <w:type w:val="bbPlcHdr"/>
        </w:types>
        <w:behaviors>
          <w:behavior w:val="content"/>
        </w:behaviors>
        <w:guid w:val="{78B228E0-A911-4D8C-835F-33D7152DF3DF}"/>
      </w:docPartPr>
      <w:docPartBody>
        <w:p w:rsidR="002C1116" w:rsidRDefault="002C1116" w:rsidP="002C1116">
          <w:pPr>
            <w:pStyle w:val="D223651D39F74A50B95AA09F15D3A7EC3"/>
          </w:pPr>
          <w:r w:rsidRPr="00073BF6">
            <w:rPr>
              <w:rStyle w:val="Paikkamerkkiteksti"/>
              <w:noProof/>
              <w:lang w:val="en-GB"/>
            </w:rPr>
            <w:t>Click here to enter text</w:t>
          </w:r>
          <w:r w:rsidRPr="004F1405">
            <w:rPr>
              <w:rStyle w:val="Paikkamerkkiteksti"/>
              <w:noProof/>
              <w:lang w:val="en-GB"/>
            </w:rPr>
            <w:t>.</w:t>
          </w:r>
        </w:p>
      </w:docPartBody>
    </w:docPart>
    <w:docPart>
      <w:docPartPr>
        <w:name w:val="A2B4ACF9046F4CA1A10B1DEC0DBEAEF2"/>
        <w:category>
          <w:name w:val="Yleiset"/>
          <w:gallery w:val="placeholder"/>
        </w:category>
        <w:types>
          <w:type w:val="bbPlcHdr"/>
        </w:types>
        <w:behaviors>
          <w:behavior w:val="content"/>
        </w:behaviors>
        <w:guid w:val="{96450026-CF2A-420C-B2C5-65220FCB747B}"/>
      </w:docPartPr>
      <w:docPartBody>
        <w:p w:rsidR="002C1116" w:rsidRDefault="002C1116" w:rsidP="002C1116">
          <w:pPr>
            <w:pStyle w:val="A2B4ACF9046F4CA1A10B1DEC0DBEAEF23"/>
          </w:pPr>
          <w:r w:rsidRPr="00073BF6">
            <w:rPr>
              <w:rStyle w:val="Paikkamerkkiteksti"/>
              <w:noProof/>
              <w:lang w:val="en-GB"/>
            </w:rPr>
            <w:t>Click here to enter text</w:t>
          </w:r>
          <w:r w:rsidRPr="004F1405">
            <w:rPr>
              <w:rStyle w:val="Paikkamerkkiteksti"/>
              <w:noProof/>
              <w:lang w:val="en-GB"/>
            </w:rPr>
            <w:t>.</w:t>
          </w:r>
        </w:p>
      </w:docPartBody>
    </w:docPart>
    <w:docPart>
      <w:docPartPr>
        <w:name w:val="5AA366D3581A4ED8B5FC34DD3B05515D"/>
        <w:category>
          <w:name w:val="Yleiset"/>
          <w:gallery w:val="placeholder"/>
        </w:category>
        <w:types>
          <w:type w:val="bbPlcHdr"/>
        </w:types>
        <w:behaviors>
          <w:behavior w:val="content"/>
        </w:behaviors>
        <w:guid w:val="{EEB1D0D6-07DB-43FE-AAC7-CA7AD6B8603E}"/>
      </w:docPartPr>
      <w:docPartBody>
        <w:p w:rsidR="002C1116" w:rsidRDefault="002C1116" w:rsidP="002C1116">
          <w:pPr>
            <w:pStyle w:val="5AA366D3581A4ED8B5FC34DD3B05515D3"/>
          </w:pPr>
          <w:r w:rsidRPr="00073BF6">
            <w:rPr>
              <w:rStyle w:val="Paikkamerkkiteksti"/>
              <w:noProof/>
              <w:lang w:val="en-GB"/>
            </w:rPr>
            <w:t>Click here to enter text</w:t>
          </w:r>
          <w:r w:rsidRPr="004F1405">
            <w:rPr>
              <w:rStyle w:val="Paikkamerkkiteksti"/>
              <w:noProof/>
              <w:lang w:val="en-GB"/>
            </w:rPr>
            <w:t>.</w:t>
          </w:r>
        </w:p>
      </w:docPartBody>
    </w:docPart>
    <w:docPart>
      <w:docPartPr>
        <w:name w:val="467068773FE74FFFB2D04DFDD527C44D"/>
        <w:category>
          <w:name w:val="Yleiset"/>
          <w:gallery w:val="placeholder"/>
        </w:category>
        <w:types>
          <w:type w:val="bbPlcHdr"/>
        </w:types>
        <w:behaviors>
          <w:behavior w:val="content"/>
        </w:behaviors>
        <w:guid w:val="{36F165A7-4156-4409-9E0B-C4548D4A9DC5}"/>
      </w:docPartPr>
      <w:docPartBody>
        <w:p w:rsidR="002C1116" w:rsidRDefault="002C1116" w:rsidP="002C1116">
          <w:pPr>
            <w:pStyle w:val="467068773FE74FFFB2D04DFDD527C44D3"/>
          </w:pPr>
          <w:r w:rsidRPr="00073BF6">
            <w:rPr>
              <w:rStyle w:val="Paikkamerkkiteksti"/>
              <w:noProof/>
              <w:lang w:val="en-GB"/>
            </w:rPr>
            <w:t>Click here to enter text</w:t>
          </w:r>
          <w:r w:rsidRPr="004F1405">
            <w:rPr>
              <w:rStyle w:val="Paikkamerkkiteksti"/>
              <w:noProof/>
              <w:lang w:val="en-GB"/>
            </w:rPr>
            <w:t>.</w:t>
          </w:r>
        </w:p>
      </w:docPartBody>
    </w:docPart>
    <w:docPart>
      <w:docPartPr>
        <w:name w:val="9B9A4807C48C4E488B847FE206B33FCA"/>
        <w:category>
          <w:name w:val="Yleiset"/>
          <w:gallery w:val="placeholder"/>
        </w:category>
        <w:types>
          <w:type w:val="bbPlcHdr"/>
        </w:types>
        <w:behaviors>
          <w:behavior w:val="content"/>
        </w:behaviors>
        <w:guid w:val="{B46F812E-5ED4-48C5-BD08-E1B25399505C}"/>
      </w:docPartPr>
      <w:docPartBody>
        <w:p w:rsidR="002C1116" w:rsidRDefault="002C1116" w:rsidP="002C1116">
          <w:pPr>
            <w:pStyle w:val="9B9A4807C48C4E488B847FE206B33FCA3"/>
          </w:pPr>
          <w:r w:rsidRPr="00073BF6">
            <w:rPr>
              <w:rStyle w:val="Paikkamerkkiteksti"/>
              <w:noProof/>
              <w:lang w:val="en-GB"/>
            </w:rPr>
            <w:t>Click here to enter text</w:t>
          </w:r>
          <w:r w:rsidRPr="004F1405">
            <w:rPr>
              <w:rStyle w:val="Paikkamerkkiteksti"/>
              <w:noProof/>
              <w:lang w:val="en-GB"/>
            </w:rPr>
            <w:t>.</w:t>
          </w:r>
        </w:p>
      </w:docPartBody>
    </w:docPart>
    <w:docPart>
      <w:docPartPr>
        <w:name w:val="2FA4D196A2C74F15853EC4334E3A813F"/>
        <w:category>
          <w:name w:val="Yleiset"/>
          <w:gallery w:val="placeholder"/>
        </w:category>
        <w:types>
          <w:type w:val="bbPlcHdr"/>
        </w:types>
        <w:behaviors>
          <w:behavior w:val="content"/>
        </w:behaviors>
        <w:guid w:val="{AB32A059-78FF-4E08-920B-6541A945CD56}"/>
      </w:docPartPr>
      <w:docPartBody>
        <w:p w:rsidR="002C1116" w:rsidRDefault="002C1116" w:rsidP="002C1116">
          <w:pPr>
            <w:pStyle w:val="2FA4D196A2C74F15853EC4334E3A813F3"/>
          </w:pPr>
          <w:r w:rsidRPr="00073BF6">
            <w:rPr>
              <w:rStyle w:val="Paikkamerkkiteksti"/>
              <w:noProof/>
              <w:lang w:val="en-GB"/>
            </w:rPr>
            <w:t>Click here to enter text</w:t>
          </w:r>
          <w:r w:rsidRPr="004F1405">
            <w:rPr>
              <w:rStyle w:val="Paikkamerkkiteksti"/>
              <w:noProof/>
              <w:lang w:val="en-GB"/>
            </w:rPr>
            <w:t>.</w:t>
          </w:r>
        </w:p>
      </w:docPartBody>
    </w:docPart>
    <w:docPart>
      <w:docPartPr>
        <w:name w:val="73112C9E2F264DE5B3EC9D1CC184265C"/>
        <w:category>
          <w:name w:val="Yleiset"/>
          <w:gallery w:val="placeholder"/>
        </w:category>
        <w:types>
          <w:type w:val="bbPlcHdr"/>
        </w:types>
        <w:behaviors>
          <w:behavior w:val="content"/>
        </w:behaviors>
        <w:guid w:val="{64559C4B-2718-445E-9E8B-A446280E6E73}"/>
      </w:docPartPr>
      <w:docPartBody>
        <w:p w:rsidR="002C1116" w:rsidRDefault="002C1116" w:rsidP="002C1116">
          <w:pPr>
            <w:pStyle w:val="73112C9E2F264DE5B3EC9D1CC184265C3"/>
          </w:pPr>
          <w:r w:rsidRPr="00073BF6">
            <w:rPr>
              <w:rStyle w:val="Paikkamerkkiteksti"/>
              <w:noProof/>
              <w:lang w:val="en-GB"/>
            </w:rPr>
            <w:t>Click here to enter text</w:t>
          </w:r>
          <w:r w:rsidRPr="004F1405">
            <w:rPr>
              <w:rStyle w:val="Paikkamerkkiteksti"/>
              <w:noProof/>
              <w:lang w:val="en-GB"/>
            </w:rPr>
            <w:t>.</w:t>
          </w:r>
        </w:p>
      </w:docPartBody>
    </w:docPart>
    <w:docPart>
      <w:docPartPr>
        <w:name w:val="2C3F66129C754386A149E238E70861A1"/>
        <w:category>
          <w:name w:val="Yleiset"/>
          <w:gallery w:val="placeholder"/>
        </w:category>
        <w:types>
          <w:type w:val="bbPlcHdr"/>
        </w:types>
        <w:behaviors>
          <w:behavior w:val="content"/>
        </w:behaviors>
        <w:guid w:val="{3FE8711B-7B71-419C-B906-20F12EF99D4B}"/>
      </w:docPartPr>
      <w:docPartBody>
        <w:p w:rsidR="002C1116" w:rsidRDefault="002C1116" w:rsidP="002C1116">
          <w:pPr>
            <w:pStyle w:val="2C3F66129C754386A149E238E70861A13"/>
          </w:pPr>
          <w:r w:rsidRPr="00073BF6">
            <w:rPr>
              <w:rStyle w:val="Paikkamerkkiteksti"/>
              <w:noProof/>
              <w:lang w:val="en-GB"/>
            </w:rPr>
            <w:t>Click here to enter text</w:t>
          </w:r>
          <w:r w:rsidRPr="004F1405">
            <w:rPr>
              <w:rStyle w:val="Paikkamerkkiteksti"/>
              <w:noProof/>
              <w:lang w:val="en-GB"/>
            </w:rPr>
            <w:t>.</w:t>
          </w:r>
        </w:p>
      </w:docPartBody>
    </w:docPart>
    <w:docPart>
      <w:docPartPr>
        <w:name w:val="D5AD59CC3A6C4673B6A71EA8BC3C59D9"/>
        <w:category>
          <w:name w:val="Yleiset"/>
          <w:gallery w:val="placeholder"/>
        </w:category>
        <w:types>
          <w:type w:val="bbPlcHdr"/>
        </w:types>
        <w:behaviors>
          <w:behavior w:val="content"/>
        </w:behaviors>
        <w:guid w:val="{5004F987-B805-439B-AFD4-369D7B524CD2}"/>
      </w:docPartPr>
      <w:docPartBody>
        <w:p w:rsidR="002C1116" w:rsidRDefault="002C1116" w:rsidP="002C1116">
          <w:pPr>
            <w:pStyle w:val="D5AD59CC3A6C4673B6A71EA8BC3C59D93"/>
          </w:pPr>
          <w:r w:rsidRPr="00073BF6">
            <w:rPr>
              <w:rStyle w:val="Paikkamerkkiteksti"/>
              <w:noProof/>
              <w:lang w:val="en-GB"/>
            </w:rPr>
            <w:t>Click here to enter text</w:t>
          </w:r>
          <w:r w:rsidRPr="004F1405">
            <w:rPr>
              <w:rStyle w:val="Paikkamerkkiteksti"/>
              <w:noProof/>
              <w:lang w:val="en-GB"/>
            </w:rPr>
            <w:t>.</w:t>
          </w:r>
        </w:p>
      </w:docPartBody>
    </w:docPart>
    <w:docPart>
      <w:docPartPr>
        <w:name w:val="4B31224B52CC4077A3CEED1633791544"/>
        <w:category>
          <w:name w:val="Yleiset"/>
          <w:gallery w:val="placeholder"/>
        </w:category>
        <w:types>
          <w:type w:val="bbPlcHdr"/>
        </w:types>
        <w:behaviors>
          <w:behavior w:val="content"/>
        </w:behaviors>
        <w:guid w:val="{DD509D5F-B0F5-4B4A-827C-7C2C10623EEA}"/>
      </w:docPartPr>
      <w:docPartBody>
        <w:p w:rsidR="002C1116" w:rsidRDefault="002C1116" w:rsidP="002C1116">
          <w:pPr>
            <w:pStyle w:val="4B31224B52CC4077A3CEED16337915443"/>
          </w:pPr>
          <w:r w:rsidRPr="00073BF6">
            <w:rPr>
              <w:rStyle w:val="Paikkamerkkiteksti"/>
              <w:noProof/>
              <w:lang w:val="en-GB"/>
            </w:rPr>
            <w:t>Click here to enter text</w:t>
          </w:r>
          <w:r w:rsidRPr="004F1405">
            <w:rPr>
              <w:rStyle w:val="Paikkamerkkiteksti"/>
              <w:noProof/>
              <w:lang w:val="en-GB"/>
            </w:rPr>
            <w:t>.</w:t>
          </w:r>
        </w:p>
      </w:docPartBody>
    </w:docPart>
    <w:docPart>
      <w:docPartPr>
        <w:name w:val="CC789CB02DBB4D878D60BC188793C9A8"/>
        <w:category>
          <w:name w:val="Yleiset"/>
          <w:gallery w:val="placeholder"/>
        </w:category>
        <w:types>
          <w:type w:val="bbPlcHdr"/>
        </w:types>
        <w:behaviors>
          <w:behavior w:val="content"/>
        </w:behaviors>
        <w:guid w:val="{3CC823B5-ACB5-4276-A29E-2708EF163E42}"/>
      </w:docPartPr>
      <w:docPartBody>
        <w:p w:rsidR="002C1116" w:rsidRDefault="002C1116" w:rsidP="002C1116">
          <w:pPr>
            <w:pStyle w:val="CC789CB02DBB4D878D60BC188793C9A83"/>
          </w:pPr>
          <w:r w:rsidRPr="00073BF6">
            <w:rPr>
              <w:rStyle w:val="Paikkamerkkiteksti"/>
              <w:noProof/>
              <w:lang w:val="en-GB"/>
            </w:rPr>
            <w:t>Click here to enter text</w:t>
          </w:r>
          <w:r w:rsidRPr="004F1405">
            <w:rPr>
              <w:rStyle w:val="Paikkamerkkiteksti"/>
              <w:noProof/>
              <w:lang w:val="en-GB"/>
            </w:rPr>
            <w:t>.</w:t>
          </w:r>
        </w:p>
      </w:docPartBody>
    </w:docPart>
    <w:docPart>
      <w:docPartPr>
        <w:name w:val="353F10426A49413EA410B328C84CCB47"/>
        <w:category>
          <w:name w:val="Yleiset"/>
          <w:gallery w:val="placeholder"/>
        </w:category>
        <w:types>
          <w:type w:val="bbPlcHdr"/>
        </w:types>
        <w:behaviors>
          <w:behavior w:val="content"/>
        </w:behaviors>
        <w:guid w:val="{1F179764-36BE-4DAD-AF16-3BC76DFEAD23}"/>
      </w:docPartPr>
      <w:docPartBody>
        <w:p w:rsidR="002C1116" w:rsidRDefault="002C1116" w:rsidP="002C1116">
          <w:pPr>
            <w:pStyle w:val="353F10426A49413EA410B328C84CCB472"/>
          </w:pPr>
          <w:r w:rsidRPr="00073BF6">
            <w:rPr>
              <w:rStyle w:val="Paikkamerkkiteksti"/>
              <w:noProof/>
              <w:lang w:val="en-GB"/>
            </w:rPr>
            <w:t>Click here to enter text</w:t>
          </w:r>
          <w:r w:rsidRPr="004F1405">
            <w:rPr>
              <w:rStyle w:val="Paikkamerkkiteksti"/>
              <w:noProof/>
              <w:lang w:val="en-GB"/>
            </w:rPr>
            <w:t>.</w:t>
          </w:r>
        </w:p>
      </w:docPartBody>
    </w:docPart>
    <w:docPart>
      <w:docPartPr>
        <w:name w:val="FF1DDBDA02654C3F89CC074C173FD131"/>
        <w:category>
          <w:name w:val="Yleiset"/>
          <w:gallery w:val="placeholder"/>
        </w:category>
        <w:types>
          <w:type w:val="bbPlcHdr"/>
        </w:types>
        <w:behaviors>
          <w:behavior w:val="content"/>
        </w:behaviors>
        <w:guid w:val="{D0B827F2-6A9D-4C44-8013-299DD7324FED}"/>
      </w:docPartPr>
      <w:docPartBody>
        <w:p w:rsidR="002C1116" w:rsidRDefault="002C1116" w:rsidP="002C1116">
          <w:pPr>
            <w:pStyle w:val="FF1DDBDA02654C3F89CC074C173FD1312"/>
          </w:pPr>
          <w:r w:rsidRPr="00073BF6">
            <w:rPr>
              <w:rStyle w:val="Paikkamerkkiteksti"/>
              <w:noProof/>
              <w:lang w:val="en-GB"/>
            </w:rPr>
            <w:t>Click here to enter text</w:t>
          </w:r>
          <w:r w:rsidRPr="004F1405">
            <w:rPr>
              <w:rStyle w:val="Paikkamerkkiteksti"/>
              <w:noProof/>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22"/>
    <w:rsid w:val="000968B6"/>
    <w:rsid w:val="001315B7"/>
    <w:rsid w:val="001807BC"/>
    <w:rsid w:val="00205BBA"/>
    <w:rsid w:val="002C1116"/>
    <w:rsid w:val="0038240D"/>
    <w:rsid w:val="005501E4"/>
    <w:rsid w:val="00647D39"/>
    <w:rsid w:val="007F698A"/>
    <w:rsid w:val="00B378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C1116"/>
    <w:rPr>
      <w:color w:val="808080"/>
    </w:rPr>
  </w:style>
  <w:style w:type="paragraph" w:customStyle="1" w:styleId="D223651D39F74A50B95AA09F15D3A7EC3">
    <w:name w:val="D223651D39F74A50B95AA09F15D3A7EC3"/>
    <w:rsid w:val="002C1116"/>
    <w:pPr>
      <w:spacing w:before="100" w:after="200" w:line="276" w:lineRule="auto"/>
    </w:pPr>
    <w:rPr>
      <w:szCs w:val="20"/>
    </w:rPr>
  </w:style>
  <w:style w:type="paragraph" w:customStyle="1" w:styleId="A2B4ACF9046F4CA1A10B1DEC0DBEAEF23">
    <w:name w:val="A2B4ACF9046F4CA1A10B1DEC0DBEAEF23"/>
    <w:rsid w:val="002C1116"/>
    <w:pPr>
      <w:spacing w:before="100" w:after="200" w:line="276" w:lineRule="auto"/>
    </w:pPr>
    <w:rPr>
      <w:szCs w:val="20"/>
    </w:rPr>
  </w:style>
  <w:style w:type="paragraph" w:customStyle="1" w:styleId="5AA366D3581A4ED8B5FC34DD3B05515D3">
    <w:name w:val="5AA366D3581A4ED8B5FC34DD3B05515D3"/>
    <w:rsid w:val="002C1116"/>
    <w:pPr>
      <w:spacing w:before="100" w:after="200" w:line="276" w:lineRule="auto"/>
    </w:pPr>
    <w:rPr>
      <w:szCs w:val="20"/>
    </w:rPr>
  </w:style>
  <w:style w:type="paragraph" w:customStyle="1" w:styleId="467068773FE74FFFB2D04DFDD527C44D3">
    <w:name w:val="467068773FE74FFFB2D04DFDD527C44D3"/>
    <w:rsid w:val="002C1116"/>
    <w:pPr>
      <w:spacing w:before="100" w:after="200" w:line="276" w:lineRule="auto"/>
    </w:pPr>
    <w:rPr>
      <w:szCs w:val="20"/>
    </w:rPr>
  </w:style>
  <w:style w:type="paragraph" w:customStyle="1" w:styleId="9B9A4807C48C4E488B847FE206B33FCA3">
    <w:name w:val="9B9A4807C48C4E488B847FE206B33FCA3"/>
    <w:rsid w:val="002C1116"/>
    <w:pPr>
      <w:spacing w:before="100" w:after="200" w:line="276" w:lineRule="auto"/>
    </w:pPr>
    <w:rPr>
      <w:szCs w:val="20"/>
    </w:rPr>
  </w:style>
  <w:style w:type="paragraph" w:customStyle="1" w:styleId="2FA4D196A2C74F15853EC4334E3A813F3">
    <w:name w:val="2FA4D196A2C74F15853EC4334E3A813F3"/>
    <w:rsid w:val="002C1116"/>
    <w:pPr>
      <w:spacing w:before="100" w:after="200" w:line="276" w:lineRule="auto"/>
    </w:pPr>
    <w:rPr>
      <w:szCs w:val="20"/>
    </w:rPr>
  </w:style>
  <w:style w:type="paragraph" w:customStyle="1" w:styleId="73112C9E2F264DE5B3EC9D1CC184265C3">
    <w:name w:val="73112C9E2F264DE5B3EC9D1CC184265C3"/>
    <w:rsid w:val="002C1116"/>
    <w:pPr>
      <w:spacing w:before="100" w:after="200" w:line="276" w:lineRule="auto"/>
    </w:pPr>
    <w:rPr>
      <w:szCs w:val="20"/>
    </w:rPr>
  </w:style>
  <w:style w:type="paragraph" w:customStyle="1" w:styleId="2C3F66129C754386A149E238E70861A13">
    <w:name w:val="2C3F66129C754386A149E238E70861A13"/>
    <w:rsid w:val="002C1116"/>
    <w:pPr>
      <w:spacing w:before="100" w:after="200" w:line="276" w:lineRule="auto"/>
    </w:pPr>
    <w:rPr>
      <w:szCs w:val="20"/>
    </w:rPr>
  </w:style>
  <w:style w:type="paragraph" w:customStyle="1" w:styleId="B7766A7974B746C1B77813D194EE4C864">
    <w:name w:val="B7766A7974B746C1B77813D194EE4C864"/>
    <w:rsid w:val="002C1116"/>
    <w:pPr>
      <w:spacing w:before="100" w:after="200" w:line="276" w:lineRule="auto"/>
    </w:pPr>
    <w:rPr>
      <w:szCs w:val="20"/>
    </w:rPr>
  </w:style>
  <w:style w:type="paragraph" w:customStyle="1" w:styleId="D5AD59CC3A6C4673B6A71EA8BC3C59D93">
    <w:name w:val="D5AD59CC3A6C4673B6A71EA8BC3C59D93"/>
    <w:rsid w:val="002C1116"/>
    <w:pPr>
      <w:spacing w:before="100" w:after="200" w:line="276" w:lineRule="auto"/>
    </w:pPr>
    <w:rPr>
      <w:szCs w:val="20"/>
    </w:rPr>
  </w:style>
  <w:style w:type="paragraph" w:customStyle="1" w:styleId="4B8808949E464B06B04A53BC3234D6184">
    <w:name w:val="4B8808949E464B06B04A53BC3234D6184"/>
    <w:rsid w:val="002C1116"/>
    <w:pPr>
      <w:spacing w:before="100" w:after="200" w:line="276" w:lineRule="auto"/>
    </w:pPr>
    <w:rPr>
      <w:szCs w:val="20"/>
    </w:rPr>
  </w:style>
  <w:style w:type="paragraph" w:customStyle="1" w:styleId="F41ED120F57F4FD18DDC66B03B060E384">
    <w:name w:val="F41ED120F57F4FD18DDC66B03B060E384"/>
    <w:rsid w:val="002C1116"/>
    <w:pPr>
      <w:spacing w:before="100" w:after="200" w:line="276" w:lineRule="auto"/>
    </w:pPr>
    <w:rPr>
      <w:szCs w:val="20"/>
    </w:rPr>
  </w:style>
  <w:style w:type="paragraph" w:customStyle="1" w:styleId="4B31224B52CC4077A3CEED16337915443">
    <w:name w:val="4B31224B52CC4077A3CEED16337915443"/>
    <w:rsid w:val="002C1116"/>
    <w:pPr>
      <w:spacing w:before="100" w:after="200" w:line="276" w:lineRule="auto"/>
    </w:pPr>
    <w:rPr>
      <w:szCs w:val="20"/>
    </w:rPr>
  </w:style>
  <w:style w:type="paragraph" w:customStyle="1" w:styleId="06198FFBCAA0443C83E4794B499F0DB64">
    <w:name w:val="06198FFBCAA0443C83E4794B499F0DB64"/>
    <w:rsid w:val="002C1116"/>
    <w:pPr>
      <w:spacing w:before="100" w:after="200" w:line="276" w:lineRule="auto"/>
    </w:pPr>
    <w:rPr>
      <w:szCs w:val="20"/>
    </w:rPr>
  </w:style>
  <w:style w:type="paragraph" w:customStyle="1" w:styleId="599FB56E37A74A4E88DA3903E83260434">
    <w:name w:val="599FB56E37A74A4E88DA3903E83260434"/>
    <w:rsid w:val="002C1116"/>
    <w:pPr>
      <w:spacing w:before="100" w:after="200" w:line="276" w:lineRule="auto"/>
    </w:pPr>
    <w:rPr>
      <w:szCs w:val="20"/>
    </w:rPr>
  </w:style>
  <w:style w:type="paragraph" w:customStyle="1" w:styleId="9C6FFC548AED48988C871E4E882A611B4">
    <w:name w:val="9C6FFC548AED48988C871E4E882A611B4"/>
    <w:rsid w:val="002C1116"/>
    <w:pPr>
      <w:spacing w:before="100" w:after="200" w:line="276" w:lineRule="auto"/>
    </w:pPr>
    <w:rPr>
      <w:szCs w:val="20"/>
    </w:rPr>
  </w:style>
  <w:style w:type="paragraph" w:customStyle="1" w:styleId="BA3462ECD5954E53B43A06E52C0F36EE4">
    <w:name w:val="BA3462ECD5954E53B43A06E52C0F36EE4"/>
    <w:rsid w:val="002C1116"/>
    <w:pPr>
      <w:spacing w:before="100" w:after="200" w:line="276" w:lineRule="auto"/>
    </w:pPr>
    <w:rPr>
      <w:szCs w:val="20"/>
    </w:rPr>
  </w:style>
  <w:style w:type="paragraph" w:customStyle="1" w:styleId="BA932E532557493DAE7A94DF2E9FC1624">
    <w:name w:val="BA932E532557493DAE7A94DF2E9FC1624"/>
    <w:rsid w:val="002C1116"/>
    <w:pPr>
      <w:spacing w:before="100" w:after="200" w:line="276" w:lineRule="auto"/>
    </w:pPr>
    <w:rPr>
      <w:szCs w:val="20"/>
    </w:rPr>
  </w:style>
  <w:style w:type="paragraph" w:customStyle="1" w:styleId="CC789CB02DBB4D878D60BC188793C9A83">
    <w:name w:val="CC789CB02DBB4D878D60BC188793C9A83"/>
    <w:rsid w:val="002C1116"/>
    <w:pPr>
      <w:spacing w:before="100" w:after="200" w:line="276" w:lineRule="auto"/>
    </w:pPr>
    <w:rPr>
      <w:szCs w:val="20"/>
    </w:rPr>
  </w:style>
  <w:style w:type="paragraph" w:customStyle="1" w:styleId="338AA586D0224FF293FA0A522F1177F34">
    <w:name w:val="338AA586D0224FF293FA0A522F1177F34"/>
    <w:rsid w:val="002C1116"/>
    <w:pPr>
      <w:spacing w:before="100" w:after="200" w:line="276" w:lineRule="auto"/>
    </w:pPr>
    <w:rPr>
      <w:szCs w:val="20"/>
    </w:rPr>
  </w:style>
  <w:style w:type="paragraph" w:customStyle="1" w:styleId="B4BD8EB425854BDD830950847E8A9CD74">
    <w:name w:val="B4BD8EB425854BDD830950847E8A9CD74"/>
    <w:rsid w:val="002C1116"/>
    <w:pPr>
      <w:spacing w:before="100" w:after="200" w:line="276" w:lineRule="auto"/>
    </w:pPr>
    <w:rPr>
      <w:szCs w:val="20"/>
    </w:rPr>
  </w:style>
  <w:style w:type="paragraph" w:customStyle="1" w:styleId="6A8E0E52FC1842D499EB5BEB3C5781EB4">
    <w:name w:val="6A8E0E52FC1842D499EB5BEB3C5781EB4"/>
    <w:rsid w:val="002C1116"/>
    <w:pPr>
      <w:spacing w:before="100" w:after="200" w:line="276" w:lineRule="auto"/>
    </w:pPr>
    <w:rPr>
      <w:szCs w:val="20"/>
    </w:rPr>
  </w:style>
  <w:style w:type="paragraph" w:customStyle="1" w:styleId="353F10426A49413EA410B328C84CCB472">
    <w:name w:val="353F10426A49413EA410B328C84CCB472"/>
    <w:rsid w:val="002C1116"/>
    <w:pPr>
      <w:spacing w:before="100" w:after="0" w:line="240" w:lineRule="auto"/>
    </w:pPr>
    <w:rPr>
      <w:sz w:val="20"/>
      <w:szCs w:val="20"/>
    </w:rPr>
  </w:style>
  <w:style w:type="paragraph" w:customStyle="1" w:styleId="FF1DDBDA02654C3F89CC074C173FD1312">
    <w:name w:val="FF1DDBDA02654C3F89CC074C173FD1312"/>
    <w:rsid w:val="002C1116"/>
    <w:pPr>
      <w:spacing w:before="100" w:after="0" w:line="240" w:lineRule="auto"/>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Lämmin sininen">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2020-09-14T00:00:00</PublishDate>
  <Abstract>Menetelmäohje rakennustuotteiden ympäristöselosteiden laadintaan</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E75592620230479330CA5622C36828" ma:contentTypeVersion="13" ma:contentTypeDescription="Create a new document." ma:contentTypeScope="" ma:versionID="70d01954c954fcfb6866de812053e127">
  <xsd:schema xmlns:xsd="http://www.w3.org/2001/XMLSchema" xmlns:xs="http://www.w3.org/2001/XMLSchema" xmlns:p="http://schemas.microsoft.com/office/2006/metadata/properties" xmlns:ns3="b5202f10-a234-4a71-8fcd-0a483b98d1b7" xmlns:ns4="27fd0fc4-dc05-4bff-916c-159f7b43274a" targetNamespace="http://schemas.microsoft.com/office/2006/metadata/properties" ma:root="true" ma:fieldsID="d555ef07df7ab6642b58ce4fcec9f5a5" ns3:_="" ns4:_="">
    <xsd:import namespace="b5202f10-a234-4a71-8fcd-0a483b98d1b7"/>
    <xsd:import namespace="27fd0fc4-dc05-4bff-916c-159f7b4327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02f10-a234-4a71-8fcd-0a483b98d1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fd0fc4-dc05-4bff-916c-159f7b4327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3BF509-F079-4AD4-A95C-92A034D2BAA0}">
  <ds:schemaRefs>
    <ds:schemaRef ds:uri="http://schemas.microsoft.com/sharepoint/v3/contenttype/forms"/>
  </ds:schemaRefs>
</ds:datastoreItem>
</file>

<file path=customXml/itemProps3.xml><?xml version="1.0" encoding="utf-8"?>
<ds:datastoreItem xmlns:ds="http://schemas.openxmlformats.org/officeDocument/2006/customXml" ds:itemID="{B241C1DE-CACA-45A4-A00F-6037B5F85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02f10-a234-4a71-8fcd-0a483b98d1b7"/>
    <ds:schemaRef ds:uri="27fd0fc4-dc05-4bff-916c-159f7b432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AB6252-FC58-4A77-A023-98C4E21C49F4}">
  <ds:schemaRefs>
    <ds:schemaRef ds:uri="http://schemas.openxmlformats.org/officeDocument/2006/bibliography"/>
  </ds:schemaRefs>
</ds:datastoreItem>
</file>

<file path=customXml/itemProps5.xml><?xml version="1.0" encoding="utf-8"?>
<ds:datastoreItem xmlns:ds="http://schemas.openxmlformats.org/officeDocument/2006/customXml" ds:itemID="{D227E57B-D9EA-4435-83A3-481CD74FEDA0}">
  <ds:schemaRefs>
    <ds:schemaRef ds:uri="http://purl.org/dc/dcmitype/"/>
    <ds:schemaRef ds:uri="http://schemas.microsoft.com/office/infopath/2007/PartnerControls"/>
    <ds:schemaRef ds:uri="http://purl.org/dc/elements/1.1/"/>
    <ds:schemaRef ds:uri="http://schemas.microsoft.com/office/2006/metadata/properties"/>
    <ds:schemaRef ds:uri="27fd0fc4-dc05-4bff-916c-159f7b43274a"/>
    <ds:schemaRef ds:uri="http://purl.org/dc/terms/"/>
    <ds:schemaRef ds:uri="http://schemas.openxmlformats.org/package/2006/metadata/core-properties"/>
    <ds:schemaRef ds:uri="http://schemas.microsoft.com/office/2006/documentManagement/types"/>
    <ds:schemaRef ds:uri="b5202f10-a234-4a71-8fcd-0a483b98d1b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pohja</Template>
  <TotalTime>12</TotalTime>
  <Pages>8</Pages>
  <Words>1130</Words>
  <Characters>6360</Characters>
  <Application>Microsoft Office Word</Application>
  <DocSecurity>0</DocSecurity>
  <Lines>53</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RTS EPD VERIFIERS</vt:lpstr>
      <vt:lpstr>RTS PCR</vt:lpstr>
    </vt:vector>
  </TitlesOfParts>
  <Company>Rakennustietosäätiö RTS                                       Building information         Foundation RTS sr</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RTS EPD VERIFIERS</dc:title>
  <dc:subject>Application for verifiers. Environmental Product Declarations of building products (RTS EPD). Complies with standards ISO 14025, SFS-EN15804:2012, SFS-EN15804:2019 and RTS PCR 2018 and 2020</dc:subject>
  <dc:creator>PT 18 RTS EPD Committee</dc:creator>
  <cp:lastModifiedBy>Laura Sariola</cp:lastModifiedBy>
  <cp:revision>7</cp:revision>
  <cp:lastPrinted>2020-09-29T05:28:00Z</cp:lastPrinted>
  <dcterms:created xsi:type="dcterms:W3CDTF">2020-09-29T05:19:00Z</dcterms:created>
  <dcterms:modified xsi:type="dcterms:W3CDTF">2020-11-04T12:48:00Z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0x01010052E75592620230479330CA5622C36828</vt:lpwstr>
  </property>
</Properties>
</file>