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</w:rPr>
        <w:id w:val="-1833597651"/>
        <w:placeholder>
          <w:docPart w:val="8EF3A3EBB70641E8B86AA7536E8FB35D"/>
        </w:placeholder>
        <w:date w:fullDate="2024-01-01T00:00:00Z">
          <w:dateFormat w:val="d. MMMM'ta 'yyyy"/>
          <w:lid w:val="fi-FI"/>
          <w:storeMappedDataAs w:val="dateTime"/>
          <w:calendar w:val="gregorian"/>
        </w:date>
      </w:sdtPr>
      <w:sdtEndPr/>
      <w:sdtContent>
        <w:p w14:paraId="46A5D8AE" w14:textId="659FE49D" w:rsidR="000E4EC2" w:rsidRPr="000E4EC2" w:rsidRDefault="005A0FD7" w:rsidP="000E4EC2">
          <w:pPr>
            <w:pStyle w:val="Date"/>
            <w:rPr>
              <w:rFonts w:cs="Arial"/>
            </w:rPr>
          </w:pPr>
          <w:r w:rsidRPr="000E4EC2">
            <w:rPr>
              <w:rFonts w:cs="Arial"/>
            </w:rPr>
            <w:t>1. tammikuuta 2024</w:t>
          </w:r>
        </w:p>
      </w:sdtContent>
    </w:sdt>
    <w:p w14:paraId="4DAB30F1" w14:textId="4B2E0FEB" w:rsidR="000E4EC2" w:rsidRPr="000E4EC2" w:rsidRDefault="000E4EC2">
      <w:pPr>
        <w:pStyle w:val="Title"/>
        <w:rPr>
          <w:rFonts w:ascii="Arial" w:hAnsi="Arial" w:cs="Arial"/>
          <w:sz w:val="22"/>
          <w:szCs w:val="8"/>
        </w:rPr>
      </w:pPr>
      <w:r w:rsidRPr="000E4EC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7FB4D5F" wp14:editId="115DED67">
            <wp:simplePos x="0" y="0"/>
            <wp:positionH relativeFrom="column">
              <wp:posOffset>-16510</wp:posOffset>
            </wp:positionH>
            <wp:positionV relativeFrom="paragraph">
              <wp:posOffset>43603</wp:posOffset>
            </wp:positionV>
            <wp:extent cx="885825" cy="890905"/>
            <wp:effectExtent l="0" t="0" r="3175" b="0"/>
            <wp:wrapSquare wrapText="bothSides"/>
            <wp:docPr id="7" name="Kuva 6" descr="Kuva, joka sisältää kohteen Fontti, Grafiikka, ympyrä, logo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CC2BF659-4F26-1AD4-0C83-3F5CA80EA9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 descr="Kuva, joka sisältää kohteen Fontti, Grafiikka, ympyrä, logo&#10;&#10;Kuvaus luotu automaattisesti">
                      <a:extLst>
                        <a:ext uri="{FF2B5EF4-FFF2-40B4-BE49-F238E27FC236}">
                          <a16:creationId xmlns:a16="http://schemas.microsoft.com/office/drawing/2014/main" id="{CC2BF659-4F26-1AD4-0C83-3F5CA80EA9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D74CE" w14:textId="0C26E50E" w:rsidR="0074396E" w:rsidRPr="000E4EC2" w:rsidRDefault="00630B3B">
      <w:pPr>
        <w:pStyle w:val="Title"/>
        <w:rPr>
          <w:rFonts w:ascii="Arial" w:hAnsi="Arial" w:cs="Arial"/>
        </w:rPr>
      </w:pPr>
      <w:r w:rsidRPr="000E4EC2">
        <w:rPr>
          <w:rFonts w:ascii="Arial" w:hAnsi="Arial" w:cs="Arial"/>
          <w:sz w:val="40"/>
          <w:szCs w:val="16"/>
        </w:rPr>
        <w:t>R</w:t>
      </w:r>
      <w:r w:rsidR="005A0FD7" w:rsidRPr="000E4EC2">
        <w:rPr>
          <w:rFonts w:ascii="Arial" w:hAnsi="Arial" w:cs="Arial"/>
          <w:sz w:val="40"/>
          <w:szCs w:val="16"/>
        </w:rPr>
        <w:t xml:space="preserve">AKENNUSTIEDON </w:t>
      </w:r>
      <w:r w:rsidRPr="000E4EC2">
        <w:rPr>
          <w:rFonts w:ascii="Arial" w:hAnsi="Arial" w:cs="Arial"/>
          <w:sz w:val="40"/>
          <w:szCs w:val="16"/>
        </w:rPr>
        <w:t>Ympäristöluokitus</w:t>
      </w:r>
      <w:r w:rsidR="00C130F4" w:rsidRPr="000E4EC2">
        <w:rPr>
          <w:rFonts w:ascii="Arial" w:hAnsi="Arial" w:cs="Arial"/>
        </w:rPr>
        <w:tab/>
        <w:t xml:space="preserve">   </w:t>
      </w:r>
      <w:r w:rsidR="00C130F4" w:rsidRPr="000E4EC2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5D2C32E" w14:textId="77777777" w:rsidR="000E4EC2" w:rsidRPr="000E4EC2" w:rsidRDefault="000E4EC2">
      <w:pPr>
        <w:pStyle w:val="Subtitle"/>
        <w:spacing w:before="60" w:after="360" w:line="240" w:lineRule="auto"/>
        <w:contextualSpacing/>
        <w:rPr>
          <w:rFonts w:cs="Arial"/>
        </w:rPr>
      </w:pPr>
    </w:p>
    <w:p w14:paraId="4534B07F" w14:textId="77777777" w:rsidR="000E4EC2" w:rsidRDefault="000E4EC2">
      <w:pPr>
        <w:pStyle w:val="Subtitle"/>
        <w:spacing w:before="60" w:after="360" w:line="240" w:lineRule="auto"/>
        <w:contextualSpacing/>
        <w:rPr>
          <w:rFonts w:cs="Arial"/>
        </w:rPr>
      </w:pPr>
    </w:p>
    <w:p w14:paraId="0776DA0E" w14:textId="16513A42" w:rsidR="0074396E" w:rsidRPr="000E4EC2" w:rsidRDefault="00630B3B">
      <w:pPr>
        <w:pStyle w:val="Subtitle"/>
        <w:spacing w:before="60" w:after="360" w:line="240" w:lineRule="auto"/>
        <w:contextualSpacing/>
        <w:rPr>
          <w:rFonts w:cs="Arial"/>
        </w:rPr>
      </w:pPr>
      <w:r w:rsidRPr="000E4EC2">
        <w:rPr>
          <w:rFonts w:cs="Arial"/>
        </w:rPr>
        <w:t>hakemus R</w:t>
      </w:r>
      <w:r w:rsidR="00802C12" w:rsidRPr="000E4EC2">
        <w:rPr>
          <w:rFonts w:cs="Arial"/>
        </w:rPr>
        <w:t xml:space="preserve">AKENNUSTIEDON </w:t>
      </w:r>
      <w:r w:rsidRPr="000E4EC2">
        <w:rPr>
          <w:rFonts w:cs="Arial"/>
        </w:rPr>
        <w:t>ympäristö</w:t>
      </w:r>
      <w:r w:rsidR="00802C12" w:rsidRPr="000E4EC2">
        <w:rPr>
          <w:rFonts w:cs="Arial"/>
        </w:rPr>
        <w:t xml:space="preserve">LUOKITUKSEN </w:t>
      </w:r>
      <w:r w:rsidRPr="000E4EC2">
        <w:rPr>
          <w:rFonts w:cs="Arial"/>
        </w:rPr>
        <w:t>konsultiksi</w:t>
      </w:r>
      <w:r w:rsidR="00C42753" w:rsidRPr="000E4EC2">
        <w:rPr>
          <w:rFonts w:cs="Arial"/>
        </w:rPr>
        <w:t xml:space="preserve"> </w:t>
      </w:r>
      <w:r w:rsidR="00AA3ACD" w:rsidRPr="000E4EC2">
        <w:rPr>
          <w:rFonts w:cs="Arial"/>
        </w:rPr>
        <w:t>ja/tai auditoijaksi</w:t>
      </w:r>
    </w:p>
    <w:p w14:paraId="65860F88" w14:textId="239C82A7" w:rsidR="004C5BC3" w:rsidRPr="000E4EC2" w:rsidRDefault="00904EDD" w:rsidP="004E6873">
      <w:pPr>
        <w:ind w:right="1284"/>
        <w:rPr>
          <w:rFonts w:cs="Arial"/>
        </w:rPr>
      </w:pPr>
      <w:r w:rsidRPr="000E4EC2">
        <w:rPr>
          <w:rFonts w:cs="Arial"/>
        </w:rPr>
        <w:t>Rakennustiedon ympäristöluokituksen k</w:t>
      </w:r>
      <w:r w:rsidR="00630B3B" w:rsidRPr="000E4EC2">
        <w:rPr>
          <w:rFonts w:cs="Arial"/>
        </w:rPr>
        <w:t>onsultilla on rakennus- ja ympäristöalan tekninen koulutus tai vastaavat tiedot sekä selkeä ymmärrys rakennushankkeen elinkaaren aikaisista vaikutuksista ympäristöön, sisäilmaan, prosessiin ja talouteen.</w:t>
      </w:r>
      <w:r w:rsidR="00725695" w:rsidRPr="000E4EC2">
        <w:rPr>
          <w:rFonts w:cs="Arial"/>
        </w:rPr>
        <w:t xml:space="preserve"> </w:t>
      </w:r>
    </w:p>
    <w:p w14:paraId="630EBC08" w14:textId="1208FAE9" w:rsidR="007E54EA" w:rsidRPr="000E4EC2" w:rsidRDefault="00630B3B" w:rsidP="004E6873">
      <w:pPr>
        <w:ind w:right="1284"/>
        <w:rPr>
          <w:rFonts w:cs="Arial"/>
        </w:rPr>
      </w:pPr>
      <w:r w:rsidRPr="000E4EC2">
        <w:rPr>
          <w:rFonts w:cs="Arial"/>
        </w:rPr>
        <w:t xml:space="preserve">Konsultin täytyy tuntea </w:t>
      </w:r>
      <w:r w:rsidR="002A6764" w:rsidRPr="000E4EC2">
        <w:rPr>
          <w:rFonts w:cs="Arial"/>
        </w:rPr>
        <w:t>YL-</w:t>
      </w:r>
      <w:r w:rsidRPr="000E4EC2">
        <w:rPr>
          <w:rFonts w:cs="Arial"/>
        </w:rPr>
        <w:t>työkalun toiminta sekä R</w:t>
      </w:r>
      <w:r w:rsidR="002A6764" w:rsidRPr="000E4EC2">
        <w:rPr>
          <w:rFonts w:cs="Arial"/>
        </w:rPr>
        <w:t xml:space="preserve">akennustiedon </w:t>
      </w:r>
      <w:r w:rsidRPr="000E4EC2">
        <w:rPr>
          <w:rFonts w:cs="Arial"/>
        </w:rPr>
        <w:t>ympäristöluokituksen kriteeristö</w:t>
      </w:r>
      <w:r w:rsidR="002A6764" w:rsidRPr="000E4EC2">
        <w:rPr>
          <w:rFonts w:cs="Arial"/>
        </w:rPr>
        <w:t>t</w:t>
      </w:r>
      <w:r w:rsidRPr="000E4EC2">
        <w:rPr>
          <w:rFonts w:cs="Arial"/>
        </w:rPr>
        <w:t xml:space="preserve"> hyvin. Työkalun ja kriteeristön hyvää tuntemusta edesauttaa osallistuminen </w:t>
      </w:r>
      <w:r w:rsidR="00EC04BC" w:rsidRPr="000E4EC2">
        <w:rPr>
          <w:rFonts w:cs="Arial"/>
        </w:rPr>
        <w:t xml:space="preserve">Rakennustiedon </w:t>
      </w:r>
      <w:r w:rsidRPr="000E4EC2">
        <w:rPr>
          <w:rFonts w:cs="Arial"/>
        </w:rPr>
        <w:t>ympäristöluokitu</w:t>
      </w:r>
      <w:r w:rsidR="00210AE4" w:rsidRPr="000E4EC2">
        <w:rPr>
          <w:rFonts w:cs="Arial"/>
        </w:rPr>
        <w:t>ksen perusteet</w:t>
      </w:r>
      <w:r w:rsidRPr="000E4EC2">
        <w:rPr>
          <w:rFonts w:cs="Arial"/>
        </w:rPr>
        <w:t xml:space="preserve"> </w:t>
      </w:r>
      <w:r w:rsidR="00E0377B" w:rsidRPr="000E4EC2">
        <w:rPr>
          <w:rFonts w:cs="Arial"/>
        </w:rPr>
        <w:t>-</w:t>
      </w:r>
      <w:r w:rsidRPr="000E4EC2">
        <w:rPr>
          <w:rFonts w:cs="Arial"/>
        </w:rPr>
        <w:t>koulutukseen. R</w:t>
      </w:r>
      <w:r w:rsidR="00521795" w:rsidRPr="000E4EC2">
        <w:rPr>
          <w:rFonts w:cs="Arial"/>
        </w:rPr>
        <w:t xml:space="preserve">akennustiedon </w:t>
      </w:r>
      <w:r w:rsidRPr="000E4EC2">
        <w:rPr>
          <w:rFonts w:cs="Arial"/>
        </w:rPr>
        <w:t>ympäristö</w:t>
      </w:r>
      <w:r w:rsidR="00521795" w:rsidRPr="000E4EC2">
        <w:rPr>
          <w:rFonts w:cs="Arial"/>
        </w:rPr>
        <w:t xml:space="preserve">luokituksen </w:t>
      </w:r>
      <w:r w:rsidRPr="000E4EC2">
        <w:rPr>
          <w:rFonts w:cs="Arial"/>
        </w:rPr>
        <w:t>konsultti voi toimia</w:t>
      </w:r>
      <w:r w:rsidR="004C5BC3" w:rsidRPr="000E4EC2">
        <w:rPr>
          <w:rFonts w:cs="Arial"/>
        </w:rPr>
        <w:t>:</w:t>
      </w:r>
    </w:p>
    <w:p w14:paraId="475060C3" w14:textId="4FF8BD42" w:rsidR="004C5BC3" w:rsidRPr="000E4EC2" w:rsidRDefault="00B10684" w:rsidP="004E6873">
      <w:pPr>
        <w:pStyle w:val="ListParagraph"/>
        <w:numPr>
          <w:ilvl w:val="0"/>
          <w:numId w:val="25"/>
        </w:numPr>
        <w:ind w:right="1284"/>
        <w:rPr>
          <w:rFonts w:ascii="Arial" w:hAnsi="Arial" w:cs="Arial"/>
        </w:rPr>
      </w:pPr>
      <w:r w:rsidRPr="000E4EC2">
        <w:rPr>
          <w:rFonts w:ascii="Arial" w:hAnsi="Arial" w:cs="Arial"/>
        </w:rPr>
        <w:t>Uudis- ja peruskorjaus</w:t>
      </w:r>
      <w:r w:rsidR="00630B3B" w:rsidRPr="000E4EC2">
        <w:rPr>
          <w:rFonts w:ascii="Arial" w:hAnsi="Arial" w:cs="Arial"/>
        </w:rPr>
        <w:t xml:space="preserve">hankkeissa mm. </w:t>
      </w:r>
      <w:r w:rsidRPr="000E4EC2">
        <w:rPr>
          <w:rFonts w:ascii="Arial" w:hAnsi="Arial" w:cs="Arial"/>
        </w:rPr>
        <w:t xml:space="preserve">Rakennustiedon ympäristöluokituksen </w:t>
      </w:r>
      <w:r w:rsidR="00630B3B" w:rsidRPr="000E4EC2">
        <w:rPr>
          <w:rFonts w:ascii="Arial" w:hAnsi="Arial" w:cs="Arial"/>
        </w:rPr>
        <w:t>konsulttina</w:t>
      </w:r>
      <w:r w:rsidR="009C3591" w:rsidRPr="000E4EC2">
        <w:rPr>
          <w:rFonts w:ascii="Arial" w:hAnsi="Arial" w:cs="Arial"/>
        </w:rPr>
        <w:t xml:space="preserve">, </w:t>
      </w:r>
      <w:r w:rsidR="00630B3B" w:rsidRPr="000E4EC2">
        <w:rPr>
          <w:rFonts w:ascii="Arial" w:hAnsi="Arial" w:cs="Arial"/>
        </w:rPr>
        <w:t>projektipäällikkönä</w:t>
      </w:r>
      <w:r w:rsidR="009C3591" w:rsidRPr="000E4EC2">
        <w:rPr>
          <w:rFonts w:ascii="Arial" w:hAnsi="Arial" w:cs="Arial"/>
        </w:rPr>
        <w:t xml:space="preserve"> tai suunnittelijana</w:t>
      </w:r>
      <w:r w:rsidR="00725695" w:rsidRPr="000E4EC2">
        <w:rPr>
          <w:rFonts w:ascii="Arial" w:hAnsi="Arial" w:cs="Arial"/>
        </w:rPr>
        <w:t xml:space="preserve">. </w:t>
      </w:r>
    </w:p>
    <w:p w14:paraId="719CFB38" w14:textId="140193DF" w:rsidR="004C5BC3" w:rsidRPr="000E4EC2" w:rsidRDefault="00EC04BC" w:rsidP="004E6873">
      <w:pPr>
        <w:pStyle w:val="ListParagraph"/>
        <w:numPr>
          <w:ilvl w:val="0"/>
          <w:numId w:val="25"/>
        </w:numPr>
        <w:ind w:right="1284"/>
        <w:rPr>
          <w:rFonts w:ascii="Arial" w:hAnsi="Arial" w:cs="Arial"/>
        </w:rPr>
      </w:pPr>
      <w:r w:rsidRPr="000E4EC2">
        <w:rPr>
          <w:rFonts w:ascii="Arial" w:hAnsi="Arial" w:cs="Arial"/>
        </w:rPr>
        <w:t>Käytössä olevan rakennuksen Rakennustiedon ympäristöluokitukseen sisältyvän kohdetarkastuksen suorittajana</w:t>
      </w:r>
      <w:r w:rsidR="00630B3B" w:rsidRPr="000E4EC2">
        <w:rPr>
          <w:rFonts w:ascii="Arial" w:hAnsi="Arial" w:cs="Arial"/>
        </w:rPr>
        <w:t>.</w:t>
      </w:r>
    </w:p>
    <w:p w14:paraId="398BC150" w14:textId="77777777" w:rsidR="00210AE4" w:rsidRPr="000E4EC2" w:rsidRDefault="00210AE4" w:rsidP="004E6873">
      <w:pPr>
        <w:ind w:right="1284"/>
        <w:rPr>
          <w:rFonts w:cs="Arial"/>
        </w:rPr>
      </w:pPr>
    </w:p>
    <w:p w14:paraId="7A66B506" w14:textId="67FC1033" w:rsidR="007E54EA" w:rsidRPr="000E4EC2" w:rsidRDefault="00725695" w:rsidP="004E6873">
      <w:pPr>
        <w:ind w:right="1284"/>
        <w:rPr>
          <w:rFonts w:cs="Arial"/>
        </w:rPr>
      </w:pPr>
      <w:r w:rsidRPr="000E4EC2">
        <w:rPr>
          <w:rFonts w:cs="Arial"/>
        </w:rPr>
        <w:t>R</w:t>
      </w:r>
      <w:r w:rsidR="00AD16E7">
        <w:rPr>
          <w:rFonts w:cs="Arial"/>
        </w:rPr>
        <w:t xml:space="preserve">akennustiedon </w:t>
      </w:r>
      <w:r w:rsidRPr="000E4EC2">
        <w:rPr>
          <w:rFonts w:cs="Arial"/>
        </w:rPr>
        <w:t>ympäristö</w:t>
      </w:r>
      <w:r w:rsidR="00AD16E7">
        <w:rPr>
          <w:rFonts w:cs="Arial"/>
        </w:rPr>
        <w:t xml:space="preserve">luokituksen </w:t>
      </w:r>
      <w:r w:rsidRPr="000E4EC2">
        <w:rPr>
          <w:rFonts w:cs="Arial"/>
        </w:rPr>
        <w:t>konsultti ei voi toimia samassa hankkeessa auditoijana.</w:t>
      </w:r>
      <w:r w:rsidR="00F010E8" w:rsidRPr="000E4EC2">
        <w:rPr>
          <w:rFonts w:cs="Arial"/>
        </w:rPr>
        <w:t xml:space="preserve"> </w:t>
      </w:r>
    </w:p>
    <w:p w14:paraId="513BA01D" w14:textId="703F9BFA" w:rsidR="00725695" w:rsidRPr="000E4EC2" w:rsidRDefault="00630B3B" w:rsidP="004E6873">
      <w:pPr>
        <w:ind w:right="1284"/>
        <w:rPr>
          <w:rFonts w:cs="Arial"/>
        </w:rPr>
      </w:pPr>
      <w:r w:rsidRPr="000E4EC2">
        <w:rPr>
          <w:rFonts w:cs="Arial"/>
        </w:rPr>
        <w:t>Hyväksyntä myönnetään hakemuksesta. Hakemukset tarkastaa luokitustyöryhmä.</w:t>
      </w:r>
      <w:r w:rsidR="00E0377B" w:rsidRPr="000E4EC2">
        <w:rPr>
          <w:rFonts w:cs="Arial"/>
        </w:rPr>
        <w:t xml:space="preserve"> </w:t>
      </w:r>
      <w:r w:rsidR="00725695" w:rsidRPr="000E4EC2">
        <w:rPr>
          <w:rFonts w:cs="Arial"/>
        </w:rPr>
        <w:t>Tällä hakemuksella varmistetaan, että hakijalla on riittävät tiedot ja taidot toimia R</w:t>
      </w:r>
      <w:r w:rsidR="00B63387" w:rsidRPr="000E4EC2">
        <w:rPr>
          <w:rFonts w:cs="Arial"/>
        </w:rPr>
        <w:t xml:space="preserve">akennustiedon </w:t>
      </w:r>
      <w:r w:rsidR="00725695" w:rsidRPr="000E4EC2">
        <w:rPr>
          <w:rFonts w:cs="Arial"/>
        </w:rPr>
        <w:t>ympäristö</w:t>
      </w:r>
      <w:r w:rsidR="00B63387" w:rsidRPr="000E4EC2">
        <w:rPr>
          <w:rFonts w:cs="Arial"/>
        </w:rPr>
        <w:t xml:space="preserve">luokituksen </w:t>
      </w:r>
      <w:r w:rsidR="00725695" w:rsidRPr="000E4EC2">
        <w:rPr>
          <w:rFonts w:cs="Arial"/>
        </w:rPr>
        <w:t>konsulttina.</w:t>
      </w:r>
      <w:r w:rsidR="00F010E8" w:rsidRPr="000E4EC2">
        <w:rPr>
          <w:rFonts w:cs="Arial"/>
          <w:b/>
          <w:i/>
        </w:rPr>
        <w:t xml:space="preserve"> </w:t>
      </w:r>
      <w:r w:rsidR="007E54EA" w:rsidRPr="000E4EC2">
        <w:rPr>
          <w:rFonts w:cs="Arial"/>
          <w:b/>
        </w:rPr>
        <w:t>Kukin konsultti vastaa</w:t>
      </w:r>
      <w:r w:rsidR="00F010E8" w:rsidRPr="000E4EC2">
        <w:rPr>
          <w:rFonts w:cs="Arial"/>
          <w:b/>
        </w:rPr>
        <w:t xml:space="preserve"> omasta toiminnastaan ja toiminnan kehittämisestä.</w:t>
      </w: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iskelijan nimi"/>
      </w:tblPr>
      <w:tblGrid>
        <w:gridCol w:w="1666"/>
        <w:gridCol w:w="8011"/>
      </w:tblGrid>
      <w:tr w:rsidR="0074396E" w:rsidRPr="000E4EC2" w14:paraId="318480C7" w14:textId="77777777" w:rsidTr="000C68FC">
        <w:trPr>
          <w:trHeight w:val="387"/>
        </w:trPr>
        <w:tc>
          <w:tcPr>
            <w:tcW w:w="861" w:type="pct"/>
            <w:tcBorders>
              <w:bottom w:val="single" w:sz="4" w:space="0" w:color="auto"/>
            </w:tcBorders>
            <w:vAlign w:val="bottom"/>
          </w:tcPr>
          <w:p w14:paraId="777A58F7" w14:textId="77777777" w:rsidR="0074396E" w:rsidRPr="000E4EC2" w:rsidRDefault="00630B3B">
            <w:pPr>
              <w:pStyle w:val="Nimi"/>
              <w:rPr>
                <w:rFonts w:cs="Arial"/>
                <w:caps/>
              </w:rPr>
            </w:pPr>
            <w:r w:rsidRPr="000E4EC2">
              <w:rPr>
                <w:rFonts w:cs="Arial"/>
                <w:caps/>
                <w:sz w:val="18"/>
              </w:rPr>
              <w:t>HAKIJAN</w:t>
            </w:r>
            <w:r w:rsidR="006C4BA4" w:rsidRPr="000E4EC2">
              <w:rPr>
                <w:rFonts w:cs="Arial"/>
                <w:caps/>
                <w:sz w:val="18"/>
              </w:rPr>
              <w:t xml:space="preserve"> NIMI:</w:t>
            </w:r>
          </w:p>
        </w:tc>
        <w:tc>
          <w:tcPr>
            <w:tcW w:w="4139" w:type="pct"/>
            <w:tcBorders>
              <w:bottom w:val="single" w:sz="4" w:space="0" w:color="auto"/>
            </w:tcBorders>
            <w:vAlign w:val="bottom"/>
          </w:tcPr>
          <w:p w14:paraId="2BB3F32B" w14:textId="77777777" w:rsidR="0074396E" w:rsidRPr="000E4EC2" w:rsidRDefault="0074396E">
            <w:pPr>
              <w:pStyle w:val="Nimi"/>
              <w:rPr>
                <w:rFonts w:cs="Arial"/>
              </w:rPr>
            </w:pPr>
          </w:p>
        </w:tc>
      </w:tr>
      <w:tr w:rsidR="00725695" w:rsidRPr="000E4EC2" w14:paraId="1518580E" w14:textId="77777777" w:rsidTr="00F83E60">
        <w:trPr>
          <w:trHeight w:val="527"/>
        </w:trPr>
        <w:tc>
          <w:tcPr>
            <w:tcW w:w="861" w:type="pct"/>
            <w:vAlign w:val="bottom"/>
          </w:tcPr>
          <w:p w14:paraId="434D290F" w14:textId="77777777" w:rsidR="00725695" w:rsidRPr="000E4EC2" w:rsidRDefault="00725695">
            <w:pPr>
              <w:pStyle w:val="Nimi"/>
              <w:rPr>
                <w:rFonts w:cs="Arial"/>
                <w:caps/>
                <w:sz w:val="18"/>
              </w:rPr>
            </w:pPr>
            <w:r w:rsidRPr="000E4EC2">
              <w:rPr>
                <w:rFonts w:cs="Arial"/>
                <w:caps/>
                <w:sz w:val="18"/>
              </w:rPr>
              <w:t>Hakijan koulutus ja työtausta:</w:t>
            </w:r>
          </w:p>
        </w:tc>
        <w:tc>
          <w:tcPr>
            <w:tcW w:w="4139" w:type="pct"/>
            <w:tcBorders>
              <w:bottom w:val="single" w:sz="4" w:space="0" w:color="auto"/>
            </w:tcBorders>
            <w:vAlign w:val="bottom"/>
          </w:tcPr>
          <w:p w14:paraId="022D0B54" w14:textId="77777777" w:rsidR="00725695" w:rsidRPr="000E4EC2" w:rsidRDefault="008133DE" w:rsidP="00F83E60">
            <w:pPr>
              <w:pStyle w:val="Nimi"/>
              <w:rPr>
                <w:rFonts w:cs="Arial"/>
              </w:rPr>
            </w:pPr>
            <w:r w:rsidRPr="000E4EC2">
              <w:rPr>
                <w:rFonts w:cs="Arial"/>
              </w:rPr>
              <w:t xml:space="preserve">       </w:t>
            </w:r>
          </w:p>
        </w:tc>
      </w:tr>
      <w:tr w:rsidR="00630B3B" w:rsidRPr="000E4EC2" w14:paraId="6464899D" w14:textId="77777777" w:rsidTr="00F83E60">
        <w:trPr>
          <w:trHeight w:val="377"/>
        </w:trPr>
        <w:tc>
          <w:tcPr>
            <w:tcW w:w="861" w:type="pct"/>
            <w:vAlign w:val="bottom"/>
          </w:tcPr>
          <w:p w14:paraId="61F6CFF4" w14:textId="77777777" w:rsidR="00630B3B" w:rsidRPr="000E4EC2" w:rsidRDefault="00630B3B" w:rsidP="00630B3B">
            <w:pPr>
              <w:pStyle w:val="Nimi"/>
              <w:rPr>
                <w:rFonts w:cs="Arial"/>
                <w:caps/>
                <w:sz w:val="18"/>
              </w:rPr>
            </w:pPr>
          </w:p>
        </w:tc>
        <w:tc>
          <w:tcPr>
            <w:tcW w:w="4139" w:type="pct"/>
            <w:tcBorders>
              <w:bottom w:val="single" w:sz="4" w:space="0" w:color="auto"/>
            </w:tcBorders>
            <w:vAlign w:val="bottom"/>
          </w:tcPr>
          <w:p w14:paraId="54949D54" w14:textId="77777777" w:rsidR="00630B3B" w:rsidRPr="000E4EC2" w:rsidRDefault="00630B3B">
            <w:pPr>
              <w:pStyle w:val="Nimi"/>
              <w:rPr>
                <w:rFonts w:cs="Arial"/>
              </w:rPr>
            </w:pPr>
          </w:p>
        </w:tc>
      </w:tr>
      <w:tr w:rsidR="00F83E60" w:rsidRPr="000E4EC2" w14:paraId="60A3AE61" w14:textId="77777777" w:rsidTr="00F83E60">
        <w:trPr>
          <w:trHeight w:val="377"/>
        </w:trPr>
        <w:tc>
          <w:tcPr>
            <w:tcW w:w="861" w:type="pct"/>
            <w:tcBorders>
              <w:bottom w:val="single" w:sz="4" w:space="0" w:color="auto"/>
            </w:tcBorders>
            <w:vAlign w:val="bottom"/>
          </w:tcPr>
          <w:p w14:paraId="00002DAC" w14:textId="77777777" w:rsidR="00F83E60" w:rsidRPr="000E4EC2" w:rsidRDefault="00F83E60" w:rsidP="00630B3B">
            <w:pPr>
              <w:pStyle w:val="Nimi"/>
              <w:rPr>
                <w:rFonts w:cs="Arial"/>
                <w:caps/>
                <w:sz w:val="18"/>
              </w:rPr>
            </w:pPr>
            <w:r w:rsidRPr="000E4EC2">
              <w:rPr>
                <w:rFonts w:cs="Arial"/>
                <w:caps/>
                <w:sz w:val="18"/>
              </w:rPr>
              <w:t>YRITYS</w:t>
            </w:r>
          </w:p>
        </w:tc>
        <w:tc>
          <w:tcPr>
            <w:tcW w:w="4139" w:type="pct"/>
            <w:tcBorders>
              <w:bottom w:val="single" w:sz="4" w:space="0" w:color="auto"/>
            </w:tcBorders>
            <w:vAlign w:val="bottom"/>
          </w:tcPr>
          <w:p w14:paraId="21E4C699" w14:textId="77777777" w:rsidR="00F83E60" w:rsidRPr="000E4EC2" w:rsidRDefault="00F83E60">
            <w:pPr>
              <w:pStyle w:val="Nimi"/>
              <w:rPr>
                <w:rFonts w:cs="Arial"/>
              </w:rPr>
            </w:pPr>
          </w:p>
        </w:tc>
      </w:tr>
      <w:tr w:rsidR="00630B3B" w:rsidRPr="000E4EC2" w14:paraId="43B6CF89" w14:textId="77777777" w:rsidTr="000C68FC">
        <w:trPr>
          <w:trHeight w:val="387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59BDB" w14:textId="77777777" w:rsidR="00630B3B" w:rsidRPr="000E4EC2" w:rsidRDefault="00630B3B">
            <w:pPr>
              <w:pStyle w:val="Nimi"/>
              <w:rPr>
                <w:rFonts w:cs="Arial"/>
                <w:caps/>
                <w:sz w:val="18"/>
              </w:rPr>
            </w:pPr>
            <w:r w:rsidRPr="000E4EC2">
              <w:rPr>
                <w:rFonts w:cs="Arial"/>
                <w:caps/>
                <w:sz w:val="18"/>
              </w:rPr>
              <w:t>NETTISIVUOSOITE</w:t>
            </w:r>
          </w:p>
        </w:tc>
        <w:tc>
          <w:tcPr>
            <w:tcW w:w="41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8C128" w14:textId="77777777" w:rsidR="00630B3B" w:rsidRPr="000E4EC2" w:rsidRDefault="00630B3B">
            <w:pPr>
              <w:pStyle w:val="Nimi"/>
              <w:rPr>
                <w:rFonts w:cs="Arial"/>
              </w:rPr>
            </w:pPr>
          </w:p>
        </w:tc>
      </w:tr>
      <w:tr w:rsidR="00630B3B" w:rsidRPr="000E4EC2" w14:paraId="06A6047F" w14:textId="77777777" w:rsidTr="000C68FC">
        <w:trPr>
          <w:trHeight w:val="387"/>
        </w:trPr>
        <w:tc>
          <w:tcPr>
            <w:tcW w:w="861" w:type="pct"/>
            <w:tcBorders>
              <w:bottom w:val="single" w:sz="4" w:space="0" w:color="auto"/>
            </w:tcBorders>
            <w:vAlign w:val="bottom"/>
          </w:tcPr>
          <w:p w14:paraId="5744877F" w14:textId="77777777" w:rsidR="00630B3B" w:rsidRPr="000E4EC2" w:rsidRDefault="00630B3B" w:rsidP="00741B29">
            <w:pPr>
              <w:pStyle w:val="Nimi"/>
              <w:rPr>
                <w:rFonts w:cs="Arial"/>
                <w:caps/>
                <w:sz w:val="18"/>
              </w:rPr>
            </w:pPr>
            <w:r w:rsidRPr="000E4EC2">
              <w:rPr>
                <w:rFonts w:cs="Arial"/>
                <w:caps/>
                <w:sz w:val="18"/>
              </w:rPr>
              <w:t>PUHELINNUMERO</w:t>
            </w:r>
          </w:p>
        </w:tc>
        <w:tc>
          <w:tcPr>
            <w:tcW w:w="4139" w:type="pct"/>
            <w:tcBorders>
              <w:bottom w:val="single" w:sz="4" w:space="0" w:color="auto"/>
            </w:tcBorders>
            <w:vAlign w:val="bottom"/>
          </w:tcPr>
          <w:p w14:paraId="7B0EECF9" w14:textId="77777777" w:rsidR="00630B3B" w:rsidRPr="000E4EC2" w:rsidRDefault="00630B3B" w:rsidP="00741B29">
            <w:pPr>
              <w:pStyle w:val="Nimi"/>
              <w:rPr>
                <w:rFonts w:cs="Arial"/>
              </w:rPr>
            </w:pPr>
          </w:p>
        </w:tc>
      </w:tr>
      <w:tr w:rsidR="00630B3B" w:rsidRPr="000E4EC2" w14:paraId="01A93096" w14:textId="77777777" w:rsidTr="000C68FC">
        <w:trPr>
          <w:trHeight w:val="421"/>
        </w:trPr>
        <w:tc>
          <w:tcPr>
            <w:tcW w:w="861" w:type="pct"/>
            <w:tcBorders>
              <w:bottom w:val="single" w:sz="4" w:space="0" w:color="auto"/>
            </w:tcBorders>
            <w:vAlign w:val="bottom"/>
          </w:tcPr>
          <w:p w14:paraId="2A072F50" w14:textId="77777777" w:rsidR="00630B3B" w:rsidRPr="000E4EC2" w:rsidRDefault="00630B3B" w:rsidP="00741B29">
            <w:pPr>
              <w:pStyle w:val="Nimi"/>
              <w:rPr>
                <w:rFonts w:cs="Arial"/>
                <w:caps/>
                <w:sz w:val="18"/>
              </w:rPr>
            </w:pPr>
            <w:bookmarkStart w:id="0" w:name="_Hlk490133403"/>
            <w:r w:rsidRPr="000E4EC2">
              <w:rPr>
                <w:rFonts w:cs="Arial"/>
                <w:caps/>
                <w:sz w:val="18"/>
              </w:rPr>
              <w:t>SÄHKÖPOSTI</w:t>
            </w:r>
          </w:p>
        </w:tc>
        <w:tc>
          <w:tcPr>
            <w:tcW w:w="4139" w:type="pct"/>
            <w:tcBorders>
              <w:bottom w:val="single" w:sz="4" w:space="0" w:color="auto"/>
            </w:tcBorders>
            <w:vAlign w:val="bottom"/>
          </w:tcPr>
          <w:p w14:paraId="70AEEC39" w14:textId="77777777" w:rsidR="00630B3B" w:rsidRPr="000E4EC2" w:rsidRDefault="00630B3B" w:rsidP="00741B29">
            <w:pPr>
              <w:pStyle w:val="Nimi"/>
              <w:rPr>
                <w:rFonts w:cs="Arial"/>
              </w:rPr>
            </w:pPr>
          </w:p>
        </w:tc>
      </w:tr>
      <w:bookmarkEnd w:id="0"/>
    </w:tbl>
    <w:p w14:paraId="52B990EE" w14:textId="77777777" w:rsidR="00F83E60" w:rsidRPr="000E4EC2" w:rsidRDefault="00F83E60">
      <w:pPr>
        <w:rPr>
          <w:rFonts w:cs="Arial"/>
        </w:rPr>
      </w:pPr>
    </w:p>
    <w:p w14:paraId="33F9DB45" w14:textId="77777777" w:rsidR="004E6873" w:rsidRDefault="004E6873">
      <w:pPr>
        <w:rPr>
          <w:rFonts w:cs="Arial"/>
        </w:rPr>
      </w:pPr>
    </w:p>
    <w:p w14:paraId="3E7515C4" w14:textId="77777777" w:rsidR="000E4EC2" w:rsidRPr="000E4EC2" w:rsidRDefault="000E4EC2">
      <w:pPr>
        <w:rPr>
          <w:rFonts w:cs="Arial"/>
        </w:rPr>
      </w:pPr>
    </w:p>
    <w:p w14:paraId="256538E4" w14:textId="77777777" w:rsidR="00B63387" w:rsidRPr="000E4EC2" w:rsidRDefault="00B63387">
      <w:pPr>
        <w:rPr>
          <w:rFonts w:cs="Arial"/>
        </w:rPr>
      </w:pPr>
    </w:p>
    <w:p w14:paraId="53BDE823" w14:textId="77777777" w:rsidR="00B63387" w:rsidRPr="000E4EC2" w:rsidRDefault="00B63387">
      <w:pPr>
        <w:rPr>
          <w:rFonts w:cs="Arial"/>
        </w:rPr>
      </w:pPr>
    </w:p>
    <w:p w14:paraId="135DBF16" w14:textId="6EFC30EB" w:rsidR="00616301" w:rsidRPr="000E4EC2" w:rsidRDefault="00927E73">
      <w:pPr>
        <w:rPr>
          <w:rFonts w:cs="Arial"/>
          <w:b/>
        </w:rPr>
      </w:pPr>
      <w:r w:rsidRPr="000E4EC2">
        <w:rPr>
          <w:rFonts w:cs="Arial"/>
          <w:b/>
        </w:rPr>
        <w:lastRenderedPageBreak/>
        <w:t xml:space="preserve">Merkitse </w:t>
      </w:r>
      <w:r w:rsidR="007E54EA" w:rsidRPr="000E4EC2">
        <w:rPr>
          <w:rFonts w:cs="Arial"/>
          <w:b/>
        </w:rPr>
        <w:t>seuraavaan</w:t>
      </w:r>
      <w:r w:rsidRPr="000E4EC2">
        <w:rPr>
          <w:rFonts w:cs="Arial"/>
          <w:b/>
        </w:rPr>
        <w:t xml:space="preserve"> luetteloon mielestäsi oikea vaihtoehto ja anna tarvittaessa lisätietoja.</w:t>
      </w:r>
      <w:r w:rsidR="00CD3C35" w:rsidRPr="000E4EC2">
        <w:rPr>
          <w:rFonts w:cs="Arial"/>
          <w:b/>
        </w:rPr>
        <w:t xml:space="preserve"> </w:t>
      </w:r>
    </w:p>
    <w:tbl>
      <w:tblPr>
        <w:tblStyle w:val="Tehtvluettelotaulukko"/>
        <w:tblW w:w="4854" w:type="pct"/>
        <w:tblLayout w:type="fixed"/>
        <w:tblLook w:val="04A0" w:firstRow="1" w:lastRow="0" w:firstColumn="1" w:lastColumn="0" w:noHBand="0" w:noVBand="1"/>
        <w:tblDescription w:val="Tehtäväluettelo"/>
      </w:tblPr>
      <w:tblGrid>
        <w:gridCol w:w="4813"/>
        <w:gridCol w:w="1136"/>
        <w:gridCol w:w="992"/>
        <w:gridCol w:w="1134"/>
        <w:gridCol w:w="1282"/>
      </w:tblGrid>
      <w:tr w:rsidR="0021479B" w:rsidRPr="000E4EC2" w14:paraId="102B120C" w14:textId="77777777" w:rsidTr="00F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72" w:type="pct"/>
            <w:tcBorders>
              <w:right w:val="single" w:sz="4" w:space="0" w:color="FFFFFF" w:themeColor="background1"/>
            </w:tcBorders>
          </w:tcPr>
          <w:p w14:paraId="0E785A61" w14:textId="77777777" w:rsidR="0021479B" w:rsidRPr="000E4EC2" w:rsidRDefault="0021479B" w:rsidP="0021479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743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FF53C" w14:textId="77777777" w:rsidR="0021479B" w:rsidRPr="000E4EC2" w:rsidRDefault="0021479B" w:rsidP="0021479B">
            <w:pPr>
              <w:rPr>
                <w:rFonts w:cs="Arial"/>
                <w:sz w:val="15"/>
                <w:szCs w:val="15"/>
              </w:rPr>
            </w:pPr>
            <w:r w:rsidRPr="000E4EC2">
              <w:rPr>
                <w:rFonts w:cs="Arial"/>
                <w:sz w:val="15"/>
                <w:szCs w:val="15"/>
              </w:rPr>
              <w:t>TUNNEN TYÖKALUN SISÄLLÖN</w:t>
            </w:r>
          </w:p>
        </w:tc>
        <w:tc>
          <w:tcPr>
            <w:tcW w:w="685" w:type="pct"/>
            <w:tcBorders>
              <w:left w:val="single" w:sz="4" w:space="0" w:color="FFFFFF" w:themeColor="background1"/>
            </w:tcBorders>
          </w:tcPr>
          <w:p w14:paraId="5CDFC8E6" w14:textId="77777777" w:rsidR="0021479B" w:rsidRPr="000E4EC2" w:rsidRDefault="0021479B" w:rsidP="0021479B">
            <w:pPr>
              <w:rPr>
                <w:rFonts w:cs="Arial"/>
                <w:sz w:val="15"/>
                <w:szCs w:val="15"/>
              </w:rPr>
            </w:pPr>
          </w:p>
        </w:tc>
      </w:tr>
      <w:tr w:rsidR="0021479B" w:rsidRPr="000E4EC2" w14:paraId="65CB6600" w14:textId="77777777" w:rsidTr="00F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72" w:type="pct"/>
          </w:tcPr>
          <w:p w14:paraId="5F601ED0" w14:textId="77777777" w:rsidR="0021479B" w:rsidRPr="000E4EC2" w:rsidRDefault="0021479B" w:rsidP="0021479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7" w:type="pct"/>
            <w:tcBorders>
              <w:top w:val="single" w:sz="4" w:space="0" w:color="FFFFFF" w:themeColor="background1"/>
            </w:tcBorders>
          </w:tcPr>
          <w:p w14:paraId="058B0435" w14:textId="77777777" w:rsidR="0021479B" w:rsidRPr="000E4EC2" w:rsidRDefault="0021479B" w:rsidP="00C42753">
            <w:pPr>
              <w:jc w:val="left"/>
              <w:rPr>
                <w:rFonts w:cs="Arial"/>
                <w:sz w:val="15"/>
                <w:szCs w:val="15"/>
              </w:rPr>
            </w:pPr>
          </w:p>
        </w:tc>
        <w:tc>
          <w:tcPr>
            <w:tcW w:w="530" w:type="pct"/>
            <w:tcBorders>
              <w:top w:val="single" w:sz="4" w:space="0" w:color="FFFFFF" w:themeColor="background1"/>
            </w:tcBorders>
          </w:tcPr>
          <w:p w14:paraId="412D1548" w14:textId="77777777" w:rsidR="0021479B" w:rsidRPr="000E4EC2" w:rsidRDefault="0021479B" w:rsidP="0021479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6" w:type="pct"/>
            <w:tcBorders>
              <w:top w:val="single" w:sz="4" w:space="0" w:color="FFFFFF" w:themeColor="background1"/>
            </w:tcBorders>
          </w:tcPr>
          <w:p w14:paraId="7996558D" w14:textId="77777777" w:rsidR="0021479B" w:rsidRPr="000E4EC2" w:rsidRDefault="0021479B" w:rsidP="0021479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85" w:type="pct"/>
          </w:tcPr>
          <w:p w14:paraId="175CFFBB" w14:textId="77777777" w:rsidR="0021479B" w:rsidRPr="000E4EC2" w:rsidRDefault="0021479B" w:rsidP="0021479B">
            <w:pPr>
              <w:rPr>
                <w:rFonts w:cs="Arial"/>
                <w:sz w:val="15"/>
                <w:szCs w:val="15"/>
              </w:rPr>
            </w:pPr>
          </w:p>
        </w:tc>
      </w:tr>
      <w:tr w:rsidR="0021479B" w:rsidRPr="000E4EC2" w14:paraId="10B45238" w14:textId="77777777" w:rsidTr="00F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  <w:tblHeader/>
        </w:trPr>
        <w:tc>
          <w:tcPr>
            <w:tcW w:w="2572" w:type="pct"/>
          </w:tcPr>
          <w:p w14:paraId="4714E943" w14:textId="77777777" w:rsidR="0021479B" w:rsidRPr="000E4EC2" w:rsidRDefault="0021479B" w:rsidP="0021479B">
            <w:pPr>
              <w:jc w:val="left"/>
              <w:rPr>
                <w:rFonts w:cs="Arial"/>
                <w:sz w:val="16"/>
                <w:szCs w:val="16"/>
              </w:rPr>
            </w:pPr>
            <w:bookmarkStart w:id="1" w:name="_Hlk490135152"/>
            <w:r w:rsidRPr="000E4EC2">
              <w:rPr>
                <w:rFonts w:cs="Arial"/>
                <w:sz w:val="16"/>
                <w:szCs w:val="16"/>
              </w:rPr>
              <w:t>AIHE</w:t>
            </w:r>
          </w:p>
        </w:tc>
        <w:tc>
          <w:tcPr>
            <w:tcW w:w="607" w:type="pct"/>
            <w:tcBorders>
              <w:bottom w:val="single" w:sz="8" w:space="0" w:color="FFFFFF" w:themeColor="background1"/>
            </w:tcBorders>
          </w:tcPr>
          <w:p w14:paraId="08459253" w14:textId="77777777" w:rsidR="0021479B" w:rsidRPr="000E4EC2" w:rsidRDefault="00F83E60" w:rsidP="0021479B">
            <w:pPr>
              <w:rPr>
                <w:rFonts w:cs="Arial"/>
                <w:sz w:val="12"/>
                <w:szCs w:val="12"/>
              </w:rPr>
            </w:pPr>
            <w:r w:rsidRPr="000E4EC2">
              <w:rPr>
                <w:rFonts w:cs="Arial"/>
                <w:sz w:val="12"/>
                <w:szCs w:val="12"/>
              </w:rPr>
              <w:t>kOHTALAI-SESTI</w:t>
            </w:r>
            <w:r w:rsidR="00C42753" w:rsidRPr="000E4EC2">
              <w:rPr>
                <w:rFonts w:cs="Arial"/>
                <w:sz w:val="12"/>
                <w:szCs w:val="12"/>
              </w:rPr>
              <w:t xml:space="preserve"> </w:t>
            </w:r>
          </w:p>
        </w:tc>
        <w:tc>
          <w:tcPr>
            <w:tcW w:w="530" w:type="pct"/>
            <w:tcBorders>
              <w:bottom w:val="single" w:sz="8" w:space="0" w:color="FFFFFF" w:themeColor="background1"/>
            </w:tcBorders>
          </w:tcPr>
          <w:p w14:paraId="700B2B9A" w14:textId="77777777" w:rsidR="0021479B" w:rsidRPr="000E4EC2" w:rsidRDefault="00C42753" w:rsidP="0021479B">
            <w:pPr>
              <w:rPr>
                <w:rFonts w:cs="Arial"/>
                <w:sz w:val="12"/>
                <w:szCs w:val="12"/>
              </w:rPr>
            </w:pPr>
            <w:r w:rsidRPr="000E4EC2">
              <w:rPr>
                <w:rFonts w:cs="Arial"/>
                <w:sz w:val="12"/>
                <w:szCs w:val="12"/>
              </w:rPr>
              <w:t>hyvin</w:t>
            </w:r>
          </w:p>
        </w:tc>
        <w:tc>
          <w:tcPr>
            <w:tcW w:w="606" w:type="pct"/>
            <w:tcBorders>
              <w:bottom w:val="single" w:sz="8" w:space="0" w:color="FFFFFF" w:themeColor="background1"/>
            </w:tcBorders>
          </w:tcPr>
          <w:p w14:paraId="7794AEA6" w14:textId="77777777" w:rsidR="0021479B" w:rsidRPr="000E4EC2" w:rsidRDefault="0021479B" w:rsidP="0021479B">
            <w:pPr>
              <w:rPr>
                <w:rFonts w:cs="Arial"/>
                <w:sz w:val="12"/>
                <w:szCs w:val="12"/>
              </w:rPr>
            </w:pPr>
            <w:r w:rsidRPr="000E4EC2">
              <w:rPr>
                <w:rFonts w:cs="Arial"/>
                <w:sz w:val="12"/>
                <w:szCs w:val="12"/>
              </w:rPr>
              <w:t>erin-omaisesti</w:t>
            </w:r>
          </w:p>
        </w:tc>
        <w:tc>
          <w:tcPr>
            <w:tcW w:w="685" w:type="pct"/>
          </w:tcPr>
          <w:p w14:paraId="1DFD1250" w14:textId="77777777" w:rsidR="0021479B" w:rsidRPr="000E4EC2" w:rsidRDefault="0021479B" w:rsidP="0021479B">
            <w:pPr>
              <w:rPr>
                <w:rFonts w:cs="Arial"/>
                <w:sz w:val="12"/>
                <w:szCs w:val="12"/>
              </w:rPr>
            </w:pPr>
            <w:r w:rsidRPr="000E4EC2">
              <w:rPr>
                <w:rFonts w:cs="Arial"/>
                <w:sz w:val="12"/>
                <w:szCs w:val="12"/>
              </w:rPr>
              <w:t>lUOKITUS</w:t>
            </w:r>
            <w:r w:rsidR="00F83E60" w:rsidRPr="000E4EC2">
              <w:rPr>
                <w:rFonts w:cs="Arial"/>
                <w:sz w:val="12"/>
                <w:szCs w:val="12"/>
              </w:rPr>
              <w:t>-</w:t>
            </w:r>
            <w:r w:rsidRPr="000E4EC2">
              <w:rPr>
                <w:rFonts w:cs="Arial"/>
                <w:sz w:val="12"/>
                <w:szCs w:val="12"/>
              </w:rPr>
              <w:t>TYÖRYHMÄN MERKINTÖJÄ</w:t>
            </w:r>
          </w:p>
        </w:tc>
      </w:tr>
      <w:tr w:rsidR="00702B62" w:rsidRPr="000E4EC2" w14:paraId="4F808A8D" w14:textId="77777777" w:rsidTr="00F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tcW w:w="2572" w:type="pct"/>
          </w:tcPr>
          <w:p w14:paraId="70C2E8EF" w14:textId="77777777" w:rsidR="00702B62" w:rsidRPr="000E4EC2" w:rsidRDefault="00702B62" w:rsidP="0021479B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07" w:type="pct"/>
            <w:tcBorders>
              <w:top w:val="single" w:sz="8" w:space="0" w:color="FFFFFF" w:themeColor="background1"/>
            </w:tcBorders>
          </w:tcPr>
          <w:p w14:paraId="006F1AAE" w14:textId="77777777" w:rsidR="00702B62" w:rsidRPr="000E4EC2" w:rsidRDefault="00EF1C65" w:rsidP="0021479B">
            <w:pPr>
              <w:rPr>
                <w:rFonts w:cs="Arial"/>
                <w:sz w:val="16"/>
                <w:szCs w:val="16"/>
              </w:rPr>
            </w:pPr>
            <w:r w:rsidRPr="000E4EC2">
              <w:rPr>
                <w:rFonts w:cs="Arial"/>
                <w:sz w:val="16"/>
                <w:szCs w:val="16"/>
              </w:rPr>
              <w:t>kyllä</w:t>
            </w:r>
          </w:p>
        </w:tc>
        <w:tc>
          <w:tcPr>
            <w:tcW w:w="1136" w:type="pct"/>
            <w:gridSpan w:val="2"/>
            <w:tcBorders>
              <w:top w:val="single" w:sz="8" w:space="0" w:color="FFFFFF" w:themeColor="background1"/>
            </w:tcBorders>
          </w:tcPr>
          <w:p w14:paraId="415F3072" w14:textId="77777777" w:rsidR="00702B62" w:rsidRPr="000E4EC2" w:rsidRDefault="00EF1C65" w:rsidP="0021479B">
            <w:pPr>
              <w:rPr>
                <w:rFonts w:cs="Arial"/>
                <w:sz w:val="16"/>
                <w:szCs w:val="16"/>
              </w:rPr>
            </w:pPr>
            <w:r w:rsidRPr="000E4EC2">
              <w:rPr>
                <w:rFonts w:cs="Arial"/>
                <w:sz w:val="16"/>
                <w:szCs w:val="16"/>
              </w:rPr>
              <w:t>Lisätietoja</w:t>
            </w:r>
          </w:p>
        </w:tc>
        <w:tc>
          <w:tcPr>
            <w:tcW w:w="685" w:type="pct"/>
          </w:tcPr>
          <w:p w14:paraId="7BD257D5" w14:textId="77777777" w:rsidR="00702B62" w:rsidRPr="000E4EC2" w:rsidRDefault="00702B62" w:rsidP="0021479B">
            <w:pPr>
              <w:rPr>
                <w:rFonts w:cs="Arial"/>
                <w:sz w:val="15"/>
                <w:szCs w:val="15"/>
              </w:rPr>
            </w:pPr>
          </w:p>
        </w:tc>
      </w:tr>
      <w:bookmarkEnd w:id="1"/>
      <w:tr w:rsidR="00702B62" w:rsidRPr="000E4EC2" w14:paraId="4BD92511" w14:textId="77777777" w:rsidTr="0070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FFFF99"/>
          </w:tcPr>
          <w:p w14:paraId="11502CF3" w14:textId="77777777" w:rsidR="00702B62" w:rsidRPr="000E4EC2" w:rsidRDefault="00702B62" w:rsidP="00702B62">
            <w:pPr>
              <w:jc w:val="left"/>
              <w:rPr>
                <w:rFonts w:cs="Arial"/>
                <w:b/>
              </w:rPr>
            </w:pPr>
            <w:r w:rsidRPr="000E4EC2">
              <w:rPr>
                <w:rFonts w:cs="Arial"/>
                <w:b/>
              </w:rPr>
              <w:t>KRITEERISTÖN, OHJEIDEN, SÄÄDÖSTEN JA LUOKITUSTEN TUNTEMUS</w:t>
            </w:r>
          </w:p>
        </w:tc>
      </w:tr>
      <w:tr w:rsidR="00702B62" w:rsidRPr="000E4EC2" w14:paraId="32D4B7E6" w14:textId="77777777" w:rsidTr="00702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FFFF99"/>
          </w:tcPr>
          <w:p w14:paraId="646FDF41" w14:textId="77777777" w:rsidR="00702B62" w:rsidRPr="000E4EC2" w:rsidRDefault="00702B62" w:rsidP="00702B62">
            <w:pPr>
              <w:jc w:val="left"/>
              <w:rPr>
                <w:rFonts w:cs="Arial"/>
              </w:rPr>
            </w:pPr>
            <w:bookmarkStart w:id="2" w:name="_Hlk491769523"/>
            <w:r w:rsidRPr="000E4EC2">
              <w:rPr>
                <w:rFonts w:cs="Arial"/>
              </w:rPr>
              <w:t>PROSESSI</w:t>
            </w:r>
          </w:p>
        </w:tc>
      </w:tr>
      <w:tr w:rsidR="0021479B" w:rsidRPr="000E4EC2" w14:paraId="6F79C42A" w14:textId="77777777" w:rsidTr="00F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14:paraId="259FD2FD" w14:textId="4F78CC38" w:rsidR="0021479B" w:rsidRPr="000E4EC2" w:rsidRDefault="0021479B" w:rsidP="0021479B">
            <w:pPr>
              <w:jc w:val="left"/>
              <w:rPr>
                <w:rFonts w:cs="Arial"/>
              </w:rPr>
            </w:pPr>
            <w:bookmarkStart w:id="3" w:name="_Hlk491770220"/>
            <w:bookmarkEnd w:id="2"/>
            <w:r w:rsidRPr="000E4EC2">
              <w:rPr>
                <w:rFonts w:cs="Arial"/>
              </w:rPr>
              <w:t xml:space="preserve">1. </w:t>
            </w:r>
            <w:r w:rsidR="00282229" w:rsidRPr="000E4EC2">
              <w:rPr>
                <w:rFonts w:cs="Arial"/>
              </w:rPr>
              <w:t>TALOTEKNIIKAN LAADUNVARMISTUS- JA VASTAANOTTOMENETTELY, prosessikuvaus (RT 10-11301, LVI 03-10630, KH X4-00664)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7F6E04FB" w14:textId="77777777" w:rsidR="0021479B" w:rsidRPr="000E4EC2" w:rsidRDefault="00753405" w:rsidP="0021479B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7894283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3AC1FF8E" w14:textId="77777777" w:rsidR="0021479B" w:rsidRPr="000E4EC2" w:rsidRDefault="00753405" w:rsidP="0021479B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661650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3F75B37E" w14:textId="77777777" w:rsidR="0021479B" w:rsidRPr="000E4EC2" w:rsidRDefault="00753405" w:rsidP="0021479B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7477602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2173B880" w14:textId="77777777" w:rsidR="0021479B" w:rsidRPr="000E4EC2" w:rsidRDefault="0021479B" w:rsidP="0021479B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6623A3" w:rsidRPr="000E4EC2" w14:paraId="1987E930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2D676BE8" w14:textId="77777777" w:rsidR="006623A3" w:rsidRPr="000E4EC2" w:rsidRDefault="006623A3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 xml:space="preserve">2. SFS-EN 12599 Rakennusten ilmanvaihto. Ilmanvaihto- ja ilmastointijärjestelmien käyttöönottomenettelyt ja mittausmenetelmät. 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73A36571" w14:textId="77777777" w:rsidR="006623A3" w:rsidRPr="000E4EC2" w:rsidRDefault="001B1A21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3246610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5E7788CD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276366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2AC7F7EA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9814547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547EA4DF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6623A3" w:rsidRPr="000E4EC2" w14:paraId="3B35F735" w14:textId="77777777" w:rsidTr="00F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14:paraId="0E0998AD" w14:textId="71F31C9D" w:rsidR="006623A3" w:rsidRPr="000E4EC2" w:rsidRDefault="006623A3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 xml:space="preserve">3. </w:t>
            </w:r>
            <w:r w:rsidR="00577F74" w:rsidRPr="000E4EC2">
              <w:rPr>
                <w:rFonts w:cs="Arial"/>
              </w:rPr>
              <w:t>TALOTEKNIIKAN LAADUNVARMISTUS- JA VASTAANOTTOMENETTELY, Tehtävät ja dokumentointi (RT 10-11302, LVI 03-10631, KH X4-00665)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2132EE34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320112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39E91410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0062862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3DB3751E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526999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28A0C86E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6623A3" w:rsidRPr="000E4EC2" w14:paraId="3AAE53AC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20597E87" w14:textId="77777777" w:rsidR="006623A3" w:rsidRPr="000E4EC2" w:rsidRDefault="006623A3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4. Kuivaketju10.fi -sivusto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2457C574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5002332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563EC6C2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5036246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415BF597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8923839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7FE97805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6623A3" w:rsidRPr="000E4EC2" w14:paraId="2AA96AAF" w14:textId="77777777" w:rsidTr="00F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14:paraId="4CCCD110" w14:textId="77777777" w:rsidR="006623A3" w:rsidRPr="000E4EC2" w:rsidRDefault="006623A3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5. Kosteudenhallinta.fi -sivusto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687D3C02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7752891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277419D4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6623756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2C0FB295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940553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7142CC6D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bookmarkEnd w:id="3"/>
      <w:tr w:rsidR="006623A3" w:rsidRPr="000E4EC2" w14:paraId="51A36697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406E836E" w14:textId="3430770A" w:rsidR="006623A3" w:rsidRPr="000E4EC2" w:rsidRDefault="006623A3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 xml:space="preserve">6. </w:t>
            </w:r>
            <w:r w:rsidR="00A5058D" w:rsidRPr="000E4EC2">
              <w:rPr>
                <w:rFonts w:cs="Arial"/>
              </w:rPr>
              <w:t>RIL 250-2020 Kosteudenhallinta ja homevaurion estäminen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6AB4F437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2613407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3B09D958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460690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03E3C603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464507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543007AD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6623A3" w:rsidRPr="000E4EC2" w14:paraId="2B326D87" w14:textId="77777777" w:rsidTr="00F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14:paraId="04A39A88" w14:textId="24088244" w:rsidR="006623A3" w:rsidRPr="000E4EC2" w:rsidRDefault="006623A3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 xml:space="preserve">7. </w:t>
            </w:r>
            <w:r w:rsidR="00324045" w:rsidRPr="000E4EC2">
              <w:rPr>
                <w:rFonts w:cs="Arial"/>
              </w:rPr>
              <w:t>Rakennuksen kosteus- ja sisäilmatekninen kuntotutkimus, Ympäristöopas 28, Ympäristöministeriö 2016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136C078F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2017832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326ABC9C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646861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43D28756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852096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7E9EBFD6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6623A3" w:rsidRPr="000E4EC2" w14:paraId="6378C496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48A0A664" w14:textId="77777777" w:rsidR="006623A3" w:rsidRPr="000E4EC2" w:rsidRDefault="006623A3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 xml:space="preserve">8. Ympäristönsuojelumääräysten noudattaminen rakennustyömailla Helsingin kaupungin alueella, Summanen, Helsingin kaupungin ympäristökeskuksen julkaisuja 4/2013 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561C15B4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898398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0E799042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7200865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689FDCBC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1048006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57E4114E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rPr>
            <w:rFonts w:cs="Arial"/>
          </w:rPr>
          <w:id w:val="969023977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1087812739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910303" w:rsidRPr="000E4EC2" w14:paraId="0D5A9708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2B1A93DF" w14:textId="50D1AEEC" w:rsidR="0091030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9</w:t>
                    </w:r>
                    <w:r w:rsidR="00910303" w:rsidRPr="000E4EC2">
                      <w:rPr>
                        <w:rFonts w:cs="Arial"/>
                      </w:rPr>
                      <w:t xml:space="preserve">. </w:t>
                    </w:r>
                    <w:proofErr w:type="spellStart"/>
                    <w:r w:rsidR="00910303" w:rsidRPr="000E4EC2">
                      <w:rPr>
                        <w:rFonts w:cs="Arial"/>
                      </w:rPr>
                      <w:t>Ratu</w:t>
                    </w:r>
                    <w:proofErr w:type="spellEnd"/>
                    <w:r w:rsidR="00910303" w:rsidRPr="000E4EC2">
                      <w:rPr>
                        <w:rFonts w:cs="Arial"/>
                      </w:rPr>
                      <w:t xml:space="preserve"> </w:t>
                    </w:r>
                    <w:r w:rsidR="00D90F7C" w:rsidRPr="000E4EC2">
                      <w:rPr>
                        <w:rFonts w:cs="Arial"/>
                      </w:rPr>
                      <w:t>S-</w:t>
                    </w:r>
                    <w:r w:rsidR="00910303" w:rsidRPr="000E4EC2">
                      <w:rPr>
                        <w:rFonts w:cs="Arial"/>
                      </w:rPr>
                      <w:t>1225. Pölyntorjunta rakennustyössä, Rakennustieto Oy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26057853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35A7A2A3" w14:textId="77777777" w:rsidR="00910303" w:rsidRPr="000E4EC2" w:rsidRDefault="0091030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8033435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7B170BC5" w14:textId="77777777" w:rsidR="00910303" w:rsidRPr="000E4EC2" w:rsidRDefault="0091030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35630685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3E2B8C7D" w14:textId="77777777" w:rsidR="00910303" w:rsidRPr="000E4EC2" w:rsidRDefault="0091030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27B95E12" w14:textId="77777777" w:rsidR="0091030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6758476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1030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02B62" w:rsidRPr="000E4EC2" w14:paraId="08B63DF2" w14:textId="77777777" w:rsidTr="00702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FFFF99"/>
          </w:tcPr>
          <w:p w14:paraId="6760D41D" w14:textId="77777777" w:rsidR="00702B62" w:rsidRPr="000E4EC2" w:rsidRDefault="00702B62" w:rsidP="00702B62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ENERGIA JA YMPÄRISTÖ</w:t>
            </w:r>
          </w:p>
        </w:tc>
      </w:tr>
      <w:sdt>
        <w:sdtPr>
          <w:rPr>
            <w:rFonts w:cs="Arial"/>
          </w:rPr>
          <w:id w:val="1902255834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613367205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6623A3" w:rsidRPr="000E4EC2" w14:paraId="60DC2738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5273257C" w14:textId="19FDC4CF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10</w:t>
                    </w:r>
                    <w:r w:rsidR="006623A3" w:rsidRPr="000E4EC2">
                      <w:rPr>
                        <w:rFonts w:cs="Arial"/>
                      </w:rPr>
                      <w:t xml:space="preserve">. </w:t>
                    </w:r>
                    <w:r w:rsidR="00AB74D0" w:rsidRPr="000E4EC2">
                      <w:rPr>
                        <w:rFonts w:cs="Arial"/>
                      </w:rPr>
                      <w:t>Rakennuksen energiankulutuksen ja lämmitystehon tarpeen laskenta, ohjeet, 2018 (</w:t>
                    </w:r>
                    <w:proofErr w:type="spellStart"/>
                    <w:r w:rsidR="00AB74D0" w:rsidRPr="000E4EC2">
                      <w:rPr>
                        <w:rFonts w:cs="Arial"/>
                      </w:rPr>
                      <w:t>ent</w:t>
                    </w:r>
                    <w:proofErr w:type="spellEnd"/>
                    <w:r w:rsidR="00AB74D0" w:rsidRPr="000E4EC2">
                      <w:rPr>
                        <w:rFonts w:cs="Arial"/>
                      </w:rPr>
                      <w:t xml:space="preserve"> D5)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5207380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2671E535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24665031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7A72EFF4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205414015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266C4B58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2393316F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209321895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1419399083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52663388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6623A3" w:rsidRPr="000E4EC2" w14:paraId="4BE24761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78D97C83" w14:textId="50D0876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11</w:t>
                    </w:r>
                    <w:r w:rsidR="006623A3" w:rsidRPr="000E4EC2">
                      <w:rPr>
                        <w:rFonts w:cs="Arial"/>
                      </w:rPr>
                      <w:t xml:space="preserve">. </w:t>
                    </w:r>
                    <w:r w:rsidR="00AB74D0" w:rsidRPr="000E4EC2">
                      <w:rPr>
                        <w:rFonts w:cs="Arial"/>
                      </w:rPr>
                      <w:t>Ympäristöministeriön asetus uuden rakennuksen energiatehokkuudesta (1010/2017) (ent. D3)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75077720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4A8AA061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97852202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43378D91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48469404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453ED5D5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169E2446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102725189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643088180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1543518419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6623A3" w:rsidRPr="000E4EC2" w14:paraId="771D07FF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2513C301" w14:textId="081C10BF" w:rsidR="00457AE9" w:rsidRPr="000E4EC2" w:rsidRDefault="00C16A84" w:rsidP="00457AE9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12</w:t>
                    </w:r>
                    <w:r w:rsidR="006623A3" w:rsidRPr="000E4EC2">
                      <w:rPr>
                        <w:rFonts w:cs="Arial"/>
                      </w:rPr>
                      <w:t xml:space="preserve">. </w:t>
                    </w:r>
                    <w:r w:rsidR="00457AE9" w:rsidRPr="000E4EC2">
                      <w:rPr>
                        <w:rFonts w:cs="Arial"/>
                      </w:rPr>
                      <w:t>Laskentaopas: Valaistuksen tehontiheyden ja</w:t>
                    </w:r>
                  </w:p>
                  <w:p w14:paraId="07805A2B" w14:textId="2220FF5B" w:rsidR="00457AE9" w:rsidRPr="000E4EC2" w:rsidRDefault="00457AE9" w:rsidP="00457AE9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tarpeenmukaisuuden huomioiminen E-luvun laskennassa</w:t>
                    </w:r>
                  </w:p>
                  <w:p w14:paraId="42D925AF" w14:textId="0CC7AC62" w:rsidR="006623A3" w:rsidRPr="000E4EC2" w:rsidRDefault="00457AE9" w:rsidP="00457AE9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 xml:space="preserve">28.2.2018 </w:t>
                    </w:r>
                    <w:r w:rsidR="006623A3" w:rsidRPr="000E4EC2">
                      <w:rPr>
                        <w:rFonts w:cs="Arial"/>
                      </w:rPr>
                      <w:t>(</w:t>
                    </w:r>
                    <w:r w:rsidRPr="000E4EC2">
                      <w:rPr>
                        <w:rFonts w:cs="Arial"/>
                      </w:rPr>
                      <w:t>ym</w:t>
                    </w:r>
                    <w:r w:rsidR="006623A3" w:rsidRPr="000E4EC2">
                      <w:rPr>
                        <w:rFonts w:cs="Arial"/>
                      </w:rPr>
                      <w:t>.fi)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16974762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1F87956D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74402294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2F7C2AD3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23705190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4983AB48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5B4EBFB2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03608667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1663777824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872227302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6623A3" w:rsidRPr="000E4EC2" w14:paraId="1C04DBF3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2FC8B6E7" w14:textId="213C652D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13</w:t>
                    </w:r>
                    <w:r w:rsidR="006623A3" w:rsidRPr="000E4EC2">
                      <w:rPr>
                        <w:rFonts w:cs="Arial"/>
                      </w:rPr>
                      <w:t xml:space="preserve">.Pohjatehon </w:t>
                    </w:r>
                    <w:r w:rsidR="007715F6" w:rsidRPr="000E4EC2">
                      <w:rPr>
                        <w:rFonts w:cs="Arial"/>
                      </w:rPr>
                      <w:t>mittaus ja arviointi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200457738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421D79BC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42934770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7FD3F583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94477025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017EA917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73298CA0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81522343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394281728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99305503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6623A3" w:rsidRPr="000E4EC2" w14:paraId="24C20AE6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0176C808" w14:textId="47216BE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14</w:t>
                    </w:r>
                    <w:r w:rsidR="006623A3" w:rsidRPr="000E4EC2">
                      <w:rPr>
                        <w:rFonts w:cs="Arial"/>
                      </w:rPr>
                      <w:t xml:space="preserve">. </w:t>
                    </w:r>
                    <w:r w:rsidR="003B12D8" w:rsidRPr="000E4EC2">
                      <w:rPr>
                        <w:rFonts w:cs="Arial"/>
                      </w:rPr>
                      <w:t>Rakentamisen kansallinen päästötietokanta, CO2data.fi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31891062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44E48AB6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50519996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0EAA3D9D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23652640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340A78A4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10C305CC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71727934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224652102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963697337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6623A3" w:rsidRPr="000E4EC2" w14:paraId="386A04CD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4328DE57" w14:textId="2B2187CE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15</w:t>
                    </w:r>
                    <w:r w:rsidR="006623A3" w:rsidRPr="000E4EC2">
                      <w:rPr>
                        <w:rFonts w:cs="Arial"/>
                      </w:rPr>
                      <w:t xml:space="preserve">. </w:t>
                    </w:r>
                    <w:proofErr w:type="spellStart"/>
                    <w:r w:rsidR="00AE00AB" w:rsidRPr="000E4EC2">
                      <w:rPr>
                        <w:rFonts w:cs="Arial"/>
                      </w:rPr>
                      <w:t>YM:n</w:t>
                    </w:r>
                    <w:proofErr w:type="spellEnd"/>
                    <w:r w:rsidR="00AE00AB" w:rsidRPr="000E4EC2">
                      <w:rPr>
                        <w:rFonts w:cs="Arial"/>
                      </w:rPr>
                      <w:t xml:space="preserve"> vähähiilisyyden arvioinnin menetelmäohje, vuoden 2021 lausuntoversio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39034733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11E67FB5" w14:textId="61910513" w:rsidR="006623A3" w:rsidRPr="000E4EC2" w:rsidRDefault="00457AE9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57509313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52BDFCE6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45401022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5D9BDB98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3F444078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137515516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190659993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1828238396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910303" w:rsidRPr="000E4EC2" w14:paraId="16D281BB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5646F1B5" w14:textId="77777777" w:rsidR="00910303" w:rsidRPr="000E4EC2" w:rsidRDefault="00C16A84" w:rsidP="00C42753">
                    <w:pPr>
                      <w:jc w:val="left"/>
                      <w:rPr>
                        <w:rFonts w:cs="Arial"/>
                        <w:lang w:val="en-US"/>
                      </w:rPr>
                    </w:pPr>
                    <w:r w:rsidRPr="000E4EC2">
                      <w:rPr>
                        <w:rFonts w:cs="Arial"/>
                        <w:lang w:val="en-US"/>
                      </w:rPr>
                      <w:t>16</w:t>
                    </w:r>
                    <w:r w:rsidR="00910303" w:rsidRPr="000E4EC2">
                      <w:rPr>
                        <w:rFonts w:cs="Arial"/>
                        <w:lang w:val="en-US"/>
                      </w:rPr>
                      <w:t>.SFS-EN 15193 Energy performance of buildings. Energy requirements for lighting. Part 1: Specifications, Module M9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63217554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7AB3804C" w14:textId="77777777" w:rsidR="00910303" w:rsidRPr="000E4EC2" w:rsidRDefault="0091030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20822133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534DD1C1" w14:textId="77777777" w:rsidR="00910303" w:rsidRPr="000E4EC2" w:rsidRDefault="0091030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02355011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6B74B38D" w14:textId="77777777" w:rsidR="00910303" w:rsidRPr="000E4EC2" w:rsidRDefault="0091030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77190B46" w14:textId="77777777" w:rsidR="0091030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79533665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1030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1364127512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814570759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910303" w:rsidRPr="000E4EC2" w14:paraId="3DB8217A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24C79BCE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17</w:t>
                    </w:r>
                    <w:r w:rsidR="006623A3" w:rsidRPr="000E4EC2">
                      <w:rPr>
                        <w:rFonts w:cs="Arial"/>
                      </w:rPr>
                      <w:t>.Viherkerroinmenetelmä: http://ilmastotyokalut.fi/vihrea-infrastruktuuri/viherkerroinmenetelma/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1460067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18B10282" w14:textId="77777777" w:rsidR="006623A3" w:rsidRPr="000E4EC2" w:rsidRDefault="00C4275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81502990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59B9F271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91291647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4D96C240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2BA6EBFD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68663909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510374442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1310525924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910303" w:rsidRPr="000E4EC2" w14:paraId="3069AA5F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5BE9139E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18</w:t>
                    </w:r>
                    <w:r w:rsidR="006623A3" w:rsidRPr="000E4EC2">
                      <w:rPr>
                        <w:rFonts w:cs="Arial"/>
                      </w:rPr>
                      <w:t>. Vieraslajit, http://www.vieraslajit.fi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71346219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17A28D7C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59841586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521A95E7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1132735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60F5A02C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4A0EAF58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91108174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02B62" w:rsidRPr="000E4EC2" w14:paraId="52BF5C9C" w14:textId="77777777" w:rsidTr="00702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FFFF99"/>
          </w:tcPr>
          <w:p w14:paraId="60B9CB76" w14:textId="77777777" w:rsidR="00702B62" w:rsidRPr="000E4EC2" w:rsidRDefault="00702B62" w:rsidP="00702B62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SISÄILMA JA TERVEELLISYYS</w:t>
            </w:r>
          </w:p>
        </w:tc>
      </w:tr>
      <w:tr w:rsidR="006623A3" w:rsidRPr="000E4EC2" w14:paraId="4B6A8404" w14:textId="77777777" w:rsidTr="00F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14:paraId="1250B859" w14:textId="167A3FAD" w:rsidR="006623A3" w:rsidRPr="000E4EC2" w:rsidRDefault="00C16A84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19</w:t>
            </w:r>
            <w:r w:rsidR="006623A3" w:rsidRPr="000E4EC2">
              <w:rPr>
                <w:rFonts w:cs="Arial"/>
              </w:rPr>
              <w:t>. Sisäilmastoluokitus</w:t>
            </w:r>
            <w:r w:rsidR="00457AE9" w:rsidRPr="000E4EC2">
              <w:rPr>
                <w:rFonts w:cs="Arial"/>
              </w:rPr>
              <w:t xml:space="preserve"> 2018</w:t>
            </w:r>
            <w:r w:rsidR="006623A3" w:rsidRPr="000E4EC2">
              <w:rPr>
                <w:rFonts w:cs="Arial"/>
              </w:rPr>
              <w:t xml:space="preserve"> (Sisäilmayhdistys Ry)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3DBCE27C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8982032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124972B6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3855562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26C2646B" w14:textId="77777777" w:rsidR="006623A3" w:rsidRPr="000E4EC2" w:rsidRDefault="006623A3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9504281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0A932E79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rPr>
            <w:rFonts w:cs="Arial"/>
          </w:rPr>
          <w:id w:val="818924933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331144640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6623A3" w:rsidRPr="000E4EC2" w14:paraId="662986CB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50575FCC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20</w:t>
                    </w:r>
                    <w:r w:rsidR="006623A3" w:rsidRPr="000E4EC2">
                      <w:rPr>
                        <w:rFonts w:cs="Arial"/>
                      </w:rPr>
                      <w:t>. RT 07-10805 Terveen talon toteutuksen kriteerit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7310676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430306DA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52066364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662AA8B1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35700482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0D9683CB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624AAF07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174054767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764526738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1171408907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0FEBDE78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6224FF1F" w14:textId="1B4A2501" w:rsidR="007D512F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21</w:t>
                    </w:r>
                    <w:r w:rsidR="007D512F" w:rsidRPr="000E4EC2">
                      <w:rPr>
                        <w:rFonts w:cs="Arial"/>
                      </w:rPr>
                      <w:t xml:space="preserve">. Rakennusmateriaalien päästöluokka M1 </w:t>
                    </w:r>
                    <w:hyperlink r:id="rId10" w:history="1">
                      <w:r w:rsidR="00235DCD" w:rsidRPr="000E4EC2">
                        <w:rPr>
                          <w:rStyle w:val="Hyperlink"/>
                          <w:rFonts w:cs="Arial"/>
                        </w:rPr>
                        <w:t>https://ymparisto.rakennustieto.fi/rakennusmateriaalien-paastoluokitus</w:t>
                      </w:r>
                    </w:hyperlink>
                    <w:r w:rsidR="00235DCD" w:rsidRPr="000E4EC2">
                      <w:rPr>
                        <w:rFonts w:cs="Arial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72579127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405C3F40" w14:textId="77777777" w:rsidR="007D512F" w:rsidRPr="000E4EC2" w:rsidRDefault="007D512F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51263502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2DF33ED0" w14:textId="77777777" w:rsidR="007D512F" w:rsidRPr="000E4EC2" w:rsidRDefault="007D512F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19496116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67BD6CC1" w14:textId="77777777" w:rsidR="007D512F" w:rsidRPr="000E4EC2" w:rsidRDefault="007D512F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690214FB" w14:textId="77777777" w:rsidR="007D512F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186796851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D512F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D512F" w:rsidRPr="000E4EC2" w14:paraId="1D4234E4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66C249AE" w14:textId="77777777" w:rsidR="007D512F" w:rsidRPr="000E4EC2" w:rsidRDefault="00C16A84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22</w:t>
            </w:r>
            <w:r w:rsidR="007D512F" w:rsidRPr="000E4EC2">
              <w:rPr>
                <w:rFonts w:cs="Arial"/>
              </w:rPr>
              <w:t>. RT 91-10970 Puhtaudenhallinnan huomioonottaminen rakennussuunnittelussa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-54245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469178DE" w14:textId="77777777" w:rsidR="007D512F" w:rsidRPr="000E4EC2" w:rsidRDefault="007D512F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71037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55D6C2A0" w14:textId="77777777" w:rsidR="007D512F" w:rsidRPr="000E4EC2" w:rsidRDefault="007D512F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9537065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2AF55622" w14:textId="77777777" w:rsidR="007D512F" w:rsidRPr="000E4EC2" w:rsidRDefault="007D512F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878202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20F6204F" w14:textId="77777777" w:rsidR="007D512F" w:rsidRPr="000E4EC2" w:rsidRDefault="007D512F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rPr>
            <w:rFonts w:cs="Arial"/>
          </w:rPr>
          <w:id w:val="-2137400040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1330025147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4F860CBA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0FF3DF87" w14:textId="77777777" w:rsidR="007D512F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23</w:t>
                    </w:r>
                    <w:r w:rsidR="007D512F" w:rsidRPr="000E4EC2">
                      <w:rPr>
                        <w:rFonts w:cs="Arial"/>
                      </w:rPr>
                      <w:t>.RT 94-10969 Pysyvien työpaikkojen puku-, pesu- ja WC-tilat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48670532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19D30993" w14:textId="77777777" w:rsidR="007D512F" w:rsidRPr="000E4EC2" w:rsidRDefault="007D512F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43134967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50230379" w14:textId="77777777" w:rsidR="007D512F" w:rsidRPr="000E4EC2" w:rsidRDefault="007D512F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11656746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6A492633" w14:textId="77777777" w:rsidR="007D512F" w:rsidRPr="000E4EC2" w:rsidRDefault="007D512F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134B6C4A" w14:textId="77777777" w:rsidR="007D512F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462997799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D512F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16129465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1708168364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50C4345C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64A31E19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  <w:lang w:val="en-US"/>
                      </w:rPr>
                    </w:pPr>
                    <w:r w:rsidRPr="000E4EC2">
                      <w:rPr>
                        <w:rFonts w:cs="Arial"/>
                      </w:rPr>
                      <w:t>24</w:t>
                    </w:r>
                    <w:r w:rsidR="006623A3" w:rsidRPr="000E4EC2">
                      <w:rPr>
                        <w:rFonts w:cs="Arial"/>
                        <w:lang w:val="en-US"/>
                      </w:rPr>
                      <w:t xml:space="preserve">. SFS 5907:2004 </w:t>
                    </w:r>
                    <w:proofErr w:type="spellStart"/>
                    <w:r w:rsidR="006623A3" w:rsidRPr="000E4EC2">
                      <w:rPr>
                        <w:rFonts w:cs="Arial"/>
                        <w:lang w:val="en-US"/>
                      </w:rPr>
                      <w:t>Rakennusten</w:t>
                    </w:r>
                    <w:proofErr w:type="spellEnd"/>
                    <w:r w:rsidR="006623A3" w:rsidRPr="000E4EC2">
                      <w:rPr>
                        <w:rFonts w:cs="Arial"/>
                        <w:lang w:val="en-US"/>
                      </w:rPr>
                      <w:t xml:space="preserve"> </w:t>
                    </w:r>
                    <w:proofErr w:type="spellStart"/>
                    <w:r w:rsidR="006623A3" w:rsidRPr="000E4EC2">
                      <w:rPr>
                        <w:rFonts w:cs="Arial"/>
                        <w:lang w:val="en-US"/>
                      </w:rPr>
                      <w:t>akustinen</w:t>
                    </w:r>
                    <w:proofErr w:type="spellEnd"/>
                    <w:r w:rsidR="006623A3" w:rsidRPr="000E4EC2">
                      <w:rPr>
                        <w:rFonts w:cs="Arial"/>
                        <w:lang w:val="en-US"/>
                      </w:rPr>
                      <w:t xml:space="preserve"> </w:t>
                    </w:r>
                    <w:proofErr w:type="spellStart"/>
                    <w:r w:rsidR="006623A3" w:rsidRPr="000E4EC2">
                      <w:rPr>
                        <w:rFonts w:cs="Arial"/>
                        <w:lang w:val="en-US"/>
                      </w:rPr>
                      <w:t>luokitus</w:t>
                    </w:r>
                    <w:proofErr w:type="spellEnd"/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  <w:lang w:val="en-US"/>
                    </w:rPr>
                    <w:id w:val="-12939014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60C69FD0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  <w:lang w:val="en-US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  <w:lang w:val="en-US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  <w:lang w:val="en-US"/>
                    </w:rPr>
                    <w:id w:val="118201496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3EEDDCA2" w14:textId="77777777" w:rsidR="006623A3" w:rsidRPr="000E4EC2" w:rsidRDefault="006623A3" w:rsidP="005F29A5">
                        <w:pPr>
                          <w:rPr>
                            <w:rFonts w:cs="Arial"/>
                            <w:lang w:val="en-US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  <w:lang w:val="en-US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  <w:lang w:val="en-US"/>
                    </w:rPr>
                    <w:id w:val="181428971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4636062C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  <w:lang w:val="en-US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  <w:lang w:val="en-US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21979F3A" w14:textId="77777777" w:rsidR="006623A3" w:rsidRPr="000E4EC2" w:rsidRDefault="00930078" w:rsidP="005F29A5">
                    <w:pPr>
                      <w:rPr>
                        <w:rFonts w:cs="Arial"/>
                        <w:lang w:val="en-US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  <w:lang w:val="en-US"/>
                        </w:rPr>
                        <w:id w:val="57802426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1156120673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990788288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2FFB6939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1219816B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  <w:lang w:val="en-US"/>
                      </w:rPr>
                    </w:pPr>
                    <w:r w:rsidRPr="000E4EC2">
                      <w:rPr>
                        <w:rFonts w:cs="Arial"/>
                        <w:lang w:val="en-US"/>
                      </w:rPr>
                      <w:t>25</w:t>
                    </w:r>
                    <w:r w:rsidR="006623A3" w:rsidRPr="000E4EC2">
                      <w:rPr>
                        <w:rFonts w:cs="Arial"/>
                        <w:lang w:val="en-US"/>
                      </w:rPr>
                      <w:t>.ISO 3382-3 Acoustics -- Measurement of room acoustic parameters -- Part 3: Open plan offices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  <w:lang w:val="en-US"/>
                    </w:rPr>
                    <w:id w:val="-28527265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7786B119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  <w:lang w:val="en-US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  <w:lang w:val="en-US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  <w:lang w:val="en-US"/>
                    </w:rPr>
                    <w:id w:val="-183544040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0544F403" w14:textId="77777777" w:rsidR="006623A3" w:rsidRPr="000E4EC2" w:rsidRDefault="006623A3" w:rsidP="005F29A5">
                        <w:pPr>
                          <w:rPr>
                            <w:rFonts w:cs="Arial"/>
                            <w:lang w:val="en-US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  <w:lang w:val="en-US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  <w:lang w:val="en-US"/>
                    </w:rPr>
                    <w:id w:val="15276722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4151C82B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  <w:lang w:val="en-US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  <w:lang w:val="en-US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7978F27C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117510058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631020232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1855763166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3D980B11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5B007204" w14:textId="2E7D0602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26</w:t>
                    </w:r>
                    <w:r w:rsidR="006623A3" w:rsidRPr="000E4EC2">
                      <w:rPr>
                        <w:rFonts w:cs="Arial"/>
                      </w:rPr>
                      <w:t>.</w:t>
                    </w:r>
                    <w:r w:rsidR="007C34E2" w:rsidRPr="000E4EC2">
                      <w:rPr>
                        <w:rFonts w:cs="Arial"/>
                      </w:rPr>
                      <w:t xml:space="preserve"> Pyöräpysäköinnin suunnitteluohje, Helsingin kaupunki, Kaupunkisuunnitteluvirasto, 2016 </w:t>
                    </w:r>
                    <w:hyperlink r:id="rId11" w:history="1">
                      <w:r w:rsidR="00434A68" w:rsidRPr="000E4EC2">
                        <w:rPr>
                          <w:rStyle w:val="Hyperlink"/>
                          <w:rFonts w:cs="Arial"/>
                        </w:rPr>
                        <w:t>https://www.hel.fi/hel2/ksv/julkaisut/los_2016-1.pdf</w:t>
                      </w:r>
                    </w:hyperlink>
                    <w:r w:rsidR="00434A68" w:rsidRPr="000E4EC2">
                      <w:rPr>
                        <w:rFonts w:cs="Arial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2222099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3B22FA24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209993882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47E30621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41498613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6B6EEBAA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1953C422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20408023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1367419506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1319646932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26D3DB1E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0CED664B" w14:textId="5FEFB83E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27</w:t>
                    </w:r>
                    <w:r w:rsidR="006623A3" w:rsidRPr="000E4EC2">
                      <w:rPr>
                        <w:rFonts w:cs="Arial"/>
                      </w:rPr>
                      <w:t xml:space="preserve">. </w:t>
                    </w:r>
                    <w:r w:rsidR="00457AE9" w:rsidRPr="000E4EC2">
                      <w:rPr>
                        <w:rFonts w:cs="Arial"/>
                      </w:rPr>
                      <w:t>Ympäristöministeriön asetus rakennusten ääniympäristöstä (796/2017)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80824093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0A79F9EE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6234084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0475D929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57744354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3818A820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24F6B03D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41543189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409385348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1238979962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25781F53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2889E844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28</w:t>
                    </w:r>
                    <w:r w:rsidR="006623A3" w:rsidRPr="000E4EC2">
                      <w:rPr>
                        <w:rFonts w:cs="Arial"/>
                      </w:rPr>
                      <w:t>.SFS 5907:2004 Akustiikka. Osa 2: Rakennusakustiikka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37098792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4DA02E6D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49360164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1521EE82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47954539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51C79BB6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71AD6E94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63749117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1672874471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2147004938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29462EB0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0C567ADD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29</w:t>
                    </w:r>
                    <w:r w:rsidR="006623A3" w:rsidRPr="000E4EC2">
                      <w:rPr>
                        <w:rFonts w:cs="Arial"/>
                      </w:rPr>
                      <w:t>.Suunnitteluohjeita: RIL 243-X-2007 -sarja Rakennusten akustinen suunnittelu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82743623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6CB41D3D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59121572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54D2ACC3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42357165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313A9B91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306EE4A4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63837029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D512F" w:rsidRPr="000E4EC2" w14:paraId="5729B514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0479D7E1" w14:textId="77777777" w:rsidR="006623A3" w:rsidRPr="000E4EC2" w:rsidRDefault="00C16A84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  <w:lang w:val="en-US"/>
              </w:rPr>
              <w:t>30</w:t>
            </w:r>
            <w:r w:rsidR="006623A3" w:rsidRPr="000E4EC2">
              <w:rPr>
                <w:rFonts w:cs="Arial"/>
                <w:lang w:val="en-US"/>
              </w:rPr>
              <w:t xml:space="preserve">.SFS-EN ISO 16283-1 Acoustics. Field measurement of sound insulation in buildings and of building elements. </w:t>
            </w:r>
            <w:proofErr w:type="spellStart"/>
            <w:r w:rsidR="006623A3" w:rsidRPr="000E4EC2">
              <w:rPr>
                <w:rFonts w:cs="Arial"/>
              </w:rPr>
              <w:t>Part</w:t>
            </w:r>
            <w:proofErr w:type="spellEnd"/>
            <w:r w:rsidR="006623A3" w:rsidRPr="000E4EC2">
              <w:rPr>
                <w:rFonts w:cs="Arial"/>
              </w:rPr>
              <w:t xml:space="preserve"> 1: </w:t>
            </w:r>
            <w:proofErr w:type="spellStart"/>
            <w:r w:rsidR="006623A3" w:rsidRPr="000E4EC2">
              <w:rPr>
                <w:rFonts w:cs="Arial"/>
              </w:rPr>
              <w:t>Airborne</w:t>
            </w:r>
            <w:proofErr w:type="spellEnd"/>
            <w:r w:rsidR="006623A3" w:rsidRPr="000E4EC2">
              <w:rPr>
                <w:rFonts w:cs="Arial"/>
              </w:rPr>
              <w:t xml:space="preserve"> sound </w:t>
            </w:r>
            <w:proofErr w:type="spellStart"/>
            <w:r w:rsidR="006623A3" w:rsidRPr="000E4EC2">
              <w:rPr>
                <w:rFonts w:cs="Arial"/>
              </w:rPr>
              <w:t>insulation</w:t>
            </w:r>
            <w:proofErr w:type="spellEnd"/>
            <w:r w:rsidR="006623A3" w:rsidRPr="000E4EC2">
              <w:rPr>
                <w:rFonts w:cs="Arial"/>
              </w:rPr>
              <w:t xml:space="preserve"> (ISO 16283-1:2014)</w:t>
            </w:r>
          </w:p>
        </w:tc>
        <w:tc>
          <w:tcPr>
            <w:tcW w:w="607" w:type="pct"/>
          </w:tcPr>
          <w:p w14:paraId="515B8038" w14:textId="77777777" w:rsidR="006623A3" w:rsidRPr="000E4EC2" w:rsidRDefault="006623A3" w:rsidP="005F29A5">
            <w:pPr>
              <w:rPr>
                <w:rFonts w:cs="Arial"/>
                <w:color w:val="404040" w:themeColor="text1" w:themeTint="BF"/>
                <w:sz w:val="20"/>
              </w:rPr>
            </w:pPr>
            <w:r w:rsidRPr="000E4EC2">
              <w:rPr>
                <w:rFonts w:ascii="Segoe UI Symbol" w:eastAsia="MS Gothic" w:hAnsi="Segoe UI Symbol" w:cs="Segoe UI Symbol"/>
                <w:color w:val="404040" w:themeColor="text1" w:themeTint="BF"/>
                <w:sz w:val="20"/>
              </w:rPr>
              <w:t>☐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-471600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3E52C800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2825433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08CF71CF" w14:textId="77777777" w:rsidR="006623A3" w:rsidRPr="000E4EC2" w:rsidRDefault="006623A3" w:rsidP="005F29A5">
                <w:pPr>
                  <w:rPr>
                    <w:rFonts w:eastAsia="MS Gothic"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94DC275" w14:textId="77777777" w:rsidR="006623A3" w:rsidRPr="000E4EC2" w:rsidRDefault="006623A3" w:rsidP="005F29A5">
            <w:pPr>
              <w:rPr>
                <w:rFonts w:cs="Arial"/>
              </w:rPr>
            </w:pPr>
            <w:r w:rsidRPr="000E4EC2">
              <w:rPr>
                <w:rFonts w:ascii="Segoe UI Symbol" w:eastAsia="MS Gothic" w:hAnsi="Segoe UI Symbol" w:cs="Segoe UI Symbol"/>
                <w:color w:val="404040" w:themeColor="text1" w:themeTint="BF"/>
                <w:sz w:val="20"/>
              </w:rPr>
              <w:t>☐</w:t>
            </w:r>
          </w:p>
        </w:tc>
      </w:tr>
      <w:tr w:rsidR="007D512F" w:rsidRPr="000E4EC2" w14:paraId="607C0C1B" w14:textId="77777777" w:rsidTr="00F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14:paraId="7614B168" w14:textId="77777777" w:rsidR="006623A3" w:rsidRPr="000E4EC2" w:rsidRDefault="00C16A84" w:rsidP="00C42753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  <w:lang w:val="en-US"/>
              </w:rPr>
              <w:t>31</w:t>
            </w:r>
            <w:r w:rsidR="006623A3" w:rsidRPr="000E4EC2">
              <w:rPr>
                <w:rFonts w:cs="Arial"/>
                <w:lang w:val="en-US"/>
              </w:rPr>
              <w:t xml:space="preserve">. SFS-EN ISO 16283-2 Acoustics. Field measurement of sound insulation in buildings and of building elements. </w:t>
            </w:r>
            <w:proofErr w:type="spellStart"/>
            <w:r w:rsidR="006623A3" w:rsidRPr="000E4EC2">
              <w:rPr>
                <w:rFonts w:cs="Arial"/>
              </w:rPr>
              <w:t>Part</w:t>
            </w:r>
            <w:proofErr w:type="spellEnd"/>
            <w:r w:rsidR="006623A3" w:rsidRPr="000E4EC2">
              <w:rPr>
                <w:rFonts w:cs="Arial"/>
              </w:rPr>
              <w:t xml:space="preserve"> 2: </w:t>
            </w:r>
            <w:proofErr w:type="spellStart"/>
            <w:r w:rsidR="006623A3" w:rsidRPr="000E4EC2">
              <w:rPr>
                <w:rFonts w:cs="Arial"/>
              </w:rPr>
              <w:t>Impact</w:t>
            </w:r>
            <w:proofErr w:type="spellEnd"/>
            <w:r w:rsidR="006623A3" w:rsidRPr="000E4EC2">
              <w:rPr>
                <w:rFonts w:cs="Arial"/>
              </w:rPr>
              <w:t xml:space="preserve"> sound </w:t>
            </w:r>
            <w:proofErr w:type="spellStart"/>
            <w:r w:rsidR="006623A3" w:rsidRPr="000E4EC2">
              <w:rPr>
                <w:rFonts w:cs="Arial"/>
              </w:rPr>
              <w:t>insulation</w:t>
            </w:r>
            <w:proofErr w:type="spellEnd"/>
            <w:r w:rsidR="006623A3" w:rsidRPr="000E4EC2">
              <w:rPr>
                <w:rFonts w:cs="Arial"/>
              </w:rPr>
              <w:t xml:space="preserve"> (ISO 16283-2:2015)</w:t>
            </w:r>
          </w:p>
        </w:tc>
        <w:tc>
          <w:tcPr>
            <w:tcW w:w="607" w:type="pct"/>
          </w:tcPr>
          <w:p w14:paraId="12E6C743" w14:textId="77777777" w:rsidR="006623A3" w:rsidRPr="000E4EC2" w:rsidRDefault="006623A3" w:rsidP="005F29A5">
            <w:pPr>
              <w:rPr>
                <w:rFonts w:cs="Arial"/>
                <w:color w:val="404040" w:themeColor="text1" w:themeTint="BF"/>
                <w:sz w:val="20"/>
              </w:rPr>
            </w:pPr>
            <w:r w:rsidRPr="000E4EC2">
              <w:rPr>
                <w:rFonts w:ascii="Segoe UI Symbol" w:eastAsia="MS Gothic" w:hAnsi="Segoe UI Symbol" w:cs="Segoe UI Symbol"/>
                <w:color w:val="404040" w:themeColor="text1" w:themeTint="BF"/>
                <w:sz w:val="20"/>
              </w:rPr>
              <w:t>☐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8768981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3A771F25" w14:textId="77777777" w:rsidR="006623A3" w:rsidRPr="000E4EC2" w:rsidRDefault="006623A3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9671989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06F2A510" w14:textId="77777777" w:rsidR="006623A3" w:rsidRPr="000E4EC2" w:rsidRDefault="006623A3" w:rsidP="005F29A5">
                <w:pPr>
                  <w:rPr>
                    <w:rFonts w:eastAsia="MS Gothic"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5B30964" w14:textId="77777777" w:rsidR="006623A3" w:rsidRPr="000E4EC2" w:rsidRDefault="006623A3" w:rsidP="005F29A5">
            <w:pPr>
              <w:rPr>
                <w:rFonts w:cs="Arial"/>
              </w:rPr>
            </w:pPr>
            <w:r w:rsidRPr="000E4EC2">
              <w:rPr>
                <w:rFonts w:ascii="Segoe UI Symbol" w:eastAsia="MS Gothic" w:hAnsi="Segoe UI Symbol" w:cs="Segoe UI Symbol"/>
                <w:color w:val="404040" w:themeColor="text1" w:themeTint="BF"/>
                <w:sz w:val="20"/>
              </w:rPr>
              <w:t>☐</w:t>
            </w:r>
          </w:p>
        </w:tc>
      </w:tr>
      <w:sdt>
        <w:sdtPr>
          <w:rPr>
            <w:rFonts w:cs="Arial"/>
          </w:rPr>
          <w:id w:val="673377216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1814546828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2C168024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11E94C4A" w14:textId="77777777" w:rsidR="007D512F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32</w:t>
                    </w:r>
                    <w:r w:rsidR="007D512F" w:rsidRPr="000E4EC2">
                      <w:rPr>
                        <w:rFonts w:cs="Arial"/>
                      </w:rPr>
                      <w:t>.Ulkovalaistusta koskeva valaistusstandardi EN 12464-2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68442696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3E207C9D" w14:textId="77777777" w:rsidR="007D512F" w:rsidRPr="000E4EC2" w:rsidRDefault="007D512F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57262312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7F5962AE" w14:textId="77777777" w:rsidR="007D512F" w:rsidRPr="000E4EC2" w:rsidRDefault="007D512F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01722970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232BB0A3" w14:textId="77777777" w:rsidR="007D512F" w:rsidRPr="000E4EC2" w:rsidRDefault="007D512F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5E2427C4" w14:textId="77777777" w:rsidR="007D512F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94820685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D512F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1952278663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1788770896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346DF6FC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763EBB2B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33</w:t>
                    </w:r>
                    <w:r w:rsidR="006623A3" w:rsidRPr="000E4EC2">
                      <w:rPr>
                        <w:rFonts w:cs="Arial"/>
                      </w:rPr>
                      <w:t>.SFS-EN 12464-1 Valo ja valaistus. Työkohteiden valaistus. Osa 1: Sisätilojen työkohteiden valaistus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78518283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5F9F5582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206725250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7EA043D9" w14:textId="77777777" w:rsidR="006623A3" w:rsidRPr="000E4EC2" w:rsidRDefault="0091030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31564884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6557E40D" w14:textId="77777777" w:rsidR="006623A3" w:rsidRPr="000E4EC2" w:rsidRDefault="0091030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77D4A940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900828355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1455297779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53395872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3E6D4A98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79A8E966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  <w:lang w:val="en-US"/>
                      </w:rPr>
                    </w:pPr>
                    <w:r w:rsidRPr="000E4EC2">
                      <w:rPr>
                        <w:rFonts w:cs="Arial"/>
                        <w:lang w:val="en-US"/>
                      </w:rPr>
                      <w:t>34</w:t>
                    </w:r>
                    <w:r w:rsidR="006623A3" w:rsidRPr="000E4EC2">
                      <w:rPr>
                        <w:rFonts w:cs="Arial"/>
                        <w:lang w:val="en-US"/>
                      </w:rPr>
                      <w:t xml:space="preserve">. SFS-EN 12464-2 Light and lighting. Lighting of </w:t>
                    </w:r>
                    <w:proofErr w:type="gramStart"/>
                    <w:r w:rsidR="006623A3" w:rsidRPr="000E4EC2">
                      <w:rPr>
                        <w:rFonts w:cs="Arial"/>
                        <w:lang w:val="en-US"/>
                      </w:rPr>
                      <w:t>work places</w:t>
                    </w:r>
                    <w:proofErr w:type="gramEnd"/>
                    <w:r w:rsidR="006623A3" w:rsidRPr="000E4EC2">
                      <w:rPr>
                        <w:rFonts w:cs="Arial"/>
                        <w:lang w:val="en-US"/>
                      </w:rPr>
                      <w:t xml:space="preserve">. Part 2: Outdoor </w:t>
                    </w:r>
                    <w:proofErr w:type="gramStart"/>
                    <w:r w:rsidR="006623A3" w:rsidRPr="000E4EC2">
                      <w:rPr>
                        <w:rFonts w:cs="Arial"/>
                        <w:lang w:val="en-US"/>
                      </w:rPr>
                      <w:t>work places</w:t>
                    </w:r>
                    <w:proofErr w:type="gramEnd"/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07789742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600EF5AC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05099474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38F3BEFF" w14:textId="77777777" w:rsidR="006623A3" w:rsidRPr="000E4EC2" w:rsidRDefault="007D512F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64018173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79F30B9C" w14:textId="77777777" w:rsidR="006623A3" w:rsidRPr="000E4EC2" w:rsidRDefault="007D512F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7C114ABE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46061071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1232270942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682517265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069D8DD6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01D36E88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35</w:t>
                    </w:r>
                    <w:r w:rsidR="006623A3" w:rsidRPr="000E4EC2">
                      <w:rPr>
                        <w:rFonts w:cs="Arial"/>
                      </w:rPr>
                      <w:t>.Asunnot: IKÄÄNTYNEIDEN KOTIVALAISTUS. TKK Valaistuslaboratorio 2005.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8358341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27440B8F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02458977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787C309C" w14:textId="77777777" w:rsidR="006623A3" w:rsidRPr="000E4EC2" w:rsidRDefault="007D512F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602774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4F61C256" w14:textId="77777777" w:rsidR="006623A3" w:rsidRPr="000E4EC2" w:rsidRDefault="007D512F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74694C35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51284217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02B62" w:rsidRPr="000E4EC2" w14:paraId="53A31031" w14:textId="77777777" w:rsidTr="00702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FFFF99"/>
          </w:tcPr>
          <w:p w14:paraId="6556F287" w14:textId="77777777" w:rsidR="00702B62" w:rsidRPr="000E4EC2" w:rsidRDefault="00702B62" w:rsidP="00702B62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TALOUS</w:t>
            </w:r>
          </w:p>
        </w:tc>
      </w:tr>
      <w:sdt>
        <w:sdtPr>
          <w:rPr>
            <w:rFonts w:cs="Arial"/>
          </w:rPr>
          <w:id w:val="977647393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455875895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263BB" w:rsidRPr="000E4EC2" w14:paraId="474239D5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31B0F7E6" w14:textId="77777777" w:rsidR="006623A3" w:rsidRPr="000E4EC2" w:rsidRDefault="00C16A84" w:rsidP="00C42753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36</w:t>
                    </w:r>
                    <w:r w:rsidR="006623A3" w:rsidRPr="000E4EC2">
                      <w:rPr>
                        <w:rFonts w:cs="Arial"/>
                      </w:rPr>
                      <w:t>. Tavoitteiden asettaminen rakennuksen muunto- ja käyttöjoustavuudelle, Saari, 2010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51010650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6D23130F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88028901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759F24DA" w14:textId="77777777" w:rsidR="006623A3" w:rsidRPr="000E4EC2" w:rsidRDefault="006623A3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73851746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7555A984" w14:textId="77777777" w:rsidR="006623A3" w:rsidRPr="000E4EC2" w:rsidRDefault="006623A3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72552390" w14:textId="77777777" w:rsidR="006623A3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05111633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623A3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02B62" w:rsidRPr="000E4EC2" w14:paraId="7D378D2F" w14:textId="77777777" w:rsidTr="00702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FFFF99"/>
          </w:tcPr>
          <w:p w14:paraId="52B17738" w14:textId="77777777" w:rsidR="00702B62" w:rsidRPr="000E4EC2" w:rsidRDefault="00702B62" w:rsidP="00702B62">
            <w:pPr>
              <w:jc w:val="left"/>
              <w:rPr>
                <w:rFonts w:cs="Arial"/>
                <w:b/>
              </w:rPr>
            </w:pPr>
            <w:r w:rsidRPr="000E4EC2">
              <w:rPr>
                <w:rFonts w:cs="Arial"/>
                <w:b/>
              </w:rPr>
              <w:t>MUUT KRITEERISTÖN LÄHTÖTIEDOT</w:t>
            </w:r>
            <w:r w:rsidR="00616301" w:rsidRPr="000E4EC2">
              <w:rPr>
                <w:rFonts w:cs="Arial"/>
                <w:b/>
              </w:rPr>
              <w:t xml:space="preserve"> JA TIETOLÄHTEET</w:t>
            </w:r>
          </w:p>
        </w:tc>
      </w:tr>
      <w:sdt>
        <w:sdtPr>
          <w:rPr>
            <w:rFonts w:cs="Arial"/>
          </w:rPr>
          <w:id w:val="1236745035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85354451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47644E72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57304F37" w14:textId="77777777" w:rsidR="0021479B" w:rsidRPr="000E4EC2" w:rsidRDefault="00C16A84" w:rsidP="0021479B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37</w:t>
                    </w:r>
                    <w:r w:rsidR="0021479B" w:rsidRPr="000E4EC2">
                      <w:rPr>
                        <w:rFonts w:cs="Arial"/>
                      </w:rPr>
                      <w:t>. RT 85-11132, Vesikaton turvavarusteet. 2013.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86597589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735BD6A8" w14:textId="77777777" w:rsidR="0021479B" w:rsidRPr="000E4EC2" w:rsidRDefault="0021479B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13775853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2546D788" w14:textId="77777777" w:rsidR="0021479B" w:rsidRPr="000E4EC2" w:rsidRDefault="00753405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05600230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29C7307C" w14:textId="77777777" w:rsidR="0021479B" w:rsidRPr="000E4EC2" w:rsidRDefault="00753405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599BC1BD" w14:textId="77777777" w:rsidR="0021479B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34814455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1479B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7D512F" w:rsidRPr="000E4EC2" w14:paraId="0E7C2726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6E223CA2" w14:textId="77777777" w:rsidR="0021479B" w:rsidRPr="000E4EC2" w:rsidRDefault="00C16A84" w:rsidP="0021479B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38</w:t>
            </w:r>
            <w:r w:rsidR="0021479B" w:rsidRPr="000E4EC2">
              <w:rPr>
                <w:rFonts w:cs="Arial"/>
              </w:rPr>
              <w:t>. RIL 198-2001 Valoa läpäisevät rakenteet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20568906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327D0F29" w14:textId="77777777" w:rsidR="0021479B" w:rsidRPr="000E4EC2" w:rsidRDefault="00753405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97533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02BB5890" w14:textId="77777777" w:rsidR="0021479B" w:rsidRPr="000E4EC2" w:rsidRDefault="00753405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7725086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6841366C" w14:textId="77777777" w:rsidR="0021479B" w:rsidRPr="000E4EC2" w:rsidRDefault="00753405" w:rsidP="005F29A5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3104061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28D1AA39" w14:textId="77777777" w:rsidR="0021479B" w:rsidRPr="000E4EC2" w:rsidRDefault="0021479B" w:rsidP="005F29A5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rPr>
            <w:rFonts w:cs="Arial"/>
          </w:rPr>
          <w:id w:val="-1351864361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1382559980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64A68D27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4BF6997F" w14:textId="60DBBAE0" w:rsidR="0021479B" w:rsidRPr="000E4EC2" w:rsidRDefault="00C16A84" w:rsidP="0021479B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39</w:t>
                    </w:r>
                    <w:r w:rsidR="0021479B" w:rsidRPr="000E4EC2">
                      <w:rPr>
                        <w:rFonts w:cs="Arial"/>
                      </w:rPr>
                      <w:t>.</w:t>
                    </w:r>
                    <w:r w:rsidR="00CA6D0F" w:rsidRPr="000E4EC2">
                      <w:rPr>
                        <w:rFonts w:cs="Arial"/>
                      </w:rPr>
                      <w:t xml:space="preserve"> </w:t>
                    </w:r>
                    <w:r w:rsidR="0021479B" w:rsidRPr="000E4EC2">
                      <w:rPr>
                        <w:rFonts w:cs="Arial"/>
                      </w:rPr>
                      <w:t>Motiva: Energiatehokas ammattikeittiö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7119817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4E6B7BEC" w14:textId="77777777" w:rsidR="0021479B" w:rsidRPr="000E4EC2" w:rsidRDefault="0021479B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62727741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0C7DDDF6" w14:textId="77777777" w:rsidR="0021479B" w:rsidRPr="000E4EC2" w:rsidRDefault="00753405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10824089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53B8D5F2" w14:textId="77777777" w:rsidR="0021479B" w:rsidRPr="000E4EC2" w:rsidRDefault="00753405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74F48BDD" w14:textId="77777777" w:rsidR="0021479B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2014446605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1479B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293142780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1309393747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46B99AB0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6481F259" w14:textId="77777777" w:rsidR="0021479B" w:rsidRPr="000E4EC2" w:rsidRDefault="00C16A84" w:rsidP="0021479B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40</w:t>
                    </w:r>
                    <w:r w:rsidR="0021479B" w:rsidRPr="000E4EC2">
                      <w:rPr>
                        <w:rFonts w:cs="Arial"/>
                      </w:rPr>
                      <w:t>.Työtehoseura: Energiatehokas ammattikeittiö –opas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9339382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683B30B9" w14:textId="77777777" w:rsidR="0021479B" w:rsidRPr="000E4EC2" w:rsidRDefault="0021479B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61524604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41C914BB" w14:textId="77777777" w:rsidR="0021479B" w:rsidRPr="000E4EC2" w:rsidRDefault="00753405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73576847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5A2D1682" w14:textId="77777777" w:rsidR="0021479B" w:rsidRPr="000E4EC2" w:rsidRDefault="00753405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0EC56B7F" w14:textId="77777777" w:rsidR="0021479B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9563785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1479B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1420376147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282087789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4C3871CE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59702A94" w14:textId="77777777" w:rsidR="0021479B" w:rsidRPr="000E4EC2" w:rsidRDefault="00C16A84" w:rsidP="0021479B">
                    <w:pPr>
                      <w:jc w:val="left"/>
                      <w:rPr>
                        <w:rFonts w:cs="Arial"/>
                        <w:lang w:val="en-US"/>
                      </w:rPr>
                    </w:pPr>
                    <w:r w:rsidRPr="000E4EC2">
                      <w:rPr>
                        <w:rFonts w:cs="Arial"/>
                        <w:lang w:val="en-US"/>
                      </w:rPr>
                      <w:t>41</w:t>
                    </w:r>
                    <w:r w:rsidR="0021479B" w:rsidRPr="000E4EC2">
                      <w:rPr>
                        <w:rFonts w:cs="Arial"/>
                        <w:lang w:val="en-US"/>
                      </w:rPr>
                      <w:t xml:space="preserve">. </w:t>
                    </w:r>
                    <w:proofErr w:type="spellStart"/>
                    <w:r w:rsidR="0021479B" w:rsidRPr="000E4EC2">
                      <w:rPr>
                        <w:rFonts w:cs="Arial"/>
                        <w:lang w:val="en-US"/>
                      </w:rPr>
                      <w:t>Emicode</w:t>
                    </w:r>
                    <w:proofErr w:type="spellEnd"/>
                    <w:r w:rsidR="0021479B" w:rsidRPr="000E4EC2">
                      <w:rPr>
                        <w:rFonts w:cs="Arial"/>
                        <w:lang w:val="en-US"/>
                      </w:rPr>
                      <w:t xml:space="preserve"> EC1 ja EC1Plus </w:t>
                    </w:r>
                    <w:hyperlink r:id="rId12" w:history="1">
                      <w:r w:rsidR="0021479B" w:rsidRPr="000E4EC2">
                        <w:rPr>
                          <w:rStyle w:val="Hyperlink"/>
                          <w:rFonts w:cs="Arial"/>
                          <w:lang w:val="en-US"/>
                        </w:rPr>
                        <w:t>www.emicode.com</w:t>
                      </w:r>
                    </w:hyperlink>
                    <w:r w:rsidR="0021479B" w:rsidRPr="000E4EC2">
                      <w:rPr>
                        <w:rFonts w:cs="Arial"/>
                        <w:lang w:val="en-US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78380136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3F1E4509" w14:textId="77777777" w:rsidR="0021479B" w:rsidRPr="000E4EC2" w:rsidRDefault="0021479B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58518816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074B38E0" w14:textId="77777777" w:rsidR="0021479B" w:rsidRPr="000E4EC2" w:rsidRDefault="00753405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3542026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6BD18B3E" w14:textId="77777777" w:rsidR="0021479B" w:rsidRPr="000E4EC2" w:rsidRDefault="00753405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60D7A742" w14:textId="77777777" w:rsidR="0021479B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64127462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1479B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259909981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1429499995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24CE2731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2C72DC14" w14:textId="77777777" w:rsidR="0021479B" w:rsidRPr="000E4EC2" w:rsidRDefault="00C16A84" w:rsidP="0021479B">
                    <w:pPr>
                      <w:jc w:val="left"/>
                      <w:rPr>
                        <w:rFonts w:cs="Arial"/>
                        <w:lang w:val="en-US"/>
                      </w:rPr>
                    </w:pPr>
                    <w:r w:rsidRPr="000E4EC2">
                      <w:rPr>
                        <w:rFonts w:cs="Arial"/>
                        <w:lang w:val="en-US"/>
                      </w:rPr>
                      <w:t>42</w:t>
                    </w:r>
                    <w:r w:rsidR="0021479B" w:rsidRPr="000E4EC2">
                      <w:rPr>
                        <w:rFonts w:cs="Arial"/>
                        <w:lang w:val="en-US"/>
                      </w:rPr>
                      <w:t xml:space="preserve">. Blue Angel </w:t>
                    </w:r>
                    <w:hyperlink r:id="rId13" w:history="1">
                      <w:r w:rsidR="0021479B" w:rsidRPr="000E4EC2">
                        <w:rPr>
                          <w:rStyle w:val="Hyperlink"/>
                          <w:rFonts w:cs="Arial"/>
                          <w:lang w:val="en-US"/>
                        </w:rPr>
                        <w:t>https://www.blauer-engel.de/en</w:t>
                      </w:r>
                    </w:hyperlink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76884384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4D71C8DA" w14:textId="77777777" w:rsidR="0021479B" w:rsidRPr="000E4EC2" w:rsidRDefault="0021479B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35140177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21332804" w14:textId="77777777" w:rsidR="0021479B" w:rsidRPr="000E4EC2" w:rsidRDefault="00753405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63898567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4292EC9B" w14:textId="77777777" w:rsidR="0021479B" w:rsidRPr="000E4EC2" w:rsidRDefault="00753405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198BD745" w14:textId="77777777" w:rsidR="0021479B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9675399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1479B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1860566533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1139072924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7D512F" w:rsidRPr="000E4EC2" w14:paraId="1B752638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13C25453" w14:textId="77777777" w:rsidR="0021479B" w:rsidRPr="000E4EC2" w:rsidRDefault="00C16A84" w:rsidP="0021479B">
                    <w:pPr>
                      <w:jc w:val="left"/>
                      <w:rPr>
                        <w:rFonts w:cs="Arial"/>
                        <w:lang w:val="sv-FI"/>
                      </w:rPr>
                    </w:pPr>
                    <w:r w:rsidRPr="000E4EC2">
                      <w:rPr>
                        <w:rFonts w:cs="Arial"/>
                        <w:lang w:val="sv-FI"/>
                      </w:rPr>
                      <w:t>43</w:t>
                    </w:r>
                    <w:r w:rsidR="0021479B" w:rsidRPr="000E4EC2">
                      <w:rPr>
                        <w:rFonts w:cs="Arial"/>
                        <w:lang w:val="sv-FI"/>
                      </w:rPr>
                      <w:t xml:space="preserve">. GUT </w:t>
                    </w:r>
                    <w:hyperlink r:id="rId14" w:history="1">
                      <w:r w:rsidR="0021479B" w:rsidRPr="000E4EC2">
                        <w:rPr>
                          <w:rStyle w:val="Hyperlink"/>
                          <w:rFonts w:cs="Arial"/>
                          <w:lang w:val="sv-FI"/>
                        </w:rPr>
                        <w:t>http://www.pro-dis.info/gut.html</w:t>
                      </w:r>
                    </w:hyperlink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55211761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2129BF9B" w14:textId="77777777" w:rsidR="0021479B" w:rsidRPr="000E4EC2" w:rsidRDefault="00C64A3A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0511577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30" w:type="pct"/>
                      </w:tcPr>
                      <w:p w14:paraId="59A873C6" w14:textId="77777777" w:rsidR="0021479B" w:rsidRPr="000E4EC2" w:rsidRDefault="00753405" w:rsidP="005F29A5">
                        <w:pPr>
                          <w:rPr>
                            <w:rFonts w:cs="Arial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17818748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6" w:type="pct"/>
                      </w:tcPr>
                      <w:p w14:paraId="2E6E644C" w14:textId="77777777" w:rsidR="0021479B" w:rsidRPr="000E4EC2" w:rsidRDefault="00753405" w:rsidP="005F29A5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685" w:type="pct"/>
                  </w:tcPr>
                  <w:p w14:paraId="5C0A8AA1" w14:textId="77777777" w:rsidR="0021479B" w:rsidRPr="000E4EC2" w:rsidRDefault="00930078" w:rsidP="005F29A5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42399523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1479B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C64A3A" w:rsidRPr="000E4EC2" w14:paraId="1130DAEF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7848031D" w14:textId="77777777" w:rsidR="00C64A3A" w:rsidRPr="000E4EC2" w:rsidRDefault="00C64A3A" w:rsidP="00C64A3A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44. Rakennuksen kosteus- ja sisäilmatekninen kuntotutkimus, http://urn.fi/URN:ISBN:978-952-11-4626-8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17661840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7DAC6864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8599355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5A2DC414" w14:textId="77777777" w:rsidR="00C64A3A" w:rsidRPr="000E4EC2" w:rsidRDefault="00C64A3A" w:rsidP="00C64A3A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55172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28C827EE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1B0A82F" w14:textId="77777777" w:rsidR="00C64A3A" w:rsidRPr="000E4EC2" w:rsidRDefault="00930078" w:rsidP="00C64A3A">
            <w:pPr>
              <w:rPr>
                <w:rFonts w:cs="Arial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-3006100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3A"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</w:p>
        </w:tc>
      </w:tr>
      <w:tr w:rsidR="00C64A3A" w:rsidRPr="000E4EC2" w14:paraId="44362607" w14:textId="77777777" w:rsidTr="00F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14:paraId="1A4BBDB8" w14:textId="77777777" w:rsidR="00C64A3A" w:rsidRPr="000E4EC2" w:rsidRDefault="00C64A3A" w:rsidP="00C64A3A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 xml:space="preserve">45. </w:t>
            </w:r>
            <w:proofErr w:type="spellStart"/>
            <w:r w:rsidRPr="000E4EC2">
              <w:rPr>
                <w:rFonts w:cs="Arial"/>
              </w:rPr>
              <w:t>KorjausRYL</w:t>
            </w:r>
            <w:proofErr w:type="spellEnd"/>
            <w:r w:rsidRPr="000E4EC2">
              <w:rPr>
                <w:rFonts w:cs="Arial"/>
              </w:rPr>
              <w:t>, esiselvitykset ja purkaminen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14021020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66BA0CD7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4033782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0A8B7B83" w14:textId="77777777" w:rsidR="00C64A3A" w:rsidRPr="000E4EC2" w:rsidRDefault="00C64A3A" w:rsidP="00C64A3A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20342640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240DF72E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6D06817" w14:textId="77777777" w:rsidR="00C64A3A" w:rsidRPr="000E4EC2" w:rsidRDefault="00930078" w:rsidP="00C64A3A">
            <w:pPr>
              <w:rPr>
                <w:rFonts w:cs="Arial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-5758232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3A"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</w:p>
        </w:tc>
      </w:tr>
      <w:tr w:rsidR="00F83E60" w:rsidRPr="000E4EC2" w14:paraId="0C1A55D6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6C5DB50E" w14:textId="77777777" w:rsidR="00C64A3A" w:rsidRPr="000E4EC2" w:rsidRDefault="00C64A3A" w:rsidP="00C64A3A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46. RIL 107-2012 Rakennusten veden- ja kosteudeneristysohje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16754562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61F7C41C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7587479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792B40E8" w14:textId="77777777" w:rsidR="00C64A3A" w:rsidRPr="000E4EC2" w:rsidRDefault="00C64A3A" w:rsidP="00C64A3A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-17638267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0B660337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395FD11" w14:textId="77777777" w:rsidR="00C64A3A" w:rsidRPr="000E4EC2" w:rsidRDefault="00930078" w:rsidP="00C64A3A">
            <w:pPr>
              <w:rPr>
                <w:rFonts w:cs="Arial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-4624319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3A"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</w:p>
        </w:tc>
      </w:tr>
      <w:tr w:rsidR="00F83E60" w:rsidRPr="000E4EC2" w14:paraId="2652B796" w14:textId="77777777" w:rsidTr="00F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14:paraId="695BB25B" w14:textId="77777777" w:rsidR="00C64A3A" w:rsidRPr="000E4EC2" w:rsidRDefault="00C64A3A" w:rsidP="00C64A3A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47. RIL 250-2011 Kosteudenhallinta ja homevaurioiden estäminen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-16139786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7DD62F10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2969634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pct"/>
              </w:tcPr>
              <w:p w14:paraId="1CD86922" w14:textId="77777777" w:rsidR="00C64A3A" w:rsidRPr="000E4EC2" w:rsidRDefault="00C64A3A" w:rsidP="00C64A3A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404040" w:themeColor="text1" w:themeTint="BF"/>
              <w:sz w:val="20"/>
            </w:rPr>
            <w:id w:val="16387596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pct"/>
              </w:tcPr>
              <w:p w14:paraId="3545FB9E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8D2B410" w14:textId="77777777" w:rsidR="00C64A3A" w:rsidRPr="000E4EC2" w:rsidRDefault="00930078" w:rsidP="00C64A3A">
            <w:pPr>
              <w:rPr>
                <w:rFonts w:cs="Arial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-6006356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3A"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</w:p>
        </w:tc>
      </w:tr>
      <w:tr w:rsidR="00C64A3A" w:rsidRPr="000E4EC2" w14:paraId="614C5CE9" w14:textId="77777777" w:rsidTr="00702B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5"/>
            <w:shd w:val="clear" w:color="auto" w:fill="FFFF99"/>
          </w:tcPr>
          <w:p w14:paraId="4E59ACF0" w14:textId="77777777" w:rsidR="00C64A3A" w:rsidRPr="000E4EC2" w:rsidRDefault="00C64A3A" w:rsidP="00C64A3A">
            <w:pPr>
              <w:jc w:val="left"/>
              <w:rPr>
                <w:rFonts w:cs="Arial"/>
                <w:b/>
              </w:rPr>
            </w:pPr>
            <w:r w:rsidRPr="000E4EC2">
              <w:rPr>
                <w:rFonts w:cs="Arial"/>
                <w:b/>
              </w:rPr>
              <w:t>KOULUTUS JA TYÖKOKEMUS</w:t>
            </w:r>
          </w:p>
        </w:tc>
      </w:tr>
      <w:sdt>
        <w:sdtPr>
          <w:rPr>
            <w:rFonts w:cs="Arial"/>
          </w:rPr>
          <w:id w:val="-475612150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759719451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C64A3A" w:rsidRPr="000E4EC2" w14:paraId="1001D0A7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49953BCC" w14:textId="77777777" w:rsidR="00C64A3A" w:rsidRPr="000E4EC2" w:rsidRDefault="00F83E60" w:rsidP="00C64A3A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48</w:t>
                    </w:r>
                    <w:r w:rsidR="00C64A3A" w:rsidRPr="000E4EC2">
                      <w:rPr>
                        <w:rFonts w:cs="Arial"/>
                      </w:rPr>
                      <w:t>.</w:t>
                    </w:r>
                    <w:r w:rsidR="007E54EA" w:rsidRPr="000E4EC2">
                      <w:rPr>
                        <w:rFonts w:cs="Arial"/>
                      </w:rPr>
                      <w:t xml:space="preserve"> Minulla on</w:t>
                    </w:r>
                    <w:r w:rsidR="00C64A3A" w:rsidRPr="000E4EC2">
                      <w:rPr>
                        <w:rFonts w:cs="Arial"/>
                      </w:rPr>
                      <w:t xml:space="preserve"> rakennus- ja ympär</w:t>
                    </w:r>
                    <w:r w:rsidR="007E54EA" w:rsidRPr="000E4EC2">
                      <w:rPr>
                        <w:rFonts w:cs="Arial"/>
                      </w:rPr>
                      <w:t>istöalan tekninen koulutus</w:t>
                    </w:r>
                    <w:r w:rsidR="00C64A3A" w:rsidRPr="000E4EC2">
                      <w:rPr>
                        <w:rFonts w:cs="Arial"/>
                      </w:rPr>
                      <w:t xml:space="preserve"> tai vastaavat tiedot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19727307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7D23E330" w14:textId="77777777" w:rsidR="00C64A3A" w:rsidRPr="000E4EC2" w:rsidRDefault="00C64A3A" w:rsidP="00C64A3A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136" w:type="pct"/>
                    <w:gridSpan w:val="2"/>
                  </w:tcPr>
                  <w:p w14:paraId="64CF9FB9" w14:textId="77777777" w:rsidR="00C64A3A" w:rsidRPr="000E4EC2" w:rsidRDefault="00C64A3A" w:rsidP="00C64A3A">
                    <w:pPr>
                      <w:rPr>
                        <w:rFonts w:cs="Arial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85" w:type="pct"/>
                  </w:tcPr>
                  <w:p w14:paraId="0C2F5CA5" w14:textId="77777777" w:rsidR="00C64A3A" w:rsidRPr="000E4EC2" w:rsidRDefault="00930078" w:rsidP="00C64A3A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167178658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4A3A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C64A3A" w:rsidRPr="000E4EC2" w14:paraId="65BA3D02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30AE5EAD" w14:textId="77777777" w:rsidR="00C64A3A" w:rsidRPr="000E4EC2" w:rsidRDefault="00F83E60" w:rsidP="00C64A3A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49</w:t>
            </w:r>
            <w:r w:rsidR="00C64A3A" w:rsidRPr="000E4EC2">
              <w:rPr>
                <w:rFonts w:cs="Arial"/>
              </w:rPr>
              <w:t>.Koulutustodistus, tutkintotodistus ja cv</w:t>
            </w:r>
            <w:r w:rsidR="007E54EA" w:rsidRPr="000E4EC2">
              <w:rPr>
                <w:rFonts w:cs="Arial"/>
              </w:rPr>
              <w:t xml:space="preserve"> (liitteenä)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472644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2C72DBAE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1136" w:type="pct"/>
            <w:gridSpan w:val="2"/>
          </w:tcPr>
          <w:p w14:paraId="4D626AF7" w14:textId="77777777" w:rsidR="00C64A3A" w:rsidRPr="000E4EC2" w:rsidRDefault="00C64A3A" w:rsidP="00C64A3A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  <w:tc>
          <w:tcPr>
            <w:tcW w:w="685" w:type="pct"/>
          </w:tcPr>
          <w:p w14:paraId="53AE6DE1" w14:textId="77777777" w:rsidR="00C64A3A" w:rsidRPr="000E4EC2" w:rsidRDefault="00930078" w:rsidP="00C64A3A">
            <w:pPr>
              <w:rPr>
                <w:rFonts w:cs="Arial"/>
                <w:color w:val="404040" w:themeColor="text1" w:themeTint="BF"/>
                <w:sz w:val="20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13590869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3A"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</w:p>
        </w:tc>
      </w:tr>
      <w:tr w:rsidR="00C64A3A" w:rsidRPr="000E4EC2" w14:paraId="58D65B14" w14:textId="77777777" w:rsidTr="00F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2" w:type="pct"/>
          </w:tcPr>
          <w:p w14:paraId="34C361A0" w14:textId="77777777" w:rsidR="00C64A3A" w:rsidRPr="000E4EC2" w:rsidRDefault="00F83E60" w:rsidP="00C64A3A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50</w:t>
            </w:r>
            <w:r w:rsidR="00C64A3A" w:rsidRPr="000E4EC2">
              <w:rPr>
                <w:rFonts w:cs="Arial"/>
              </w:rPr>
              <w:t>.Minulla on energiatodistuspätevyys</w:t>
            </w:r>
            <w:r w:rsidR="007E54EA" w:rsidRPr="000E4EC2">
              <w:rPr>
                <w:rFonts w:cs="Arial"/>
              </w:rPr>
              <w:t xml:space="preserve"> (liitteenä)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-11097361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4685002E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1136" w:type="pct"/>
            <w:gridSpan w:val="2"/>
          </w:tcPr>
          <w:p w14:paraId="7764C25E" w14:textId="77777777" w:rsidR="00C64A3A" w:rsidRPr="000E4EC2" w:rsidRDefault="00C64A3A" w:rsidP="00C64A3A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  <w:tc>
          <w:tcPr>
            <w:tcW w:w="685" w:type="pct"/>
          </w:tcPr>
          <w:p w14:paraId="6F81924C" w14:textId="77777777" w:rsidR="00C64A3A" w:rsidRPr="000E4EC2" w:rsidRDefault="00930078" w:rsidP="00C64A3A">
            <w:pPr>
              <w:rPr>
                <w:rFonts w:cs="Arial"/>
                <w:color w:val="404040" w:themeColor="text1" w:themeTint="BF"/>
                <w:sz w:val="20"/>
              </w:rPr>
            </w:pPr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20364571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A3A"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sdtContent>
            </w:sdt>
          </w:p>
        </w:tc>
      </w:tr>
      <w:sdt>
        <w:sdtPr>
          <w:rPr>
            <w:rFonts w:cs="Arial"/>
          </w:rPr>
          <w:id w:val="306450077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-343172162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C64A3A" w:rsidRPr="000E4EC2" w14:paraId="5AA7DF53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3270F6A4" w14:textId="6C302AD3" w:rsidR="00C64A3A" w:rsidRPr="000E4EC2" w:rsidRDefault="00F83E60" w:rsidP="00C64A3A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51</w:t>
                    </w:r>
                    <w:r w:rsidR="00C64A3A" w:rsidRPr="000E4EC2">
                      <w:rPr>
                        <w:rFonts w:cs="Arial"/>
                      </w:rPr>
                      <w:t>.</w:t>
                    </w:r>
                    <w:r w:rsidR="007E54EA" w:rsidRPr="000E4EC2">
                      <w:rPr>
                        <w:rFonts w:cs="Arial"/>
                      </w:rPr>
                      <w:t xml:space="preserve"> Tunnen </w:t>
                    </w:r>
                    <w:r w:rsidR="00B714F8" w:rsidRPr="000E4EC2">
                      <w:rPr>
                        <w:rFonts w:cs="Arial"/>
                      </w:rPr>
                      <w:t>YL</w:t>
                    </w:r>
                    <w:r w:rsidR="00BF5880" w:rsidRPr="000E4EC2">
                      <w:rPr>
                        <w:rFonts w:cs="Arial"/>
                      </w:rPr>
                      <w:t>-</w:t>
                    </w:r>
                    <w:r w:rsidR="007E54EA" w:rsidRPr="000E4EC2">
                      <w:rPr>
                        <w:rFonts w:cs="Arial"/>
                      </w:rPr>
                      <w:t>työkalun toiminnan sekä R</w:t>
                    </w:r>
                    <w:r w:rsidR="00BF5880" w:rsidRPr="000E4EC2">
                      <w:rPr>
                        <w:rFonts w:cs="Arial"/>
                      </w:rPr>
                      <w:t xml:space="preserve">akennustiedon </w:t>
                    </w:r>
                    <w:r w:rsidR="007E54EA" w:rsidRPr="000E4EC2">
                      <w:rPr>
                        <w:rFonts w:cs="Arial"/>
                      </w:rPr>
                      <w:t>ympäristöluokituksen kriteeristön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69288382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32B2CC64" w14:textId="77777777" w:rsidR="00C64A3A" w:rsidRPr="000E4EC2" w:rsidRDefault="00F83E60" w:rsidP="00C64A3A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136" w:type="pct"/>
                    <w:gridSpan w:val="2"/>
                  </w:tcPr>
                  <w:p w14:paraId="1057F7DD" w14:textId="77777777" w:rsidR="00C64A3A" w:rsidRPr="000E4EC2" w:rsidRDefault="00C64A3A" w:rsidP="00C64A3A">
                    <w:pPr>
                      <w:rPr>
                        <w:rFonts w:cs="Arial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85" w:type="pct"/>
                  </w:tcPr>
                  <w:p w14:paraId="19CCA378" w14:textId="77777777" w:rsidR="00C64A3A" w:rsidRPr="000E4EC2" w:rsidRDefault="00930078" w:rsidP="00C64A3A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05928586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4A3A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1236848211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432408369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DD517E" w:rsidRPr="000E4EC2" w14:paraId="0E81E24F" w14:textId="77777777" w:rsidTr="00DD517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752F5DD9" w14:textId="77777777" w:rsidR="00DD517E" w:rsidRPr="000E4EC2" w:rsidRDefault="00DD517E" w:rsidP="00C64A3A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52. Olen toiminut alalla 3 vuotta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46150800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07" w:type="pct"/>
                      </w:tcPr>
                      <w:p w14:paraId="353040D9" w14:textId="77777777" w:rsidR="00DD517E" w:rsidRPr="000E4EC2" w:rsidRDefault="00DD517E" w:rsidP="00C64A3A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136" w:type="pct"/>
                    <w:gridSpan w:val="2"/>
                  </w:tcPr>
                  <w:p w14:paraId="57AF8A0E" w14:textId="29B737E8" w:rsidR="00DD517E" w:rsidRPr="004B1507" w:rsidRDefault="00DD517E" w:rsidP="004B1507">
                    <w:pPr>
                      <w:rPr>
                        <w:rFonts w:cs="Arial"/>
                      </w:rPr>
                    </w:pPr>
                  </w:p>
                </w:tc>
                <w:tc>
                  <w:tcPr>
                    <w:tcW w:w="685" w:type="pct"/>
                  </w:tcPr>
                  <w:p w14:paraId="04500FFC" w14:textId="77777777" w:rsidR="00DD517E" w:rsidRPr="000E4EC2" w:rsidRDefault="00DD517E" w:rsidP="00C64A3A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199360469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-708024545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2035069101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C64A3A" w:rsidRPr="000E4EC2" w14:paraId="286FF925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27D3A72D" w14:textId="77777777" w:rsidR="00C64A3A" w:rsidRPr="000E4EC2" w:rsidRDefault="00F83E60" w:rsidP="00C64A3A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53</w:t>
                    </w:r>
                    <w:r w:rsidR="00C64A3A" w:rsidRPr="000E4EC2">
                      <w:rPr>
                        <w:rFonts w:cs="Arial"/>
                      </w:rPr>
                      <w:t>.</w:t>
                    </w:r>
                    <w:r w:rsidR="007E54EA" w:rsidRPr="000E4EC2">
                      <w:rPr>
                        <w:rFonts w:cs="Arial"/>
                      </w:rPr>
                      <w:t xml:space="preserve"> Olen toiminut alalla 5 vuotta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3039258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7DC11ED8" w14:textId="77777777" w:rsidR="00C64A3A" w:rsidRPr="000E4EC2" w:rsidRDefault="00C64A3A" w:rsidP="00C64A3A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136" w:type="pct"/>
                    <w:gridSpan w:val="2"/>
                  </w:tcPr>
                  <w:p w14:paraId="74C938D4" w14:textId="77777777" w:rsidR="00C64A3A" w:rsidRPr="000E4EC2" w:rsidRDefault="00C64A3A" w:rsidP="00C64A3A">
                    <w:pPr>
                      <w:rPr>
                        <w:rFonts w:cs="Arial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85" w:type="pct"/>
                  </w:tcPr>
                  <w:p w14:paraId="669620AA" w14:textId="77777777" w:rsidR="00C64A3A" w:rsidRPr="000E4EC2" w:rsidRDefault="00930078" w:rsidP="00C64A3A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244461849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4A3A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tr w:rsidR="00C64A3A" w:rsidRPr="000E4EC2" w14:paraId="5C722CCD" w14:textId="77777777" w:rsidTr="00F83E6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2572" w:type="pct"/>
              </w:tcPr>
              <w:p w14:paraId="6AB5BCAE" w14:textId="77777777" w:rsidR="00C64A3A" w:rsidRPr="000E4EC2" w:rsidRDefault="00F83E60" w:rsidP="00C64A3A">
                <w:pPr>
                  <w:jc w:val="left"/>
                  <w:rPr>
                    <w:rFonts w:cs="Arial"/>
                  </w:rPr>
                </w:pPr>
                <w:r w:rsidRPr="000E4EC2">
                  <w:rPr>
                    <w:rFonts w:cs="Arial"/>
                  </w:rPr>
                  <w:t>54</w:t>
                </w:r>
                <w:r w:rsidR="00C64A3A" w:rsidRPr="000E4EC2">
                  <w:rPr>
                    <w:rFonts w:cs="Arial"/>
                  </w:rPr>
                  <w:t>.</w:t>
                </w:r>
                <w:r w:rsidR="007E54EA" w:rsidRPr="000E4EC2">
                  <w:rPr>
                    <w:rFonts w:cs="Arial"/>
                  </w:rPr>
                  <w:t xml:space="preserve"> Olen toiminut alalla yli 5 vuotta</w:t>
                </w:r>
              </w:p>
            </w:tc>
            <w:sdt>
              <w:sdtPr>
                <w:rPr>
                  <w:rFonts w:cs="Arial"/>
                  <w:color w:val="404040" w:themeColor="text1" w:themeTint="BF"/>
                  <w:sz w:val="20"/>
                </w:rPr>
                <w:id w:val="1952982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07" w:type="pct"/>
                  </w:tcPr>
                  <w:p w14:paraId="591460E9" w14:textId="77777777" w:rsidR="00C64A3A" w:rsidRPr="000E4EC2" w:rsidRDefault="00C64A3A" w:rsidP="00C64A3A">
                    <w:pPr>
                      <w:rPr>
                        <w:rFonts w:cs="Arial"/>
                        <w:color w:val="404040" w:themeColor="text1" w:themeTint="BF"/>
                        <w:sz w:val="20"/>
                      </w:rPr>
                    </w:pPr>
                    <w:r w:rsidRPr="000E4EC2">
                      <w:rPr>
                        <w:rFonts w:ascii="Segoe UI Symbol" w:eastAsia="MS Gothic" w:hAnsi="Segoe UI Symbol" w:cs="Segoe UI Symbol"/>
                        <w:color w:val="404040" w:themeColor="text1" w:themeTint="BF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136" w:type="pct"/>
                <w:gridSpan w:val="2"/>
              </w:tcPr>
              <w:p w14:paraId="7DD6B497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</w:p>
            </w:tc>
            <w:tc>
              <w:tcPr>
                <w:tcW w:w="685" w:type="pct"/>
              </w:tcPr>
              <w:p w14:paraId="30DAFEEA" w14:textId="77777777" w:rsidR="00C64A3A" w:rsidRPr="000E4EC2" w:rsidRDefault="00930078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98662704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4A3A" w:rsidRPr="000E4EC2">
                      <w:rPr>
                        <w:rFonts w:ascii="Segoe UI Symbol" w:eastAsia="MS Gothic" w:hAnsi="Segoe UI Symbol" w:cs="Segoe UI Symbol"/>
                        <w:color w:val="404040" w:themeColor="text1" w:themeTint="BF"/>
                        <w:sz w:val="20"/>
                      </w:rPr>
                      <w:t>☐</w:t>
                    </w:r>
                  </w:sdtContent>
                </w:sdt>
              </w:p>
            </w:tc>
          </w:tr>
          <w:sdt>
            <w:sdtPr>
              <w:rPr>
                <w:rFonts w:cs="Arial"/>
              </w:rPr>
              <w:id w:val="-320966849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C64A3A" w:rsidRPr="000E4EC2" w14:paraId="06DA8883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51069518" w14:textId="2EC05C39" w:rsidR="00C64A3A" w:rsidRPr="000E4EC2" w:rsidRDefault="00F83E60" w:rsidP="00C64A3A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5</w:t>
                    </w:r>
                    <w:r w:rsidR="00DF667C">
                      <w:rPr>
                        <w:rFonts w:cs="Arial"/>
                      </w:rPr>
                      <w:t>5</w:t>
                    </w:r>
                    <w:r w:rsidR="00C64A3A" w:rsidRPr="000E4EC2">
                      <w:rPr>
                        <w:rFonts w:cs="Arial"/>
                      </w:rPr>
                      <w:t>.</w:t>
                    </w:r>
                    <w:r w:rsidR="007E54EA" w:rsidRPr="000E4EC2">
                      <w:rPr>
                        <w:rFonts w:cs="Arial"/>
                      </w:rPr>
                      <w:t xml:space="preserve"> Olen osallistunut R</w:t>
                    </w:r>
                    <w:r w:rsidR="00937BEA" w:rsidRPr="000E4EC2">
                      <w:rPr>
                        <w:rFonts w:cs="Arial"/>
                      </w:rPr>
                      <w:t xml:space="preserve">akennustiedon </w:t>
                    </w:r>
                    <w:r w:rsidR="007E54EA" w:rsidRPr="000E4EC2">
                      <w:rPr>
                        <w:rFonts w:cs="Arial"/>
                      </w:rPr>
                      <w:t>ympäristöluokitu</w:t>
                    </w:r>
                    <w:r w:rsidR="00457AE9" w:rsidRPr="000E4EC2">
                      <w:rPr>
                        <w:rFonts w:cs="Arial"/>
                      </w:rPr>
                      <w:t>ksen perusteet-</w:t>
                    </w:r>
                    <w:r w:rsidR="007E54EA" w:rsidRPr="000E4EC2">
                      <w:rPr>
                        <w:rFonts w:cs="Arial"/>
                      </w:rPr>
                      <w:t xml:space="preserve"> koulutukseen. Minulla on siitä todistus. (liitteenä)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44365871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0492AC5D" w14:textId="77777777" w:rsidR="00C64A3A" w:rsidRPr="000E4EC2" w:rsidRDefault="00C64A3A" w:rsidP="00C64A3A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136" w:type="pct"/>
                    <w:gridSpan w:val="2"/>
                  </w:tcPr>
                  <w:p w14:paraId="09EB1BD1" w14:textId="77777777" w:rsidR="00C64A3A" w:rsidRPr="000E4EC2" w:rsidRDefault="00C64A3A" w:rsidP="00C64A3A">
                    <w:pPr>
                      <w:rPr>
                        <w:rFonts w:cs="Arial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85" w:type="pct"/>
                  </w:tcPr>
                  <w:p w14:paraId="1B96E4F7" w14:textId="77777777" w:rsidR="00C64A3A" w:rsidRPr="000E4EC2" w:rsidRDefault="00930078" w:rsidP="00C64A3A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426315867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4A3A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cs="Arial"/>
          </w:rPr>
          <w:id w:val="1881658120"/>
          <w15:repeatingSection/>
        </w:sdtPr>
        <w:sdtEndPr>
          <w:rPr>
            <w:color w:val="404040" w:themeColor="text1" w:themeTint="BF"/>
            <w:sz w:val="20"/>
          </w:rPr>
        </w:sdtEndPr>
        <w:sdtContent>
          <w:sdt>
            <w:sdtPr>
              <w:rPr>
                <w:rFonts w:cs="Arial"/>
              </w:rPr>
              <w:id w:val="1208616349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C64A3A" w:rsidRPr="000E4EC2" w14:paraId="188E5884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08B3C696" w14:textId="7B2C429B" w:rsidR="00C64A3A" w:rsidRPr="000E4EC2" w:rsidRDefault="00F83E60" w:rsidP="00C64A3A">
                    <w:pPr>
                      <w:jc w:val="left"/>
                      <w:rPr>
                        <w:rFonts w:cs="Arial"/>
                        <w:lang w:val="en-US"/>
                      </w:rPr>
                    </w:pPr>
                    <w:r w:rsidRPr="000E4EC2">
                      <w:rPr>
                        <w:rFonts w:cs="Arial"/>
                        <w:lang w:val="en-US"/>
                      </w:rPr>
                      <w:t>5</w:t>
                    </w:r>
                    <w:r w:rsidR="00DF667C">
                      <w:rPr>
                        <w:rFonts w:cs="Arial"/>
                        <w:lang w:val="en-US"/>
                      </w:rPr>
                      <w:t>6</w:t>
                    </w:r>
                    <w:r w:rsidR="00C64A3A" w:rsidRPr="000E4EC2">
                      <w:rPr>
                        <w:rFonts w:cs="Arial"/>
                        <w:lang w:val="en-US"/>
                      </w:rPr>
                      <w:t>.</w:t>
                    </w:r>
                    <w:r w:rsidR="007E54EA" w:rsidRPr="000E4EC2">
                      <w:rPr>
                        <w:rFonts w:cs="Arial"/>
                        <w:lang w:val="en-US"/>
                      </w:rPr>
                      <w:t xml:space="preserve"> </w:t>
                    </w:r>
                    <w:proofErr w:type="spellStart"/>
                    <w:r w:rsidR="007E54EA" w:rsidRPr="000E4EC2">
                      <w:rPr>
                        <w:rFonts w:cs="Arial"/>
                        <w:lang w:val="en-US"/>
                      </w:rPr>
                      <w:t>Minulla</w:t>
                    </w:r>
                    <w:proofErr w:type="spellEnd"/>
                    <w:r w:rsidR="007E54EA" w:rsidRPr="000E4EC2">
                      <w:rPr>
                        <w:rFonts w:cs="Arial"/>
                        <w:lang w:val="en-US"/>
                      </w:rPr>
                      <w:t xml:space="preserve"> on LEED-assessor, BREEAM-assessor </w:t>
                    </w:r>
                    <w:proofErr w:type="spellStart"/>
                    <w:r w:rsidR="007E54EA" w:rsidRPr="000E4EC2">
                      <w:rPr>
                        <w:rFonts w:cs="Arial"/>
                        <w:lang w:val="en-US"/>
                      </w:rPr>
                      <w:t>tmv</w:t>
                    </w:r>
                    <w:proofErr w:type="spellEnd"/>
                    <w:r w:rsidR="007E54EA" w:rsidRPr="000E4EC2">
                      <w:rPr>
                        <w:rFonts w:cs="Arial"/>
                        <w:lang w:val="en-US"/>
                      </w:rPr>
                      <w:t xml:space="preserve">. </w:t>
                    </w:r>
                    <w:proofErr w:type="spellStart"/>
                    <w:r w:rsidR="007E54EA" w:rsidRPr="000E4EC2">
                      <w:rPr>
                        <w:rFonts w:cs="Arial"/>
                        <w:lang w:val="en-US"/>
                      </w:rPr>
                      <w:t>pätevyys</w:t>
                    </w:r>
                    <w:proofErr w:type="spellEnd"/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61155412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73D6166C" w14:textId="77777777" w:rsidR="00C64A3A" w:rsidRPr="000E4EC2" w:rsidRDefault="00C64A3A" w:rsidP="00C64A3A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136" w:type="pct"/>
                    <w:gridSpan w:val="2"/>
                  </w:tcPr>
                  <w:p w14:paraId="77271455" w14:textId="77777777" w:rsidR="00C64A3A" w:rsidRPr="000E4EC2" w:rsidRDefault="00C64A3A" w:rsidP="00C64A3A">
                    <w:pPr>
                      <w:rPr>
                        <w:rFonts w:cs="Arial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85" w:type="pct"/>
                  </w:tcPr>
                  <w:p w14:paraId="3143FEAF" w14:textId="77777777" w:rsidR="00C64A3A" w:rsidRPr="000E4EC2" w:rsidRDefault="00930078" w:rsidP="00C64A3A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8146437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4A3A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tr w:rsidR="00C64A3A" w:rsidRPr="000E4EC2" w14:paraId="52650C69" w14:textId="77777777" w:rsidTr="00702B6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tcW w:w="5000" w:type="pct"/>
                <w:gridSpan w:val="5"/>
                <w:shd w:val="clear" w:color="auto" w:fill="FFFF99"/>
              </w:tcPr>
              <w:p w14:paraId="27E68ABC" w14:textId="109F9E7E" w:rsidR="00C64A3A" w:rsidRPr="000E4EC2" w:rsidRDefault="00C64A3A" w:rsidP="00C64A3A">
                <w:pPr>
                  <w:jc w:val="left"/>
                  <w:rPr>
                    <w:rFonts w:cs="Arial"/>
                    <w:b/>
                  </w:rPr>
                </w:pPr>
                <w:r w:rsidRPr="000E4EC2">
                  <w:rPr>
                    <w:rFonts w:cs="Arial"/>
                    <w:b/>
                  </w:rPr>
                  <w:t>TOIMIMINEN R</w:t>
                </w:r>
                <w:r w:rsidR="007314FF" w:rsidRPr="000E4EC2">
                  <w:rPr>
                    <w:rFonts w:cs="Arial"/>
                    <w:b/>
                  </w:rPr>
                  <w:t xml:space="preserve">AKENNUSTIEDON </w:t>
                </w:r>
                <w:r w:rsidRPr="000E4EC2">
                  <w:rPr>
                    <w:rFonts w:cs="Arial"/>
                    <w:b/>
                  </w:rPr>
                  <w:t>YMPÄRISTÖ</w:t>
                </w:r>
                <w:r w:rsidR="007314FF" w:rsidRPr="000E4EC2">
                  <w:rPr>
                    <w:rFonts w:cs="Arial"/>
                    <w:b/>
                  </w:rPr>
                  <w:t xml:space="preserve">LUOKITUKSEN </w:t>
                </w:r>
                <w:r w:rsidRPr="000E4EC2">
                  <w:rPr>
                    <w:rFonts w:cs="Arial"/>
                    <w:b/>
                  </w:rPr>
                  <w:t xml:space="preserve">KONSULTTINA </w:t>
                </w:r>
              </w:p>
            </w:tc>
          </w:tr>
          <w:sdt>
            <w:sdtPr>
              <w:rPr>
                <w:rFonts w:cs="Arial"/>
              </w:rPr>
              <w:id w:val="797344041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C64A3A" w:rsidRPr="000E4EC2" w14:paraId="757EDDD6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099A083E" w14:textId="7895F4CD" w:rsidR="00C64A3A" w:rsidRPr="000E4EC2" w:rsidRDefault="007E54EA" w:rsidP="00C64A3A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5</w:t>
                    </w:r>
                    <w:r w:rsidR="00DF667C">
                      <w:rPr>
                        <w:rFonts w:cs="Arial"/>
                      </w:rPr>
                      <w:t>7</w:t>
                    </w:r>
                    <w:r w:rsidRPr="000E4EC2">
                      <w:rPr>
                        <w:rFonts w:cs="Arial"/>
                      </w:rPr>
                      <w:t xml:space="preserve">. </w:t>
                    </w:r>
                    <w:r w:rsidR="00C64A3A" w:rsidRPr="000E4EC2">
                      <w:rPr>
                        <w:rFonts w:cs="Arial"/>
                      </w:rPr>
                      <w:t>Tarkoituksenani on toimia rakennushankkeissa ympäristökonsulttina ja tuoda hankkeisiin tietämystä R</w:t>
                    </w:r>
                    <w:r w:rsidR="007A3714" w:rsidRPr="000E4EC2">
                      <w:rPr>
                        <w:rFonts w:cs="Arial"/>
                      </w:rPr>
                      <w:t xml:space="preserve">akennustiedon </w:t>
                    </w:r>
                    <w:r w:rsidR="00C64A3A" w:rsidRPr="000E4EC2">
                      <w:rPr>
                        <w:rFonts w:cs="Arial"/>
                      </w:rPr>
                      <w:t xml:space="preserve">ympäristöluokituksen kriteeristöstä ja vaatimuksista. </w:t>
                    </w:r>
                    <w:r w:rsidR="00F83E60" w:rsidRPr="000E4EC2">
                      <w:rPr>
                        <w:rFonts w:cs="Arial"/>
                      </w:rPr>
                      <w:t>Ymmärrän, että R</w:t>
                    </w:r>
                    <w:r w:rsidR="007A3714" w:rsidRPr="000E4EC2">
                      <w:rPr>
                        <w:rFonts w:cs="Arial"/>
                      </w:rPr>
                      <w:t xml:space="preserve">akennustiedon </w:t>
                    </w:r>
                    <w:r w:rsidR="00F83E60" w:rsidRPr="000E4EC2">
                      <w:rPr>
                        <w:rFonts w:cs="Arial"/>
                      </w:rPr>
                      <w:t>ympäristö</w:t>
                    </w:r>
                    <w:r w:rsidR="007A3714" w:rsidRPr="000E4EC2">
                      <w:rPr>
                        <w:rFonts w:cs="Arial"/>
                      </w:rPr>
                      <w:t xml:space="preserve">luokituksen </w:t>
                    </w:r>
                    <w:r w:rsidR="00F83E60" w:rsidRPr="000E4EC2">
                      <w:rPr>
                        <w:rFonts w:cs="Arial"/>
                      </w:rPr>
                      <w:t>konsultin käyttäminen ei ole pakollista hankkeessa.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176981467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753ADBCE" w14:textId="77777777" w:rsidR="00C64A3A" w:rsidRPr="000E4EC2" w:rsidRDefault="00C64A3A" w:rsidP="00C64A3A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136" w:type="pct"/>
                    <w:gridSpan w:val="2"/>
                  </w:tcPr>
                  <w:p w14:paraId="6E0F7142" w14:textId="77777777" w:rsidR="00C64A3A" w:rsidRPr="000E4EC2" w:rsidRDefault="00C64A3A" w:rsidP="00C64A3A">
                    <w:pPr>
                      <w:rPr>
                        <w:rFonts w:cs="Arial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85" w:type="pct"/>
                  </w:tcPr>
                  <w:p w14:paraId="6178E1E4" w14:textId="77777777" w:rsidR="00C64A3A" w:rsidRPr="000E4EC2" w:rsidRDefault="00930078" w:rsidP="00C64A3A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1076226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4A3A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cs="Arial"/>
              </w:rPr>
              <w:id w:val="-1142960786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C64A3A" w:rsidRPr="000E4EC2" w14:paraId="23F97949" w14:textId="77777777" w:rsidTr="00F83E6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1F115E2B" w14:textId="65EE6DF4" w:rsidR="00C64A3A" w:rsidRPr="000E4EC2" w:rsidRDefault="007E54EA" w:rsidP="00C64A3A">
                    <w:pPr>
                      <w:jc w:val="left"/>
                      <w:rPr>
                        <w:rFonts w:cs="Arial"/>
                      </w:rPr>
                    </w:pPr>
                    <w:r w:rsidRPr="000E4EC2">
                      <w:rPr>
                        <w:rFonts w:cs="Arial"/>
                      </w:rPr>
                      <w:t>5</w:t>
                    </w:r>
                    <w:r w:rsidR="00DF667C">
                      <w:rPr>
                        <w:rFonts w:cs="Arial"/>
                      </w:rPr>
                      <w:t>8</w:t>
                    </w:r>
                    <w:r w:rsidRPr="000E4EC2">
                      <w:rPr>
                        <w:rFonts w:cs="Arial"/>
                      </w:rPr>
                      <w:t xml:space="preserve">. </w:t>
                    </w:r>
                    <w:r w:rsidR="00C64A3A" w:rsidRPr="000E4EC2">
                      <w:rPr>
                        <w:rFonts w:cs="Arial"/>
                      </w:rPr>
                      <w:t>Tarkoituksenani on toimia hankkeissa projektipäällikkönä.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189812196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7856622C" w14:textId="77777777" w:rsidR="00C64A3A" w:rsidRPr="000E4EC2" w:rsidRDefault="00C64A3A" w:rsidP="00C64A3A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136" w:type="pct"/>
                    <w:gridSpan w:val="2"/>
                  </w:tcPr>
                  <w:p w14:paraId="250127EC" w14:textId="77777777" w:rsidR="00C64A3A" w:rsidRPr="000E4EC2" w:rsidRDefault="00C64A3A" w:rsidP="00C64A3A">
                    <w:pPr>
                      <w:rPr>
                        <w:rFonts w:cs="Arial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85" w:type="pct"/>
                  </w:tcPr>
                  <w:p w14:paraId="38655EFA" w14:textId="77777777" w:rsidR="00C64A3A" w:rsidRPr="000E4EC2" w:rsidRDefault="00930078" w:rsidP="00C64A3A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210969436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4A3A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cs="Arial"/>
              </w:rPr>
              <w:id w:val="-1503667530"/>
              <w15:repeatingSectionItem/>
            </w:sdtPr>
            <w:sdtEndPr>
              <w:rPr>
                <w:color w:val="404040" w:themeColor="text1" w:themeTint="BF"/>
                <w:sz w:val="20"/>
              </w:rPr>
            </w:sdtEndPr>
            <w:sdtContent>
              <w:tr w:rsidR="00C64A3A" w:rsidRPr="000E4EC2" w14:paraId="08FA4C1D" w14:textId="77777777" w:rsidTr="00F83E6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572" w:type="pct"/>
                  </w:tcPr>
                  <w:p w14:paraId="053C3429" w14:textId="202DD8F8" w:rsidR="00C64A3A" w:rsidRPr="000E4EC2" w:rsidRDefault="00DF667C" w:rsidP="00C64A3A">
                    <w:pPr>
                      <w:jc w:val="lef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59</w:t>
                    </w:r>
                    <w:r w:rsidR="007E54EA" w:rsidRPr="000E4EC2">
                      <w:rPr>
                        <w:rFonts w:cs="Arial"/>
                      </w:rPr>
                      <w:t xml:space="preserve">. </w:t>
                    </w:r>
                    <w:r w:rsidR="00C64A3A" w:rsidRPr="000E4EC2">
                      <w:rPr>
                        <w:rFonts w:cs="Arial"/>
                      </w:rPr>
                      <w:t>Tarkoituksenani on hakea myös auditointikoulutukseen ja toimia auditoijana. Ymmärrän, että R</w:t>
                    </w:r>
                    <w:r w:rsidR="00842B95" w:rsidRPr="000E4EC2">
                      <w:rPr>
                        <w:rFonts w:cs="Arial"/>
                      </w:rPr>
                      <w:t xml:space="preserve">akennustiedon </w:t>
                    </w:r>
                    <w:r w:rsidR="00C64A3A" w:rsidRPr="000E4EC2">
                      <w:rPr>
                        <w:rFonts w:cs="Arial"/>
                      </w:rPr>
                      <w:t>ympäristö</w:t>
                    </w:r>
                    <w:r w:rsidR="00842B95" w:rsidRPr="000E4EC2">
                      <w:rPr>
                        <w:rFonts w:cs="Arial"/>
                      </w:rPr>
                      <w:t xml:space="preserve">luokituksen </w:t>
                    </w:r>
                    <w:r w:rsidR="00C64A3A" w:rsidRPr="000E4EC2">
                      <w:rPr>
                        <w:rFonts w:cs="Arial"/>
                      </w:rPr>
                      <w:t>konsultti ei voi toimia samassa hankkeessa auditoijana ja/tai jossain muussa roolissa.</w:t>
                    </w:r>
                  </w:p>
                </w:tc>
                <w:sdt>
                  <w:sdtPr>
                    <w:rPr>
                      <w:rFonts w:cs="Arial"/>
                      <w:color w:val="404040" w:themeColor="text1" w:themeTint="BF"/>
                      <w:sz w:val="20"/>
                    </w:rPr>
                    <w:id w:val="-211990703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607" w:type="pct"/>
                      </w:tcPr>
                      <w:p w14:paraId="71A9B493" w14:textId="77777777" w:rsidR="00C64A3A" w:rsidRPr="000E4EC2" w:rsidRDefault="00C64A3A" w:rsidP="00C64A3A">
                        <w:pPr>
                          <w:rPr>
                            <w:rFonts w:cs="Arial"/>
                            <w:color w:val="404040" w:themeColor="text1" w:themeTint="BF"/>
                            <w:sz w:val="20"/>
                          </w:rPr>
                        </w:pPr>
                        <w:r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136" w:type="pct"/>
                    <w:gridSpan w:val="2"/>
                  </w:tcPr>
                  <w:p w14:paraId="168167A3" w14:textId="77777777" w:rsidR="00C64A3A" w:rsidRPr="000E4EC2" w:rsidRDefault="00C64A3A" w:rsidP="00C64A3A">
                    <w:pPr>
                      <w:rPr>
                        <w:rFonts w:cs="Arial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85" w:type="pct"/>
                  </w:tcPr>
                  <w:p w14:paraId="7D7191FB" w14:textId="77777777" w:rsidR="00C64A3A" w:rsidRPr="000E4EC2" w:rsidRDefault="00930078" w:rsidP="00C64A3A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  <w:color w:val="404040" w:themeColor="text1" w:themeTint="BF"/>
                          <w:sz w:val="20"/>
                        </w:rPr>
                        <w:id w:val="-1777630303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64A3A" w:rsidRPr="000E4EC2">
                          <w:rPr>
                            <w:rFonts w:ascii="Segoe UI Symbol" w:eastAsia="MS Gothic" w:hAnsi="Segoe UI Symbol" w:cs="Segoe UI Symbol"/>
                            <w:color w:val="404040" w:themeColor="text1" w:themeTint="BF"/>
                            <w:sz w:val="20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C64A3A" w:rsidRPr="000E4EC2" w14:paraId="3C6F4F3F" w14:textId="77777777" w:rsidTr="00F83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72" w:type="pct"/>
          </w:tcPr>
          <w:p w14:paraId="0546A6D1" w14:textId="29B23AA0" w:rsidR="00C64A3A" w:rsidRPr="000E4EC2" w:rsidRDefault="007E54EA" w:rsidP="00C64A3A">
            <w:pPr>
              <w:jc w:val="left"/>
              <w:rPr>
                <w:rFonts w:cs="Arial"/>
              </w:rPr>
            </w:pPr>
            <w:r w:rsidRPr="000E4EC2">
              <w:rPr>
                <w:rFonts w:cs="Arial"/>
              </w:rPr>
              <w:t>6</w:t>
            </w:r>
            <w:r w:rsidR="00DF667C">
              <w:rPr>
                <w:rFonts w:cs="Arial"/>
              </w:rPr>
              <w:t>0</w:t>
            </w:r>
            <w:r w:rsidRPr="000E4EC2">
              <w:rPr>
                <w:rFonts w:cs="Arial"/>
              </w:rPr>
              <w:t xml:space="preserve">. </w:t>
            </w:r>
            <w:r w:rsidR="00C64A3A" w:rsidRPr="000E4EC2">
              <w:rPr>
                <w:rFonts w:cs="Arial"/>
              </w:rPr>
              <w:t xml:space="preserve">Tunnen </w:t>
            </w:r>
            <w:r w:rsidRPr="000E4EC2">
              <w:rPr>
                <w:rFonts w:cs="Arial"/>
              </w:rPr>
              <w:t>R</w:t>
            </w:r>
            <w:r w:rsidR="00921C30" w:rsidRPr="000E4EC2">
              <w:rPr>
                <w:rFonts w:cs="Arial"/>
              </w:rPr>
              <w:t xml:space="preserve">akennustiedon </w:t>
            </w:r>
            <w:r w:rsidRPr="000E4EC2">
              <w:rPr>
                <w:rFonts w:cs="Arial"/>
              </w:rPr>
              <w:t xml:space="preserve">ympäristöluokitustoiminnan käytännön </w:t>
            </w:r>
            <w:r w:rsidR="004A0778" w:rsidRPr="000E4EC2">
              <w:rPr>
                <w:rFonts w:cs="Arial"/>
              </w:rPr>
              <w:t>(</w:t>
            </w:r>
            <w:hyperlink r:id="rId15" w:history="1">
              <w:r w:rsidR="00842B95" w:rsidRPr="000E4EC2">
                <w:rPr>
                  <w:rStyle w:val="Hyperlink"/>
                  <w:rFonts w:cs="Arial"/>
                </w:rPr>
                <w:t>https://ymparisto.rakennustieto.fi/rakennustiedon-ymparistoluokitus</w:t>
              </w:r>
            </w:hyperlink>
            <w:r w:rsidR="00842B95" w:rsidRPr="000E4EC2">
              <w:rPr>
                <w:rFonts w:cs="Arial"/>
              </w:rPr>
              <w:t xml:space="preserve"> </w:t>
            </w:r>
            <w:r w:rsidR="004A0778" w:rsidRPr="000E4EC2">
              <w:rPr>
                <w:rFonts w:cs="Arial"/>
              </w:rPr>
              <w:t>)</w:t>
            </w: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-656993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pct"/>
              </w:tcPr>
              <w:p w14:paraId="027A4ED6" w14:textId="77777777" w:rsidR="00C64A3A" w:rsidRPr="000E4EC2" w:rsidRDefault="00C64A3A" w:rsidP="00C64A3A">
                <w:pPr>
                  <w:rPr>
                    <w:rFonts w:cs="Arial"/>
                    <w:color w:val="404040" w:themeColor="text1" w:themeTint="BF"/>
                    <w:sz w:val="20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tc>
          <w:tcPr>
            <w:tcW w:w="1136" w:type="pct"/>
            <w:gridSpan w:val="2"/>
          </w:tcPr>
          <w:p w14:paraId="292F0FFB" w14:textId="77777777" w:rsidR="00C64A3A" w:rsidRPr="000E4EC2" w:rsidRDefault="00C64A3A" w:rsidP="00C64A3A">
            <w:pPr>
              <w:rPr>
                <w:rFonts w:cs="Arial"/>
                <w:color w:val="404040" w:themeColor="text1" w:themeTint="BF"/>
                <w:sz w:val="20"/>
              </w:rPr>
            </w:pPr>
          </w:p>
        </w:tc>
        <w:sdt>
          <w:sdtPr>
            <w:rPr>
              <w:rFonts w:cs="Arial"/>
              <w:color w:val="404040" w:themeColor="text1" w:themeTint="BF"/>
              <w:sz w:val="20"/>
            </w:rPr>
            <w:id w:val="-733388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pct"/>
              </w:tcPr>
              <w:p w14:paraId="0D84D86C" w14:textId="77777777" w:rsidR="00C64A3A" w:rsidRPr="000E4EC2" w:rsidRDefault="00C64A3A" w:rsidP="00C64A3A">
                <w:pPr>
                  <w:rPr>
                    <w:rFonts w:cs="Arial"/>
                  </w:rPr>
                </w:pPr>
                <w:r w:rsidRPr="000E4EC2">
                  <w:rPr>
                    <w:rFonts w:ascii="Segoe UI Symbol" w:eastAsia="MS Gothic" w:hAnsi="Segoe UI Symbol" w:cs="Segoe UI Symbol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</w:tbl>
    <w:p w14:paraId="153FFD94" w14:textId="77777777" w:rsidR="00C130F4" w:rsidRPr="000E4EC2" w:rsidRDefault="00C130F4">
      <w:pPr>
        <w:rPr>
          <w:rFonts w:cs="Arial"/>
        </w:rPr>
      </w:pPr>
      <w:r w:rsidRPr="000E4EC2">
        <w:rPr>
          <w:rFonts w:cs="Arial"/>
        </w:rPr>
        <w:t>Vakuutan, että antamani tiedot ovat oikein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  <w:gridCol w:w="1567"/>
      </w:tblGrid>
      <w:tr w:rsidR="00C130F4" w:rsidRPr="000E4EC2" w14:paraId="105BDFD5" w14:textId="77777777" w:rsidTr="00EF1C65">
        <w:tc>
          <w:tcPr>
            <w:tcW w:w="4188" w:type="pct"/>
            <w:tcBorders>
              <w:bottom w:val="single" w:sz="4" w:space="0" w:color="auto"/>
            </w:tcBorders>
            <w:vAlign w:val="bottom"/>
          </w:tcPr>
          <w:p w14:paraId="52EFDA80" w14:textId="77777777" w:rsidR="00C130F4" w:rsidRPr="000E4EC2" w:rsidRDefault="00C130F4" w:rsidP="00741B29">
            <w:pPr>
              <w:pStyle w:val="Nimi"/>
              <w:rPr>
                <w:rFonts w:cs="Arial"/>
                <w:caps/>
                <w:sz w:val="18"/>
              </w:rPr>
            </w:pPr>
            <w:r w:rsidRPr="000E4EC2">
              <w:rPr>
                <w:rFonts w:cs="Arial"/>
                <w:caps/>
                <w:sz w:val="18"/>
              </w:rPr>
              <w:t>aika, paikka ja allekirjoitus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14:paraId="569E4221" w14:textId="77777777" w:rsidR="00C130F4" w:rsidRPr="000E4EC2" w:rsidRDefault="00930078" w:rsidP="00741B29">
            <w:pPr>
              <w:pStyle w:val="Nimi"/>
              <w:rPr>
                <w:rFonts w:cs="Arial"/>
              </w:rPr>
            </w:pPr>
            <w:sdt>
              <w:sdtPr>
                <w:rPr>
                  <w:rFonts w:cs="Arial"/>
                </w:rPr>
                <w:id w:val="795648943"/>
                <w:placeholder>
                  <w:docPart w:val="C890F3F259C44F9798D9D767C6483A73"/>
                </w:placeholder>
                <w:showingPlcHdr/>
                <w:date>
                  <w:dateFormat w:val="d. MMMM'ta '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EF1C65" w:rsidRPr="000E4EC2">
                  <w:rPr>
                    <w:rFonts w:cs="Arial"/>
                  </w:rPr>
                  <w:t>[Päivämäärä]</w:t>
                </w:r>
              </w:sdtContent>
            </w:sdt>
          </w:p>
        </w:tc>
      </w:tr>
    </w:tbl>
    <w:p w14:paraId="61CA0F8B" w14:textId="7F739C0C" w:rsidR="00345B8B" w:rsidRPr="000E4EC2" w:rsidRDefault="00345B8B" w:rsidP="004A0778">
      <w:pPr>
        <w:rPr>
          <w:rFonts w:cs="Arial"/>
        </w:rPr>
      </w:pPr>
      <w:r w:rsidRPr="000E4EC2">
        <w:rPr>
          <w:rFonts w:cs="Arial"/>
        </w:rPr>
        <w:t>Rakennustieto</w:t>
      </w:r>
      <w:r w:rsidR="002771EB" w:rsidRPr="000E4EC2">
        <w:rPr>
          <w:rFonts w:cs="Arial"/>
        </w:rPr>
        <w:t xml:space="preserve"> Oy </w:t>
      </w:r>
      <w:r w:rsidRPr="000E4EC2">
        <w:rPr>
          <w:rFonts w:cs="Arial"/>
        </w:rPr>
        <w:t xml:space="preserve">käsittelee kaikki hakemukset ja hakemuksiin liittyvät tiedot luottamuksellisesti. Rakennustietosäätiö RTS </w:t>
      </w:r>
      <w:proofErr w:type="spellStart"/>
      <w:r w:rsidRPr="000E4EC2">
        <w:rPr>
          <w:rFonts w:cs="Arial"/>
        </w:rPr>
        <w:t>sr:n</w:t>
      </w:r>
      <w:proofErr w:type="spellEnd"/>
      <w:r w:rsidRPr="000E4EC2">
        <w:rPr>
          <w:rFonts w:cs="Arial"/>
        </w:rPr>
        <w:t xml:space="preserve"> PT</w:t>
      </w:r>
      <w:r w:rsidR="00B71E2D" w:rsidRPr="000E4EC2">
        <w:rPr>
          <w:rFonts w:cs="Arial"/>
        </w:rPr>
        <w:t>43</w:t>
      </w:r>
      <w:r w:rsidRPr="000E4EC2">
        <w:rPr>
          <w:rFonts w:cs="Arial"/>
        </w:rPr>
        <w:t xml:space="preserve"> R</w:t>
      </w:r>
      <w:r w:rsidR="00D9373E" w:rsidRPr="000E4EC2">
        <w:rPr>
          <w:rFonts w:cs="Arial"/>
        </w:rPr>
        <w:t xml:space="preserve">akennustiedon </w:t>
      </w:r>
      <w:r w:rsidR="003122F4" w:rsidRPr="000E4EC2">
        <w:rPr>
          <w:rFonts w:cs="Arial"/>
        </w:rPr>
        <w:t>y</w:t>
      </w:r>
      <w:r w:rsidRPr="000E4EC2">
        <w:rPr>
          <w:rFonts w:cs="Arial"/>
        </w:rPr>
        <w:t>mpäristöluokitus</w:t>
      </w:r>
      <w:r w:rsidR="00D9373E" w:rsidRPr="000E4EC2">
        <w:rPr>
          <w:rFonts w:cs="Arial"/>
        </w:rPr>
        <w:t xml:space="preserve"> -</w:t>
      </w:r>
      <w:r w:rsidRPr="000E4EC2">
        <w:rPr>
          <w:rFonts w:cs="Arial"/>
        </w:rPr>
        <w:t>toimikunnan alainen luokitustyöryhmä päättää hakemusten hyväksynnästä. Luokitustyöryhmän sihteeri ilmoittaa hakijalle päätöksestä viipymättä. Luokituskokouksia järjestetään 5-10 kpl/vuodessa. Rakennustieto</w:t>
      </w:r>
      <w:r w:rsidR="002771EB" w:rsidRPr="000E4EC2">
        <w:rPr>
          <w:rFonts w:cs="Arial"/>
        </w:rPr>
        <w:t xml:space="preserve"> Oy</w:t>
      </w:r>
      <w:r w:rsidR="00742527">
        <w:rPr>
          <w:rFonts w:cs="Arial"/>
        </w:rPr>
        <w:t xml:space="preserve"> </w:t>
      </w:r>
      <w:r w:rsidRPr="000E4EC2">
        <w:rPr>
          <w:rFonts w:cs="Arial"/>
        </w:rPr>
        <w:t>pidättää oikeuden muutoksiin.</w:t>
      </w:r>
      <w:r w:rsidR="001B1A21" w:rsidRPr="000E4EC2">
        <w:rPr>
          <w:rFonts w:cs="Arial"/>
        </w:rPr>
        <w:t xml:space="preserve"> </w:t>
      </w:r>
      <w:r w:rsidRPr="000E4EC2">
        <w:rPr>
          <w:rFonts w:cs="Arial"/>
        </w:rPr>
        <w:t>Hakemukset</w:t>
      </w:r>
      <w:r w:rsidR="001B1A21" w:rsidRPr="000E4EC2">
        <w:rPr>
          <w:rFonts w:cs="Arial"/>
        </w:rPr>
        <w:t xml:space="preserve"> ja liitteet </w:t>
      </w:r>
      <w:r w:rsidRPr="000E4EC2">
        <w:rPr>
          <w:rFonts w:cs="Arial"/>
        </w:rPr>
        <w:t xml:space="preserve">lähetetään allekirjoitettuna sähköpostitse osoitteeseen </w:t>
      </w:r>
      <w:hyperlink r:id="rId16" w:history="1">
        <w:r w:rsidR="005716C2" w:rsidRPr="000E4EC2">
          <w:rPr>
            <w:rStyle w:val="Hyperlink"/>
            <w:rFonts w:cs="Arial"/>
          </w:rPr>
          <w:t>ymparistoluokitus@rakennustieto.fi</w:t>
        </w:r>
      </w:hyperlink>
      <w:r w:rsidR="00F31731" w:rsidRPr="000E4EC2">
        <w:rPr>
          <w:rStyle w:val="Hyperlink"/>
          <w:rFonts w:cs="Arial"/>
        </w:rPr>
        <w:t xml:space="preserve">. </w:t>
      </w:r>
      <w:r w:rsidRPr="000E4EC2">
        <w:rPr>
          <w:rFonts w:cs="Arial"/>
        </w:rPr>
        <w:t>Lisätietoja hakemusten käsittelystä ja luokitusprosessista:</w:t>
      </w:r>
      <w:r w:rsidR="004A0778" w:rsidRPr="000E4EC2">
        <w:rPr>
          <w:rFonts w:cs="Arial"/>
        </w:rPr>
        <w:t xml:space="preserve"> </w:t>
      </w:r>
      <w:hyperlink r:id="rId17" w:history="1">
        <w:r w:rsidR="005716C2" w:rsidRPr="000E4EC2">
          <w:rPr>
            <w:rStyle w:val="Hyperlink"/>
            <w:rFonts w:cs="Arial"/>
          </w:rPr>
          <w:t>ymparistoluokitus@rakennustieto.fi</w:t>
        </w:r>
      </w:hyperlink>
      <w:r w:rsidR="004A0778" w:rsidRPr="000E4EC2">
        <w:rPr>
          <w:rStyle w:val="Hyperlink"/>
          <w:rFonts w:cs="Arial"/>
        </w:rPr>
        <w:t xml:space="preserve">. </w:t>
      </w:r>
      <w:r w:rsidR="004A0778" w:rsidRPr="000E4EC2">
        <w:rPr>
          <w:rFonts w:cs="Arial"/>
        </w:rPr>
        <w:t xml:space="preserve">ja </w:t>
      </w:r>
      <w:hyperlink r:id="rId18" w:history="1">
        <w:r w:rsidR="005716C2" w:rsidRPr="000E4EC2">
          <w:rPr>
            <w:rStyle w:val="Hyperlink"/>
            <w:rFonts w:cs="Arial"/>
          </w:rPr>
          <w:t>https://ymparisto.rakennustieto.fi/rakennustiedon-ymparistoluokitus</w:t>
        </w:r>
      </w:hyperlink>
      <w:r w:rsidR="005716C2" w:rsidRPr="000E4EC2">
        <w:rPr>
          <w:rFonts w:cs="Arial"/>
        </w:rPr>
        <w:t xml:space="preserve"> </w:t>
      </w:r>
      <w:r w:rsidR="004A0778" w:rsidRPr="000E4EC2">
        <w:rPr>
          <w:rFonts w:cs="Arial"/>
        </w:rPr>
        <w:t>.</w:t>
      </w:r>
      <w:r w:rsidR="00CA6D0F" w:rsidRPr="000E4EC2">
        <w:rPr>
          <w:rFonts w:cs="Arial"/>
        </w:rPr>
        <w:t xml:space="preserve"> </w:t>
      </w:r>
    </w:p>
    <w:sectPr w:rsidR="00345B8B" w:rsidRPr="000E4EC2" w:rsidSect="00753405">
      <w:footerReference w:type="default" r:id="rId19"/>
      <w:headerReference w:type="first" r:id="rId20"/>
      <w:pgSz w:w="12240" w:h="15840"/>
      <w:pgMar w:top="1008" w:right="1296" w:bottom="864" w:left="1296" w:header="720" w:footer="720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4038" w14:textId="77777777" w:rsidR="00840EAA" w:rsidRDefault="00840EAA">
      <w:pPr>
        <w:spacing w:after="0" w:line="240" w:lineRule="auto"/>
      </w:pPr>
      <w:r>
        <w:separator/>
      </w:r>
    </w:p>
  </w:endnote>
  <w:endnote w:type="continuationSeparator" w:id="0">
    <w:p w14:paraId="20D8C501" w14:textId="77777777" w:rsidR="00840EAA" w:rsidRDefault="008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B20" w14:textId="77777777" w:rsidR="00AB74D0" w:rsidRDefault="00AB74D0">
    <w:pPr>
      <w:pStyle w:val="alatunnist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7FC4" w14:textId="77777777" w:rsidR="00840EAA" w:rsidRDefault="00840EAA">
      <w:pPr>
        <w:spacing w:after="0" w:line="240" w:lineRule="auto"/>
      </w:pPr>
      <w:r>
        <w:separator/>
      </w:r>
    </w:p>
  </w:footnote>
  <w:footnote w:type="continuationSeparator" w:id="0">
    <w:p w14:paraId="23D6A369" w14:textId="77777777" w:rsidR="00840EAA" w:rsidRDefault="0084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B40B" w14:textId="77777777" w:rsidR="00AB74D0" w:rsidRDefault="00AB74D0">
    <w:pPr>
      <w:pStyle w:val="Header"/>
      <w:jc w:val="right"/>
      <w:rPr>
        <w:color w:val="141414" w:themeColor="accent1"/>
      </w:rPr>
    </w:pPr>
  </w:p>
  <w:p w14:paraId="72F1DFC9" w14:textId="77777777" w:rsidR="00AB74D0" w:rsidRDefault="00AB74D0" w:rsidP="001B1A21">
    <w:pPr>
      <w:pStyle w:val="Header"/>
      <w:jc w:val="right"/>
    </w:pPr>
    <w:r>
      <w:rPr>
        <w:color w:val="141414" w:themeColor="accent1"/>
      </w:rPr>
      <w:t xml:space="preserve">              </w:t>
    </w:r>
    <w:r>
      <w:rPr>
        <w:noProof/>
        <w:color w:val="141414" w:themeColor="accent1"/>
      </w:rPr>
      <w:drawing>
        <wp:inline distT="0" distB="0" distL="0" distR="0" wp14:anchorId="2E2EF3D5" wp14:editId="5A4CFC7B">
          <wp:extent cx="1810385" cy="170815"/>
          <wp:effectExtent l="0" t="0" r="0" b="63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C88"/>
    <w:multiLevelType w:val="hybridMultilevel"/>
    <w:tmpl w:val="D2B611BA"/>
    <w:lvl w:ilvl="0" w:tplc="6EC64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E9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8AE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AA7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8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0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AC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1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20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F2EAB"/>
    <w:multiLevelType w:val="hybridMultilevel"/>
    <w:tmpl w:val="4AF6352A"/>
    <w:lvl w:ilvl="0" w:tplc="D5AA6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47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C9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CF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28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2A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C3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89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67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332A86"/>
    <w:multiLevelType w:val="hybridMultilevel"/>
    <w:tmpl w:val="0A76D09C"/>
    <w:lvl w:ilvl="0" w:tplc="9CBA1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4C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46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23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E0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C8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67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C4D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488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7A4C81"/>
    <w:multiLevelType w:val="hybridMultilevel"/>
    <w:tmpl w:val="5A68C5B4"/>
    <w:lvl w:ilvl="0" w:tplc="1234A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EC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14F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22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E9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E6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5C7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64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E0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854591"/>
    <w:multiLevelType w:val="hybridMultilevel"/>
    <w:tmpl w:val="0602FCFC"/>
    <w:lvl w:ilvl="0" w:tplc="FC223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66D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29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9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342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B0A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AB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AAB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40621B"/>
    <w:multiLevelType w:val="hybridMultilevel"/>
    <w:tmpl w:val="BE98875A"/>
    <w:lvl w:ilvl="0" w:tplc="22767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0B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CC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E0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0F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CC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1AA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2A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C2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F9642A"/>
    <w:multiLevelType w:val="hybridMultilevel"/>
    <w:tmpl w:val="C4685D08"/>
    <w:lvl w:ilvl="0" w:tplc="95E8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0F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0B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62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4B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CB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6A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A7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48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EB503FD"/>
    <w:multiLevelType w:val="hybridMultilevel"/>
    <w:tmpl w:val="5712CA88"/>
    <w:lvl w:ilvl="0" w:tplc="444A1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6A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46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22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A2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C0D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C2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28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0AA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1F225A"/>
    <w:multiLevelType w:val="hybridMultilevel"/>
    <w:tmpl w:val="1B9CAA04"/>
    <w:lvl w:ilvl="0" w:tplc="0E787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E80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D42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C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E8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45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C1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C2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4C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D66C40"/>
    <w:multiLevelType w:val="hybridMultilevel"/>
    <w:tmpl w:val="5B4CE1E4"/>
    <w:lvl w:ilvl="0" w:tplc="ACACD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0E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A0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0C5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ED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06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22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69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24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14563B"/>
    <w:multiLevelType w:val="hybridMultilevel"/>
    <w:tmpl w:val="ACD88266"/>
    <w:lvl w:ilvl="0" w:tplc="0A863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021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8F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9CF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44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C0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0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23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04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811924"/>
    <w:multiLevelType w:val="hybridMultilevel"/>
    <w:tmpl w:val="79C62552"/>
    <w:lvl w:ilvl="0" w:tplc="1136C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49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0D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60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0E7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05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46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2C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09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9919BB"/>
    <w:multiLevelType w:val="hybridMultilevel"/>
    <w:tmpl w:val="A9D24E26"/>
    <w:lvl w:ilvl="0" w:tplc="74742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47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72D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F05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D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02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D0E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A0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EA3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A9619C"/>
    <w:multiLevelType w:val="hybridMultilevel"/>
    <w:tmpl w:val="C30C3092"/>
    <w:lvl w:ilvl="0" w:tplc="9ADEB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A6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E4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FEC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E0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86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A6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88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287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0A2580"/>
    <w:multiLevelType w:val="hybridMultilevel"/>
    <w:tmpl w:val="D08C02F8"/>
    <w:lvl w:ilvl="0" w:tplc="5B9C0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665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4F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E8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C8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703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4C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0E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AB37467"/>
    <w:multiLevelType w:val="hybridMultilevel"/>
    <w:tmpl w:val="D40A2560"/>
    <w:lvl w:ilvl="0" w:tplc="31BE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CC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25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8A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88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6F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C9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A7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49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C81B3E"/>
    <w:multiLevelType w:val="hybridMultilevel"/>
    <w:tmpl w:val="98C8C51E"/>
    <w:lvl w:ilvl="0" w:tplc="C07CF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C4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4E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6F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09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4A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8A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43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22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8F0580"/>
    <w:multiLevelType w:val="hybridMultilevel"/>
    <w:tmpl w:val="5AFAB4EE"/>
    <w:lvl w:ilvl="0" w:tplc="82242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242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E8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0E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44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3C8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6C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48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09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D880450"/>
    <w:multiLevelType w:val="hybridMultilevel"/>
    <w:tmpl w:val="5292459C"/>
    <w:lvl w:ilvl="0" w:tplc="0742E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C8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20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C5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4A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E5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7A7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EA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26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F772638"/>
    <w:multiLevelType w:val="hybridMultilevel"/>
    <w:tmpl w:val="DDEE7FC0"/>
    <w:lvl w:ilvl="0" w:tplc="72DE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49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5CE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A5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A3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66C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ED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4A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0C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1C767DE"/>
    <w:multiLevelType w:val="hybridMultilevel"/>
    <w:tmpl w:val="11345FFA"/>
    <w:lvl w:ilvl="0" w:tplc="577A5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C7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A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67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68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2D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05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C3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372602A"/>
    <w:multiLevelType w:val="hybridMultilevel"/>
    <w:tmpl w:val="CFFED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65EF"/>
    <w:multiLevelType w:val="hybridMultilevel"/>
    <w:tmpl w:val="FA02E95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9D704F"/>
    <w:multiLevelType w:val="hybridMultilevel"/>
    <w:tmpl w:val="CDF2558C"/>
    <w:lvl w:ilvl="0" w:tplc="61405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4E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E28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60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AC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69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F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C0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EE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BA64FF0"/>
    <w:multiLevelType w:val="hybridMultilevel"/>
    <w:tmpl w:val="BD54BC0E"/>
    <w:lvl w:ilvl="0" w:tplc="FCFA9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24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21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42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C7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29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4F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6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6D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93172665">
    <w:abstractNumId w:val="17"/>
  </w:num>
  <w:num w:numId="2" w16cid:durableId="564030564">
    <w:abstractNumId w:val="16"/>
  </w:num>
  <w:num w:numId="3" w16cid:durableId="1776559833">
    <w:abstractNumId w:val="9"/>
  </w:num>
  <w:num w:numId="4" w16cid:durableId="2102795980">
    <w:abstractNumId w:val="23"/>
  </w:num>
  <w:num w:numId="5" w16cid:durableId="742532054">
    <w:abstractNumId w:val="5"/>
  </w:num>
  <w:num w:numId="6" w16cid:durableId="1035814362">
    <w:abstractNumId w:val="0"/>
  </w:num>
  <w:num w:numId="7" w16cid:durableId="1334606361">
    <w:abstractNumId w:val="10"/>
  </w:num>
  <w:num w:numId="8" w16cid:durableId="824277596">
    <w:abstractNumId w:val="2"/>
  </w:num>
  <w:num w:numId="9" w16cid:durableId="1885603305">
    <w:abstractNumId w:val="7"/>
  </w:num>
  <w:num w:numId="10" w16cid:durableId="1876623807">
    <w:abstractNumId w:val="13"/>
  </w:num>
  <w:num w:numId="11" w16cid:durableId="27879580">
    <w:abstractNumId w:val="14"/>
  </w:num>
  <w:num w:numId="12" w16cid:durableId="1134644478">
    <w:abstractNumId w:val="1"/>
  </w:num>
  <w:num w:numId="13" w16cid:durableId="1720130923">
    <w:abstractNumId w:val="18"/>
  </w:num>
  <w:num w:numId="14" w16cid:durableId="1242720059">
    <w:abstractNumId w:val="8"/>
  </w:num>
  <w:num w:numId="15" w16cid:durableId="2019959535">
    <w:abstractNumId w:val="11"/>
  </w:num>
  <w:num w:numId="16" w16cid:durableId="833910907">
    <w:abstractNumId w:val="4"/>
  </w:num>
  <w:num w:numId="17" w16cid:durableId="474369959">
    <w:abstractNumId w:val="12"/>
  </w:num>
  <w:num w:numId="18" w16cid:durableId="1992635731">
    <w:abstractNumId w:val="15"/>
  </w:num>
  <w:num w:numId="19" w16cid:durableId="1775857890">
    <w:abstractNumId w:val="24"/>
  </w:num>
  <w:num w:numId="20" w16cid:durableId="2035880657">
    <w:abstractNumId w:val="3"/>
  </w:num>
  <w:num w:numId="21" w16cid:durableId="1273168502">
    <w:abstractNumId w:val="19"/>
  </w:num>
  <w:num w:numId="22" w16cid:durableId="217936925">
    <w:abstractNumId w:val="6"/>
  </w:num>
  <w:num w:numId="23" w16cid:durableId="1209880916">
    <w:abstractNumId w:val="20"/>
  </w:num>
  <w:num w:numId="24" w16cid:durableId="2062090531">
    <w:abstractNumId w:val="21"/>
  </w:num>
  <w:num w:numId="25" w16cid:durableId="13908778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C6"/>
    <w:rsid w:val="000421F2"/>
    <w:rsid w:val="0005488F"/>
    <w:rsid w:val="000817E6"/>
    <w:rsid w:val="0009036E"/>
    <w:rsid w:val="000A59F4"/>
    <w:rsid w:val="000C68FC"/>
    <w:rsid w:val="000E4EC2"/>
    <w:rsid w:val="00120A25"/>
    <w:rsid w:val="00136DF8"/>
    <w:rsid w:val="00165A5E"/>
    <w:rsid w:val="00173767"/>
    <w:rsid w:val="0019172C"/>
    <w:rsid w:val="001B1A21"/>
    <w:rsid w:val="00210AE4"/>
    <w:rsid w:val="0021479B"/>
    <w:rsid w:val="002178C6"/>
    <w:rsid w:val="00235DCD"/>
    <w:rsid w:val="00267672"/>
    <w:rsid w:val="002771EB"/>
    <w:rsid w:val="00282229"/>
    <w:rsid w:val="002A6764"/>
    <w:rsid w:val="003122F4"/>
    <w:rsid w:val="00314674"/>
    <w:rsid w:val="00324045"/>
    <w:rsid w:val="00345B8B"/>
    <w:rsid w:val="003B12D8"/>
    <w:rsid w:val="00434A68"/>
    <w:rsid w:val="00457AE9"/>
    <w:rsid w:val="004A0778"/>
    <w:rsid w:val="004B1507"/>
    <w:rsid w:val="004C3082"/>
    <w:rsid w:val="004C5BC3"/>
    <w:rsid w:val="004E6873"/>
    <w:rsid w:val="00510AC4"/>
    <w:rsid w:val="00521795"/>
    <w:rsid w:val="005716C2"/>
    <w:rsid w:val="00577F74"/>
    <w:rsid w:val="005A0FD7"/>
    <w:rsid w:val="005F29A5"/>
    <w:rsid w:val="00616301"/>
    <w:rsid w:val="0062218D"/>
    <w:rsid w:val="00630B3B"/>
    <w:rsid w:val="00635FC9"/>
    <w:rsid w:val="006623A3"/>
    <w:rsid w:val="00667E65"/>
    <w:rsid w:val="006B420F"/>
    <w:rsid w:val="006C4BA4"/>
    <w:rsid w:val="00702B62"/>
    <w:rsid w:val="00714949"/>
    <w:rsid w:val="00725695"/>
    <w:rsid w:val="007263BB"/>
    <w:rsid w:val="007314FF"/>
    <w:rsid w:val="00741B29"/>
    <w:rsid w:val="00742527"/>
    <w:rsid w:val="0074396E"/>
    <w:rsid w:val="00753405"/>
    <w:rsid w:val="007715F6"/>
    <w:rsid w:val="007A3714"/>
    <w:rsid w:val="007A63B3"/>
    <w:rsid w:val="007C34E2"/>
    <w:rsid w:val="007D512F"/>
    <w:rsid w:val="007E54EA"/>
    <w:rsid w:val="00802C12"/>
    <w:rsid w:val="00803AB8"/>
    <w:rsid w:val="008133DE"/>
    <w:rsid w:val="00840EAA"/>
    <w:rsid w:val="00842B95"/>
    <w:rsid w:val="0087057F"/>
    <w:rsid w:val="00874DA6"/>
    <w:rsid w:val="00877AD4"/>
    <w:rsid w:val="008866CC"/>
    <w:rsid w:val="00904EDD"/>
    <w:rsid w:val="00910303"/>
    <w:rsid w:val="00921C30"/>
    <w:rsid w:val="00927E73"/>
    <w:rsid w:val="00930078"/>
    <w:rsid w:val="009377D1"/>
    <w:rsid w:val="00937BEA"/>
    <w:rsid w:val="00965D83"/>
    <w:rsid w:val="009B65AC"/>
    <w:rsid w:val="009C3591"/>
    <w:rsid w:val="009E7352"/>
    <w:rsid w:val="00A22DD9"/>
    <w:rsid w:val="00A269A9"/>
    <w:rsid w:val="00A5058D"/>
    <w:rsid w:val="00A740F5"/>
    <w:rsid w:val="00AA3ACD"/>
    <w:rsid w:val="00AA3CA6"/>
    <w:rsid w:val="00AB74D0"/>
    <w:rsid w:val="00AD16E7"/>
    <w:rsid w:val="00AE00AB"/>
    <w:rsid w:val="00B10684"/>
    <w:rsid w:val="00B3378B"/>
    <w:rsid w:val="00B628BB"/>
    <w:rsid w:val="00B63387"/>
    <w:rsid w:val="00B714F8"/>
    <w:rsid w:val="00B71E2D"/>
    <w:rsid w:val="00B822B9"/>
    <w:rsid w:val="00BF5880"/>
    <w:rsid w:val="00C10EA3"/>
    <w:rsid w:val="00C130F4"/>
    <w:rsid w:val="00C16A84"/>
    <w:rsid w:val="00C42753"/>
    <w:rsid w:val="00C64A3A"/>
    <w:rsid w:val="00CA6D0F"/>
    <w:rsid w:val="00CD3C35"/>
    <w:rsid w:val="00D051FE"/>
    <w:rsid w:val="00D106D4"/>
    <w:rsid w:val="00D447F0"/>
    <w:rsid w:val="00D90F7C"/>
    <w:rsid w:val="00D9373E"/>
    <w:rsid w:val="00DD4C4D"/>
    <w:rsid w:val="00DD517E"/>
    <w:rsid w:val="00DF667C"/>
    <w:rsid w:val="00DF70CF"/>
    <w:rsid w:val="00E0377B"/>
    <w:rsid w:val="00E2742F"/>
    <w:rsid w:val="00E51433"/>
    <w:rsid w:val="00EC04BC"/>
    <w:rsid w:val="00EF1C65"/>
    <w:rsid w:val="00F010E8"/>
    <w:rsid w:val="00F0163D"/>
    <w:rsid w:val="00F230BF"/>
    <w:rsid w:val="00F31731"/>
    <w:rsid w:val="00F83E60"/>
    <w:rsid w:val="00F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5D9FCD"/>
  <w15:chartTrackingRefBased/>
  <w15:docId w15:val="{72E0E6CD-32B1-4A5B-A5DB-0CFDFB18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fi-FI" w:eastAsia="fi-FI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C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ikko1">
    <w:name w:val="otsikko 1"/>
    <w:basedOn w:val="Normal"/>
    <w:next w:val="Normal"/>
    <w:link w:val="Yltunnisteen1merkki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otsikko2">
    <w:name w:val="otsikko 2"/>
    <w:basedOn w:val="Normal"/>
    <w:next w:val="Normal"/>
    <w:link w:val="Yltunnisteen2merkki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customStyle="1" w:styleId="Taulukkoruudukko">
    <w:name w:val="Taulukkoruudukko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imi">
    <w:name w:val="Nimi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ehtvluettelotaulukko">
    <w:name w:val="Tehtäväluettelotaulukko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Yltunnisteen1merkki">
    <w:name w:val="Ylätunnisteen 1 merkki"/>
    <w:basedOn w:val="DefaultParagraphFont"/>
    <w:link w:val="otsikko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Yltunnisteen2merkki">
    <w:name w:val="Ylätunnisteen 2 merkki"/>
    <w:basedOn w:val="DefaultParagraphFont"/>
    <w:link w:val="otsikko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yltunniste">
    <w:name w:val="ylätunniste"/>
    <w:basedOn w:val="Normal"/>
    <w:link w:val="Yltunnisteenmerkki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enmerkki">
    <w:name w:val="Ylätunnisteen merkki"/>
    <w:basedOn w:val="DefaultParagraphFont"/>
    <w:link w:val="yltunniste"/>
    <w:uiPriority w:val="99"/>
  </w:style>
  <w:style w:type="paragraph" w:customStyle="1" w:styleId="alatunniste">
    <w:name w:val="alatunniste"/>
    <w:basedOn w:val="Normal"/>
    <w:link w:val="Alatunnisteenmerkki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Alatunnisteenmerkki">
    <w:name w:val="Alatunnisteen merkki"/>
    <w:basedOn w:val="DefaultParagraphFont"/>
    <w:link w:val="alatunniste"/>
    <w:uiPriority w:val="99"/>
    <w:rPr>
      <w:sz w:val="20"/>
    </w:rPr>
  </w:style>
  <w:style w:type="paragraph" w:styleId="ListParagraph">
    <w:name w:val="List Paragraph"/>
    <w:basedOn w:val="Normal"/>
    <w:uiPriority w:val="34"/>
    <w:qFormat/>
    <w:rsid w:val="004C5BC3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auto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2178C6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C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1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29"/>
  </w:style>
  <w:style w:type="paragraph" w:styleId="Footer">
    <w:name w:val="footer"/>
    <w:basedOn w:val="Normal"/>
    <w:link w:val="FooterChar"/>
    <w:uiPriority w:val="99"/>
    <w:unhideWhenUsed/>
    <w:rsid w:val="00741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29"/>
  </w:style>
  <w:style w:type="character" w:styleId="CommentReference">
    <w:name w:val="annotation reference"/>
    <w:basedOn w:val="DefaultParagraphFont"/>
    <w:uiPriority w:val="99"/>
    <w:semiHidden/>
    <w:unhideWhenUsed/>
    <w:rsid w:val="00C4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75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75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753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lauer-engel.de/en" TargetMode="External"/><Relationship Id="rId18" Type="http://schemas.openxmlformats.org/officeDocument/2006/relationships/hyperlink" Target="https://ymparisto.rakennustieto.fi/rakennustiedon-ymparistoluokitus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micode.com/" TargetMode="External"/><Relationship Id="rId17" Type="http://schemas.openxmlformats.org/officeDocument/2006/relationships/hyperlink" Target="mailto:ymparistoluokitus@rakennustieto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mparistoluokitus@rakennustieto.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l.fi/hel2/ksv/julkaisut/los_2016-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mparisto.rakennustieto.fi/rakennustiedon-ymparistoluokit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mparisto.rakennustieto.fi/rakennusmateriaalien-paastoluokitus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-dis.info/gut.html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sariola\AppData\Roaming\Microsoft\Templates\Teht&#228;v&#228;varausarkk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3A3EBB70641E8B86AA7536E8FB3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657D08-F0AD-4581-A38B-6BDA08DB3C7E}"/>
      </w:docPartPr>
      <w:docPartBody>
        <w:p w:rsidR="00512889" w:rsidRDefault="00512889">
          <w:pPr>
            <w:pStyle w:val="8EF3A3EBB70641E8B86AA7536E8FB35D"/>
          </w:pPr>
          <w:r w:rsidRPr="00C10EA3">
            <w:rPr>
              <w:rFonts w:ascii="Tahoma" w:hAnsi="Tahoma" w:cs="Tahoma"/>
            </w:rPr>
            <w:t>[Valitse päivämäärä napsauttamalla tästä]</w:t>
          </w:r>
        </w:p>
      </w:docPartBody>
    </w:docPart>
    <w:docPart>
      <w:docPartPr>
        <w:name w:val="C890F3F259C44F9798D9D767C6483A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D5F413-EA2F-4CD3-9370-9E21C951F307}"/>
      </w:docPartPr>
      <w:docPartBody>
        <w:p w:rsidR="0013009B" w:rsidRDefault="00547C6D" w:rsidP="00547C6D">
          <w:pPr>
            <w:pStyle w:val="C890F3F259C44F9798D9D767C6483A73"/>
          </w:pPr>
          <w:r w:rsidRPr="00C10EA3">
            <w:rPr>
              <w:rFonts w:ascii="Tahoma" w:hAnsi="Tahoma" w:cs="Tahoma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89"/>
    <w:rsid w:val="000A274F"/>
    <w:rsid w:val="0013009B"/>
    <w:rsid w:val="004E4A1D"/>
    <w:rsid w:val="00512889"/>
    <w:rsid w:val="0052766C"/>
    <w:rsid w:val="00547C6D"/>
    <w:rsid w:val="00C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3A3EBB70641E8B86AA7536E8FB35D">
    <w:name w:val="8EF3A3EBB70641E8B86AA7536E8FB35D"/>
  </w:style>
  <w:style w:type="paragraph" w:customStyle="1" w:styleId="C890F3F259C44F9798D9D767C6483A73">
    <w:name w:val="C890F3F259C44F9798D9D767C6483A73"/>
    <w:rsid w:val="00547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A7D83-0EBB-4A06-BABA-8617BD72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C:\Users\laura.sariola\AppData\Roaming\Microsoft\Templates\Tehtävävarausarkki.dotx</Template>
  <TotalTime>0</TotalTime>
  <Pages>5</Pages>
  <Words>1052</Words>
  <Characters>8220</Characters>
  <Application>Microsoft Office Word</Application>
  <DocSecurity>0</DocSecurity>
  <Lines>146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Hakemuspohja RT-ympäristökonsultiksi ja/tai auditoijaksi 13.8.2019</vt:lpstr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Hakemuspohja Rakennustiedon ympäristöluokituksen konsultiksi ja/tai auditoijaksi 1.1.2024</dc:title>
  <dc:creator>Petri Jaarto Rakennustieto Oy</dc:creator>
  <cp:keywords/>
  <cp:lastModifiedBy>Hanna Hakala</cp:lastModifiedBy>
  <cp:revision>2</cp:revision>
  <cp:lastPrinted>2017-09-04T10:13:00Z</cp:lastPrinted>
  <dcterms:created xsi:type="dcterms:W3CDTF">2024-04-09T07:05:00Z</dcterms:created>
  <dcterms:modified xsi:type="dcterms:W3CDTF">2024-04-09T07:05:00Z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